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0C914" w14:textId="0989ED9D" w:rsidR="00407997" w:rsidRPr="00F40A39" w:rsidRDefault="00113CF3" w:rsidP="00183D73">
      <w:pPr>
        <w:jc w:val="right"/>
        <w:rPr>
          <w:rFonts w:ascii="Calibri" w:hAnsi="Calibri"/>
        </w:rPr>
      </w:pPr>
      <w:r w:rsidRPr="00F40A39">
        <w:rPr>
          <w:rFonts w:ascii="Calibri" w:hAnsi="Calibri"/>
        </w:rPr>
        <w:t xml:space="preserve">Załącznik nr </w:t>
      </w:r>
      <w:r w:rsidR="00F051DC">
        <w:rPr>
          <w:rFonts w:ascii="Calibri" w:hAnsi="Calibri"/>
        </w:rPr>
        <w:t>6.5</w:t>
      </w:r>
    </w:p>
    <w:p w14:paraId="463EEB84" w14:textId="756EBCD5" w:rsidR="009F708A" w:rsidRPr="00F40A39" w:rsidRDefault="009F708A" w:rsidP="00DD6CA5">
      <w:pPr>
        <w:ind w:left="180" w:hanging="180"/>
        <w:jc w:val="right"/>
        <w:rPr>
          <w:rFonts w:ascii="Calibri" w:hAnsi="Calibri"/>
        </w:rPr>
      </w:pPr>
      <w:r w:rsidRPr="00F40A39">
        <w:rPr>
          <w:rFonts w:ascii="Calibri" w:hAnsi="Calibri"/>
        </w:rPr>
        <w:t xml:space="preserve">do </w:t>
      </w:r>
      <w:r w:rsidR="00F051DC">
        <w:rPr>
          <w:rFonts w:ascii="Calibri" w:hAnsi="Calibri"/>
        </w:rPr>
        <w:t xml:space="preserve">Regulaminu przyznawania środków finansowych na rozwój przedsiębiorczości             </w:t>
      </w:r>
    </w:p>
    <w:p w14:paraId="76DE0C54" w14:textId="77777777" w:rsidR="00FF581F" w:rsidRPr="00F40A39" w:rsidRDefault="00FF581F" w:rsidP="00FF581F">
      <w:pPr>
        <w:autoSpaceDE w:val="0"/>
        <w:adjustRightInd w:val="0"/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14:paraId="3F8BE981" w14:textId="70570814" w:rsidR="00FF581F" w:rsidRPr="00A615B2" w:rsidRDefault="00B912FD" w:rsidP="00A615B2">
      <w:pPr>
        <w:autoSpaceDE w:val="0"/>
        <w:adjustRightInd w:val="0"/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A615B2">
        <w:rPr>
          <w:rFonts w:ascii="Calibri" w:hAnsi="Calibri" w:cs="Arial"/>
          <w:b/>
          <w:sz w:val="28"/>
          <w:szCs w:val="28"/>
        </w:rPr>
        <w:t>Wniosek</w:t>
      </w:r>
      <w:r w:rsidR="00FF581F" w:rsidRPr="00A615B2">
        <w:rPr>
          <w:rFonts w:ascii="Calibri" w:hAnsi="Calibri" w:cs="Arial"/>
          <w:b/>
          <w:sz w:val="28"/>
          <w:szCs w:val="28"/>
        </w:rPr>
        <w:t xml:space="preserve"> o przyznanie środków fina</w:t>
      </w:r>
      <w:r w:rsidR="00DF469F" w:rsidRPr="00A615B2">
        <w:rPr>
          <w:rFonts w:ascii="Calibri" w:hAnsi="Calibri" w:cs="Arial"/>
          <w:b/>
          <w:sz w:val="28"/>
          <w:szCs w:val="28"/>
        </w:rPr>
        <w:t>n</w:t>
      </w:r>
      <w:r w:rsidR="00FF581F" w:rsidRPr="00A615B2">
        <w:rPr>
          <w:rFonts w:ascii="Calibri" w:hAnsi="Calibri" w:cs="Arial"/>
          <w:b/>
          <w:sz w:val="28"/>
          <w:szCs w:val="28"/>
        </w:rPr>
        <w:t>sowych na rozwój przedsiębiorczości</w:t>
      </w:r>
    </w:p>
    <w:p w14:paraId="7589BE6B" w14:textId="3E0EB0DF" w:rsidR="00F40A39" w:rsidRPr="00A615B2" w:rsidRDefault="00F40A39" w:rsidP="00A615B2">
      <w:pPr>
        <w:autoSpaceDE w:val="0"/>
        <w:autoSpaceDN w:val="0"/>
        <w:adjustRightInd w:val="0"/>
        <w:spacing w:before="60" w:after="12" w:line="360" w:lineRule="auto"/>
        <w:jc w:val="center"/>
        <w:rPr>
          <w:rFonts w:ascii="Calibri" w:hAnsi="Calibri"/>
          <w:b/>
          <w:sz w:val="24"/>
          <w:szCs w:val="24"/>
        </w:rPr>
      </w:pPr>
      <w:r w:rsidRPr="00A615B2">
        <w:rPr>
          <w:rFonts w:ascii="Calibri" w:hAnsi="Calibri" w:cs="Arial"/>
          <w:b/>
          <w:sz w:val="24"/>
          <w:szCs w:val="24"/>
        </w:rPr>
        <w:t xml:space="preserve">w ramach Projektu </w:t>
      </w:r>
      <w:r w:rsidRPr="00A615B2">
        <w:rPr>
          <w:rFonts w:ascii="Calibri" w:hAnsi="Calibri"/>
          <w:b/>
          <w:sz w:val="24"/>
          <w:szCs w:val="24"/>
        </w:rPr>
        <w:t>„AKTYWIZACJA DOLNOŚLĄSKIEGO RYNKU PRACY</w:t>
      </w:r>
      <w:r w:rsidR="00156A26" w:rsidRPr="00A615B2">
        <w:rPr>
          <w:rFonts w:ascii="Calibri" w:hAnsi="Calibri"/>
          <w:b/>
          <w:sz w:val="24"/>
          <w:szCs w:val="24"/>
        </w:rPr>
        <w:t>- II</w:t>
      </w:r>
      <w:r w:rsidR="00F051DC" w:rsidRPr="00A615B2">
        <w:rPr>
          <w:rFonts w:ascii="Calibri" w:hAnsi="Calibri"/>
          <w:b/>
          <w:sz w:val="24"/>
          <w:szCs w:val="24"/>
        </w:rPr>
        <w:t>I</w:t>
      </w:r>
      <w:r w:rsidR="00156A26" w:rsidRPr="00A615B2">
        <w:rPr>
          <w:rFonts w:ascii="Calibri" w:hAnsi="Calibri"/>
          <w:b/>
          <w:sz w:val="24"/>
          <w:szCs w:val="24"/>
        </w:rPr>
        <w:t xml:space="preserve"> edycja</w:t>
      </w:r>
      <w:r w:rsidRPr="00A615B2">
        <w:rPr>
          <w:rFonts w:ascii="Calibri" w:hAnsi="Calibri"/>
          <w:b/>
          <w:sz w:val="24"/>
          <w:szCs w:val="24"/>
        </w:rPr>
        <w:t>”</w:t>
      </w:r>
    </w:p>
    <w:p w14:paraId="01863068" w14:textId="0C62F10C" w:rsidR="0010147A" w:rsidRPr="00A615B2" w:rsidRDefault="00F40A39" w:rsidP="00A615B2">
      <w:pPr>
        <w:autoSpaceDE w:val="0"/>
        <w:autoSpaceDN w:val="0"/>
        <w:adjustRightInd w:val="0"/>
        <w:spacing w:before="60" w:afterLines="60" w:after="144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A615B2">
        <w:rPr>
          <w:rFonts w:ascii="Calibri" w:hAnsi="Calibri" w:cs="Arial"/>
          <w:b/>
          <w:sz w:val="24"/>
          <w:szCs w:val="24"/>
        </w:rPr>
        <w:t>nr RPDS.08.05.00-02-000</w:t>
      </w:r>
      <w:r w:rsidR="00156A26" w:rsidRPr="00A615B2">
        <w:rPr>
          <w:rFonts w:ascii="Calibri" w:hAnsi="Calibri" w:cs="Arial"/>
          <w:b/>
          <w:sz w:val="24"/>
          <w:szCs w:val="24"/>
        </w:rPr>
        <w:t>1</w:t>
      </w:r>
      <w:r w:rsidRPr="00A615B2">
        <w:rPr>
          <w:rFonts w:ascii="Calibri" w:hAnsi="Calibri" w:cs="Arial"/>
          <w:b/>
          <w:sz w:val="24"/>
          <w:szCs w:val="24"/>
        </w:rPr>
        <w:t>/</w:t>
      </w:r>
      <w:r w:rsidR="00F051DC" w:rsidRPr="00A615B2">
        <w:rPr>
          <w:rFonts w:ascii="Calibri" w:hAnsi="Calibri" w:cs="Arial"/>
          <w:b/>
          <w:sz w:val="24"/>
          <w:szCs w:val="24"/>
        </w:rPr>
        <w:t>20</w:t>
      </w:r>
    </w:p>
    <w:p w14:paraId="13FBC446" w14:textId="06919C1D" w:rsidR="008D6F13" w:rsidRPr="005A5944" w:rsidRDefault="008D6F13" w:rsidP="00FC6942">
      <w:pPr>
        <w:autoSpaceDE w:val="0"/>
        <w:autoSpaceDN w:val="0"/>
        <w:adjustRightInd w:val="0"/>
        <w:spacing w:before="60" w:after="12"/>
        <w:jc w:val="center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2169C7" w:rsidRPr="005A5944" w14:paraId="32EB9520" w14:textId="77777777" w:rsidTr="00AF7F5C">
        <w:trPr>
          <w:trHeight w:val="536"/>
        </w:trPr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3CA577A4" w14:textId="7948C447" w:rsidR="002169C7" w:rsidRPr="005A5944" w:rsidRDefault="002169C7" w:rsidP="00FC694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5944">
              <w:rPr>
                <w:rFonts w:ascii="Calibri" w:hAnsi="Calibri"/>
                <w:b/>
                <w:sz w:val="22"/>
                <w:szCs w:val="22"/>
              </w:rPr>
              <w:t>DANE BENEFICJENTA</w:t>
            </w:r>
            <w:r w:rsidR="00F051DC">
              <w:rPr>
                <w:rFonts w:ascii="Calibri" w:hAnsi="Calibri"/>
                <w:b/>
                <w:sz w:val="22"/>
                <w:szCs w:val="22"/>
              </w:rPr>
              <w:t>/PARTNERA</w:t>
            </w:r>
          </w:p>
        </w:tc>
      </w:tr>
      <w:tr w:rsidR="002169C7" w:rsidRPr="005A5944" w14:paraId="61ED116F" w14:textId="77777777" w:rsidTr="00173968">
        <w:trPr>
          <w:trHeight w:hRule="exact" w:val="395"/>
        </w:trPr>
        <w:tc>
          <w:tcPr>
            <w:tcW w:w="4077" w:type="dxa"/>
            <w:shd w:val="clear" w:color="auto" w:fill="D9D9D9"/>
          </w:tcPr>
          <w:p w14:paraId="12C4B3CF" w14:textId="77777777" w:rsidR="002169C7" w:rsidRPr="005A5944" w:rsidRDefault="002169C7" w:rsidP="00173968">
            <w:pPr>
              <w:rPr>
                <w:rFonts w:ascii="Calibri" w:hAnsi="Calibri"/>
                <w:sz w:val="22"/>
                <w:szCs w:val="22"/>
              </w:rPr>
            </w:pPr>
            <w:r w:rsidRPr="005A5944">
              <w:rPr>
                <w:rFonts w:ascii="Calibri" w:hAnsi="Calibri"/>
                <w:sz w:val="22"/>
                <w:szCs w:val="22"/>
              </w:rPr>
              <w:t>Nazwa</w:t>
            </w:r>
          </w:p>
          <w:p w14:paraId="1F32D51B" w14:textId="77777777" w:rsidR="002169C7" w:rsidRPr="005A5944" w:rsidRDefault="002169C7" w:rsidP="00173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14:paraId="7C263C87" w14:textId="779ED8F7" w:rsidR="002169C7" w:rsidRPr="005A5944" w:rsidRDefault="002169C7" w:rsidP="00FF581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69C7" w:rsidRPr="005A5944" w14:paraId="68E04C97" w14:textId="77777777" w:rsidTr="00173968">
        <w:trPr>
          <w:trHeight w:hRule="exact" w:val="389"/>
        </w:trPr>
        <w:tc>
          <w:tcPr>
            <w:tcW w:w="4077" w:type="dxa"/>
            <w:shd w:val="clear" w:color="auto" w:fill="D9D9D9"/>
          </w:tcPr>
          <w:p w14:paraId="5EC2BC0B" w14:textId="77777777" w:rsidR="002169C7" w:rsidRPr="005A5944" w:rsidRDefault="002169C7" w:rsidP="00173968">
            <w:pPr>
              <w:rPr>
                <w:rFonts w:ascii="Calibri" w:hAnsi="Calibri"/>
                <w:sz w:val="22"/>
                <w:szCs w:val="22"/>
              </w:rPr>
            </w:pPr>
            <w:r w:rsidRPr="005A5944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5529" w:type="dxa"/>
            <w:shd w:val="clear" w:color="auto" w:fill="D9D9D9"/>
          </w:tcPr>
          <w:p w14:paraId="09359D4D" w14:textId="77777777" w:rsidR="002169C7" w:rsidRPr="005A5944" w:rsidRDefault="002169C7" w:rsidP="00F051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FE730D7" w14:textId="67DC456B" w:rsidR="002E3C54" w:rsidRDefault="002E3C54" w:rsidP="00FC6942">
      <w:pPr>
        <w:rPr>
          <w:rFonts w:ascii="Calibri" w:hAnsi="Calibri" w:cs="Arial"/>
          <w:sz w:val="22"/>
          <w:szCs w:val="22"/>
        </w:rPr>
      </w:pPr>
    </w:p>
    <w:p w14:paraId="085FFBBB" w14:textId="6548F0F3" w:rsidR="00F051DC" w:rsidRDefault="00F051DC" w:rsidP="00FC6942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F051DC" w:rsidRPr="005A5944" w14:paraId="4B4BDC1B" w14:textId="77777777" w:rsidTr="00E80739">
        <w:trPr>
          <w:trHeight w:val="485"/>
        </w:trPr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0E5E1B59" w14:textId="77777777" w:rsidR="00F051DC" w:rsidRPr="005A5944" w:rsidRDefault="00F051DC" w:rsidP="00E8073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5944">
              <w:rPr>
                <w:rFonts w:ascii="Calibri" w:hAnsi="Calibri"/>
                <w:b/>
                <w:sz w:val="22"/>
                <w:szCs w:val="22"/>
              </w:rPr>
              <w:t>INFORMACJE WYPEŁNIANE PRZEZ OSOBĘ PRZYJMUJĄCĄ WNIOSEK</w:t>
            </w:r>
          </w:p>
        </w:tc>
      </w:tr>
      <w:tr w:rsidR="00F051DC" w:rsidRPr="005A5944" w14:paraId="07C4F892" w14:textId="77777777" w:rsidTr="00E80739">
        <w:trPr>
          <w:trHeight w:hRule="exact" w:val="454"/>
        </w:trPr>
        <w:tc>
          <w:tcPr>
            <w:tcW w:w="4077" w:type="dxa"/>
            <w:shd w:val="clear" w:color="auto" w:fill="D9D9D9"/>
          </w:tcPr>
          <w:p w14:paraId="3847C92E" w14:textId="77777777" w:rsidR="00F051DC" w:rsidRPr="00F40A39" w:rsidRDefault="00F051DC" w:rsidP="00E807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Numer wniosku</w:t>
            </w:r>
          </w:p>
        </w:tc>
        <w:tc>
          <w:tcPr>
            <w:tcW w:w="5529" w:type="dxa"/>
            <w:shd w:val="clear" w:color="auto" w:fill="D9D9D9"/>
          </w:tcPr>
          <w:p w14:paraId="34FDCD97" w14:textId="77777777" w:rsidR="00F051DC" w:rsidRPr="005A5944" w:rsidRDefault="00F051DC" w:rsidP="00E8073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51DC" w:rsidRPr="005A5944" w14:paraId="64429000" w14:textId="77777777" w:rsidTr="00E80739">
        <w:trPr>
          <w:trHeight w:hRule="exact" w:val="454"/>
        </w:trPr>
        <w:tc>
          <w:tcPr>
            <w:tcW w:w="4077" w:type="dxa"/>
            <w:shd w:val="clear" w:color="auto" w:fill="D9D9D9"/>
          </w:tcPr>
          <w:p w14:paraId="2A809CEE" w14:textId="77777777" w:rsidR="00F051DC" w:rsidRPr="005A5944" w:rsidRDefault="00F051DC" w:rsidP="00E80739">
            <w:pPr>
              <w:rPr>
                <w:rFonts w:ascii="Calibri" w:hAnsi="Calibri"/>
                <w:sz w:val="22"/>
                <w:szCs w:val="22"/>
              </w:rPr>
            </w:pPr>
            <w:r w:rsidRPr="00F40A39">
              <w:rPr>
                <w:rFonts w:ascii="Calibri" w:hAnsi="Calibri"/>
                <w:color w:val="000000"/>
                <w:sz w:val="22"/>
                <w:szCs w:val="22"/>
              </w:rPr>
              <w:t xml:space="preserve">Indywidualny numer zgłoszeniowy </w:t>
            </w:r>
          </w:p>
        </w:tc>
        <w:tc>
          <w:tcPr>
            <w:tcW w:w="5529" w:type="dxa"/>
            <w:shd w:val="clear" w:color="auto" w:fill="D9D9D9"/>
          </w:tcPr>
          <w:p w14:paraId="23113087" w14:textId="77777777" w:rsidR="00F051DC" w:rsidRPr="005A5944" w:rsidRDefault="00F051DC" w:rsidP="00E8073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57F6B41" w14:textId="77777777" w:rsidR="00F051DC" w:rsidRPr="005A5944" w:rsidRDefault="00F051DC" w:rsidP="00E8073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51DC" w:rsidRPr="005A5944" w14:paraId="74FE903A" w14:textId="77777777" w:rsidTr="00E80739">
        <w:trPr>
          <w:trHeight w:hRule="exact" w:val="454"/>
        </w:trPr>
        <w:tc>
          <w:tcPr>
            <w:tcW w:w="4077" w:type="dxa"/>
            <w:shd w:val="clear" w:color="auto" w:fill="D9D9D9"/>
          </w:tcPr>
          <w:p w14:paraId="689B45B6" w14:textId="77777777" w:rsidR="00F051DC" w:rsidRPr="005A5944" w:rsidRDefault="00F051DC" w:rsidP="00E80739">
            <w:pPr>
              <w:rPr>
                <w:rFonts w:ascii="Calibri" w:hAnsi="Calibri"/>
                <w:sz w:val="22"/>
                <w:szCs w:val="22"/>
              </w:rPr>
            </w:pPr>
            <w:r w:rsidRPr="005A5944">
              <w:rPr>
                <w:rFonts w:ascii="Calibri" w:hAnsi="Calibri"/>
                <w:sz w:val="22"/>
                <w:szCs w:val="22"/>
              </w:rPr>
              <w:t>Data i miejsce złożenia wniosku</w:t>
            </w:r>
          </w:p>
          <w:p w14:paraId="27CE3EAB" w14:textId="77777777" w:rsidR="00F051DC" w:rsidRPr="005A5944" w:rsidRDefault="00F051DC" w:rsidP="00E8073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14:paraId="2E470103" w14:textId="77777777" w:rsidR="00F051DC" w:rsidRPr="005A5944" w:rsidRDefault="00F051DC" w:rsidP="00E8073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51DC" w:rsidRPr="005A5944" w14:paraId="00A753C0" w14:textId="77777777" w:rsidTr="00E80739">
        <w:trPr>
          <w:trHeight w:hRule="exact" w:val="454"/>
        </w:trPr>
        <w:tc>
          <w:tcPr>
            <w:tcW w:w="4077" w:type="dxa"/>
            <w:shd w:val="clear" w:color="auto" w:fill="D9D9D9"/>
          </w:tcPr>
          <w:p w14:paraId="64EFED7D" w14:textId="77777777" w:rsidR="00F051DC" w:rsidRPr="005A5944" w:rsidRDefault="00F051DC" w:rsidP="00E80739">
            <w:pPr>
              <w:rPr>
                <w:rFonts w:ascii="Calibri" w:hAnsi="Calibri"/>
                <w:sz w:val="22"/>
                <w:szCs w:val="22"/>
              </w:rPr>
            </w:pPr>
            <w:r w:rsidRPr="005A5944">
              <w:rPr>
                <w:rFonts w:ascii="Calibri" w:hAnsi="Calibri"/>
                <w:sz w:val="22"/>
                <w:szCs w:val="22"/>
              </w:rPr>
              <w:t>Podpis osoby przyjmującej wniosek</w:t>
            </w:r>
          </w:p>
          <w:p w14:paraId="6376CE51" w14:textId="77777777" w:rsidR="00F051DC" w:rsidRDefault="00F051DC" w:rsidP="00E80739">
            <w:pPr>
              <w:rPr>
                <w:rFonts w:ascii="Calibri" w:hAnsi="Calibri"/>
                <w:sz w:val="22"/>
                <w:szCs w:val="22"/>
              </w:rPr>
            </w:pPr>
          </w:p>
          <w:p w14:paraId="5FD5E792" w14:textId="77777777" w:rsidR="00F051DC" w:rsidRDefault="00F051DC" w:rsidP="00E80739">
            <w:pPr>
              <w:rPr>
                <w:rFonts w:ascii="Calibri" w:hAnsi="Calibri"/>
                <w:sz w:val="22"/>
                <w:szCs w:val="22"/>
              </w:rPr>
            </w:pPr>
          </w:p>
          <w:p w14:paraId="2C21A654" w14:textId="77777777" w:rsidR="00F051DC" w:rsidRDefault="00F051DC" w:rsidP="00E80739">
            <w:pPr>
              <w:rPr>
                <w:rFonts w:ascii="Calibri" w:hAnsi="Calibri"/>
                <w:sz w:val="22"/>
                <w:szCs w:val="22"/>
              </w:rPr>
            </w:pPr>
          </w:p>
          <w:p w14:paraId="21F6B9A3" w14:textId="77777777" w:rsidR="00F051DC" w:rsidRDefault="00F051DC" w:rsidP="00E80739">
            <w:pPr>
              <w:rPr>
                <w:rFonts w:ascii="Calibri" w:hAnsi="Calibri"/>
                <w:sz w:val="22"/>
                <w:szCs w:val="22"/>
              </w:rPr>
            </w:pPr>
          </w:p>
          <w:p w14:paraId="113C62E2" w14:textId="77777777" w:rsidR="00F051DC" w:rsidRDefault="00F051DC" w:rsidP="00E80739">
            <w:pPr>
              <w:rPr>
                <w:rFonts w:ascii="Calibri" w:hAnsi="Calibri"/>
                <w:sz w:val="22"/>
                <w:szCs w:val="22"/>
              </w:rPr>
            </w:pPr>
          </w:p>
          <w:p w14:paraId="54AA2236" w14:textId="77777777" w:rsidR="00F051DC" w:rsidRPr="005A5944" w:rsidRDefault="00F051DC" w:rsidP="00E807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14:paraId="1DEF4E9B" w14:textId="77777777" w:rsidR="00F051DC" w:rsidRPr="005A5944" w:rsidRDefault="00F051DC" w:rsidP="00E8073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11EDDC7" w14:textId="77777777" w:rsidR="00F051DC" w:rsidRDefault="00F051DC" w:rsidP="00F051DC">
      <w:pPr>
        <w:rPr>
          <w:rFonts w:ascii="Calibri" w:hAnsi="Calibri" w:cs="Arial"/>
          <w:sz w:val="22"/>
          <w:szCs w:val="22"/>
        </w:rPr>
      </w:pPr>
    </w:p>
    <w:p w14:paraId="440F1376" w14:textId="22F89878" w:rsidR="00E80739" w:rsidRDefault="00E80739" w:rsidP="00F051DC">
      <w:pPr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Instrukcja wypełniania Wniosku:</w:t>
      </w:r>
    </w:p>
    <w:p w14:paraId="65B5C9E9" w14:textId="3D2938AE" w:rsidR="00F051DC" w:rsidRDefault="00E80739" w:rsidP="00E80739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Wniosek</w:t>
      </w:r>
      <w:r w:rsidR="00F051DC" w:rsidRPr="00E80739">
        <w:rPr>
          <w:rFonts w:ascii="Calibri" w:hAnsi="Calibri" w:cs="Arial"/>
          <w:sz w:val="22"/>
          <w:szCs w:val="22"/>
        </w:rPr>
        <w:t xml:space="preserve"> składany papierowo musi być podpisany oraz parafowany na każdej stronie przez Uczestnika projektu. </w:t>
      </w:r>
    </w:p>
    <w:p w14:paraId="3A508713" w14:textId="0DE11CE2" w:rsidR="00F051DC" w:rsidRDefault="00F051DC" w:rsidP="00E80739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E80739">
        <w:rPr>
          <w:rFonts w:ascii="Calibri" w:hAnsi="Calibri" w:cs="Arial"/>
          <w:sz w:val="22"/>
          <w:szCs w:val="22"/>
        </w:rPr>
        <w:t>Uczestnik Projektu musi wypełnić wszystkie pola w Wniosku. Jeśli jakieś pytanie/polecenie go nie dotyczy, należy wpisać „nie dotyczy”.</w:t>
      </w:r>
    </w:p>
    <w:p w14:paraId="0CD94F2E" w14:textId="77777777" w:rsidR="00E80739" w:rsidRDefault="00E80739" w:rsidP="00E80739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E80739">
        <w:rPr>
          <w:rFonts w:ascii="Calibri" w:hAnsi="Calibri" w:cs="Arial"/>
          <w:sz w:val="22"/>
          <w:szCs w:val="22"/>
        </w:rPr>
        <w:t>Wnios</w:t>
      </w:r>
      <w:r>
        <w:rPr>
          <w:rFonts w:ascii="Calibri" w:hAnsi="Calibri" w:cs="Arial"/>
          <w:sz w:val="22"/>
          <w:szCs w:val="22"/>
        </w:rPr>
        <w:t>ek</w:t>
      </w:r>
      <w:r w:rsidRPr="00E80739">
        <w:rPr>
          <w:rFonts w:ascii="Calibri" w:hAnsi="Calibri" w:cs="Arial"/>
          <w:sz w:val="22"/>
          <w:szCs w:val="22"/>
        </w:rPr>
        <w:t xml:space="preserve"> wraz z załącznikami powinn</w:t>
      </w:r>
      <w:r>
        <w:rPr>
          <w:rFonts w:ascii="Calibri" w:hAnsi="Calibri" w:cs="Arial"/>
          <w:sz w:val="22"/>
          <w:szCs w:val="22"/>
        </w:rPr>
        <w:t>y</w:t>
      </w:r>
      <w:r w:rsidRPr="00E80739">
        <w:rPr>
          <w:rFonts w:ascii="Calibri" w:hAnsi="Calibri" w:cs="Arial"/>
          <w:sz w:val="22"/>
          <w:szCs w:val="22"/>
        </w:rPr>
        <w:t xml:space="preserve"> być wypełnione czytelnie w języku polskim (</w:t>
      </w:r>
      <w:r>
        <w:rPr>
          <w:rFonts w:ascii="Calibri" w:hAnsi="Calibri" w:cs="Arial"/>
          <w:sz w:val="22"/>
          <w:szCs w:val="22"/>
        </w:rPr>
        <w:t>zalecane jest</w:t>
      </w:r>
      <w:r w:rsidRPr="00E80739">
        <w:rPr>
          <w:rFonts w:ascii="Calibri" w:hAnsi="Calibri" w:cs="Arial"/>
          <w:sz w:val="22"/>
          <w:szCs w:val="22"/>
        </w:rPr>
        <w:t xml:space="preserve"> wypełnienie komputerowe). </w:t>
      </w:r>
    </w:p>
    <w:p w14:paraId="7824ADEE" w14:textId="53A2805B" w:rsidR="00E80739" w:rsidRDefault="00E80739" w:rsidP="00E80739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E80739">
        <w:rPr>
          <w:rFonts w:ascii="Calibri" w:hAnsi="Calibri" w:cs="Arial"/>
          <w:sz w:val="22"/>
          <w:szCs w:val="22"/>
        </w:rPr>
        <w:t>Przed złożeniem</w:t>
      </w:r>
      <w:r>
        <w:rPr>
          <w:rFonts w:ascii="Calibri" w:hAnsi="Calibri" w:cs="Arial"/>
          <w:sz w:val="22"/>
          <w:szCs w:val="22"/>
        </w:rPr>
        <w:t xml:space="preserve"> </w:t>
      </w:r>
      <w:r w:rsidRPr="00E80739">
        <w:rPr>
          <w:rFonts w:ascii="Calibri" w:hAnsi="Calibri" w:cs="Arial"/>
          <w:sz w:val="22"/>
          <w:szCs w:val="22"/>
        </w:rPr>
        <w:t>Wniosk</w:t>
      </w:r>
      <w:r>
        <w:rPr>
          <w:rFonts w:ascii="Calibri" w:hAnsi="Calibri" w:cs="Arial"/>
          <w:sz w:val="22"/>
          <w:szCs w:val="22"/>
        </w:rPr>
        <w:t>u, dokument</w:t>
      </w:r>
      <w:r w:rsidRPr="00E80739">
        <w:rPr>
          <w:rFonts w:ascii="Calibri" w:hAnsi="Calibri" w:cs="Arial"/>
          <w:sz w:val="22"/>
          <w:szCs w:val="22"/>
        </w:rPr>
        <w:t xml:space="preserve"> należy własnoręcznie podpisać, w miejscach przeznaczonych do złożenia </w:t>
      </w:r>
      <w:proofErr w:type="gramStart"/>
      <w:r w:rsidRPr="00E80739">
        <w:rPr>
          <w:rFonts w:ascii="Calibri" w:hAnsi="Calibri" w:cs="Arial"/>
          <w:sz w:val="22"/>
          <w:szCs w:val="22"/>
        </w:rPr>
        <w:t>podpisu,</w:t>
      </w:r>
      <w:proofErr w:type="gramEnd"/>
      <w:r w:rsidRPr="00E80739">
        <w:rPr>
          <w:rFonts w:ascii="Calibri" w:hAnsi="Calibri" w:cs="Arial"/>
          <w:sz w:val="22"/>
          <w:szCs w:val="22"/>
        </w:rPr>
        <w:t xml:space="preserve"> i spiąć trwale wraz z załącznikami w sposób uniemożliwiający przypadkową dekompletację.</w:t>
      </w:r>
    </w:p>
    <w:p w14:paraId="26B04840" w14:textId="4721E670" w:rsidR="00E80739" w:rsidRPr="00E80739" w:rsidRDefault="00E80739" w:rsidP="00E80739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E80739">
        <w:rPr>
          <w:rFonts w:ascii="Calibri" w:hAnsi="Calibri" w:cs="Arial"/>
          <w:sz w:val="22"/>
          <w:szCs w:val="22"/>
        </w:rPr>
        <w:t xml:space="preserve">Niedopuszczalna jest ingerencja w treść wzoru Wniosku, </w:t>
      </w:r>
      <w:r>
        <w:rPr>
          <w:rFonts w:ascii="Calibri" w:hAnsi="Calibri" w:cs="Arial"/>
          <w:sz w:val="22"/>
          <w:szCs w:val="22"/>
        </w:rPr>
        <w:t xml:space="preserve">tj. </w:t>
      </w:r>
      <w:r w:rsidRPr="00E80739">
        <w:rPr>
          <w:rFonts w:ascii="Calibri" w:hAnsi="Calibri" w:cs="Arial"/>
          <w:sz w:val="22"/>
          <w:szCs w:val="22"/>
        </w:rPr>
        <w:t>usuwanie zapisów, logotypów</w:t>
      </w:r>
      <w:r>
        <w:rPr>
          <w:rFonts w:ascii="Calibri" w:hAnsi="Calibri" w:cs="Arial"/>
          <w:sz w:val="22"/>
          <w:szCs w:val="22"/>
        </w:rPr>
        <w:t>.</w:t>
      </w:r>
    </w:p>
    <w:p w14:paraId="3C938B5D" w14:textId="77777777" w:rsidR="00E80739" w:rsidRPr="00E80739" w:rsidRDefault="00E80739" w:rsidP="00E80739">
      <w:pPr>
        <w:ind w:left="720"/>
        <w:jc w:val="both"/>
        <w:rPr>
          <w:rFonts w:ascii="Calibri" w:hAnsi="Calibri" w:cs="Arial"/>
          <w:sz w:val="22"/>
          <w:szCs w:val="22"/>
        </w:rPr>
      </w:pPr>
    </w:p>
    <w:p w14:paraId="10DE24E9" w14:textId="77777777" w:rsidR="00F051DC" w:rsidRPr="000C2103" w:rsidRDefault="00F051DC" w:rsidP="00F051DC">
      <w:pPr>
        <w:rPr>
          <w:rFonts w:ascii="Arial" w:hAnsi="Arial" w:cs="Arial"/>
          <w:b/>
        </w:rPr>
      </w:pPr>
      <w:r w:rsidRPr="000C2103">
        <w:rPr>
          <w:rFonts w:ascii="Arial" w:hAnsi="Arial" w:cs="Arial"/>
          <w:b/>
        </w:rPr>
        <w:t xml:space="preserve">I. DANE UCZESTNIKA </w:t>
      </w:r>
    </w:p>
    <w:p w14:paraId="353AA708" w14:textId="77777777" w:rsidR="00F051DC" w:rsidRPr="000C2103" w:rsidRDefault="00F051DC" w:rsidP="00F051DC">
      <w:pPr>
        <w:spacing w:line="360" w:lineRule="auto"/>
        <w:ind w:left="284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3682"/>
      </w:tblGrid>
      <w:tr w:rsidR="00F051DC" w:rsidRPr="000C2103" w14:paraId="35D71265" w14:textId="77777777" w:rsidTr="00F051DC">
        <w:trPr>
          <w:trHeight w:val="336"/>
        </w:trPr>
        <w:tc>
          <w:tcPr>
            <w:tcW w:w="9606" w:type="dxa"/>
            <w:gridSpan w:val="2"/>
            <w:shd w:val="clear" w:color="auto" w:fill="F79646"/>
          </w:tcPr>
          <w:p w14:paraId="2626B413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2103">
              <w:rPr>
                <w:rFonts w:ascii="Arial" w:hAnsi="Arial" w:cs="Arial"/>
                <w:b/>
                <w:sz w:val="22"/>
                <w:szCs w:val="22"/>
              </w:rPr>
              <w:t>Dane osobowe</w:t>
            </w:r>
          </w:p>
        </w:tc>
      </w:tr>
      <w:tr w:rsidR="00F051DC" w:rsidRPr="000C2103" w14:paraId="5474F18D" w14:textId="77777777" w:rsidTr="00E80739">
        <w:trPr>
          <w:trHeight w:val="336"/>
        </w:trPr>
        <w:tc>
          <w:tcPr>
            <w:tcW w:w="5924" w:type="dxa"/>
          </w:tcPr>
          <w:p w14:paraId="16E99033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 xml:space="preserve">1. Nazwisko i imię </w:t>
            </w:r>
          </w:p>
        </w:tc>
        <w:tc>
          <w:tcPr>
            <w:tcW w:w="3682" w:type="dxa"/>
          </w:tcPr>
          <w:p w14:paraId="194DB066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051DC" w:rsidRPr="000C2103" w14:paraId="065117D8" w14:textId="77777777" w:rsidTr="00E80739">
        <w:trPr>
          <w:trHeight w:val="336"/>
        </w:trPr>
        <w:tc>
          <w:tcPr>
            <w:tcW w:w="5924" w:type="dxa"/>
          </w:tcPr>
          <w:p w14:paraId="2563866A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0C2103">
              <w:rPr>
                <w:rFonts w:ascii="Arial" w:hAnsi="Arial" w:cs="Arial"/>
                <w:sz w:val="22"/>
                <w:szCs w:val="22"/>
              </w:rPr>
              <w:t xml:space="preserve">, telefon, e-mail  </w:t>
            </w:r>
          </w:p>
        </w:tc>
        <w:tc>
          <w:tcPr>
            <w:tcW w:w="3682" w:type="dxa"/>
          </w:tcPr>
          <w:p w14:paraId="76286254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051DC" w:rsidRPr="000C2103" w14:paraId="52C955EA" w14:textId="77777777" w:rsidTr="00E80739">
        <w:trPr>
          <w:trHeight w:val="336"/>
        </w:trPr>
        <w:tc>
          <w:tcPr>
            <w:tcW w:w="5924" w:type="dxa"/>
          </w:tcPr>
          <w:p w14:paraId="700C7F86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 xml:space="preserve">3. Adres do korespondencji </w:t>
            </w:r>
          </w:p>
        </w:tc>
        <w:tc>
          <w:tcPr>
            <w:tcW w:w="3682" w:type="dxa"/>
          </w:tcPr>
          <w:p w14:paraId="2A853184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051DC" w:rsidRPr="000C2103" w14:paraId="6103FA3F" w14:textId="77777777" w:rsidTr="00E80739">
        <w:trPr>
          <w:trHeight w:val="336"/>
        </w:trPr>
        <w:tc>
          <w:tcPr>
            <w:tcW w:w="5924" w:type="dxa"/>
          </w:tcPr>
          <w:p w14:paraId="10F1DE5B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>4. Wykształcenie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C2103">
              <w:rPr>
                <w:rFonts w:ascii="Arial" w:hAnsi="Arial" w:cs="Arial"/>
                <w:sz w:val="22"/>
                <w:szCs w:val="22"/>
              </w:rPr>
              <w:t>zawód</w:t>
            </w:r>
          </w:p>
        </w:tc>
        <w:tc>
          <w:tcPr>
            <w:tcW w:w="3682" w:type="dxa"/>
          </w:tcPr>
          <w:p w14:paraId="29EC1590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051DC" w:rsidRPr="000C2103" w14:paraId="201196F1" w14:textId="77777777" w:rsidTr="00E80739">
        <w:trPr>
          <w:trHeight w:val="336"/>
        </w:trPr>
        <w:tc>
          <w:tcPr>
            <w:tcW w:w="5924" w:type="dxa"/>
          </w:tcPr>
          <w:p w14:paraId="70A420EB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>5. Pesel/NIP</w:t>
            </w:r>
          </w:p>
        </w:tc>
        <w:tc>
          <w:tcPr>
            <w:tcW w:w="3682" w:type="dxa"/>
          </w:tcPr>
          <w:p w14:paraId="638FD600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051DC" w:rsidRPr="000C2103" w14:paraId="3F00DFF7" w14:textId="77777777" w:rsidTr="00E80739">
        <w:trPr>
          <w:trHeight w:val="336"/>
        </w:trPr>
        <w:tc>
          <w:tcPr>
            <w:tcW w:w="5924" w:type="dxa"/>
          </w:tcPr>
          <w:p w14:paraId="5DD86654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lastRenderedPageBreak/>
              <w:t>8. Informacja o wcześniej prowadzonej działalności gospodarczej*</w:t>
            </w:r>
          </w:p>
          <w:p w14:paraId="51DA88FE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 xml:space="preserve">- rodzaj działalności gospodarczej </w:t>
            </w:r>
          </w:p>
          <w:p w14:paraId="47C6685E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>- okres prowadzenia działalności gospodarczej</w:t>
            </w:r>
          </w:p>
          <w:p w14:paraId="219EADCD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>- przyczyny rezygnacji</w:t>
            </w:r>
          </w:p>
          <w:p w14:paraId="5F7E482B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>(*) jeśli dotyczy</w:t>
            </w:r>
          </w:p>
        </w:tc>
        <w:tc>
          <w:tcPr>
            <w:tcW w:w="3682" w:type="dxa"/>
          </w:tcPr>
          <w:p w14:paraId="0AA38A64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051DC" w:rsidRPr="000C2103" w14:paraId="393B7AF2" w14:textId="77777777" w:rsidTr="00E80739">
        <w:trPr>
          <w:trHeight w:val="336"/>
        </w:trPr>
        <w:tc>
          <w:tcPr>
            <w:tcW w:w="5924" w:type="dxa"/>
          </w:tcPr>
          <w:p w14:paraId="1F9CE511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>9. Dokumenty potwierdzające kwalifikacje zawodowe wnioskodawcy do prowadzenia działalności gospodarczej w wybranym profilu (</w:t>
            </w:r>
            <w:r w:rsidRPr="000C2103">
              <w:rPr>
                <w:rFonts w:ascii="Arial" w:hAnsi="Arial" w:cs="Arial"/>
                <w:i/>
                <w:sz w:val="22"/>
                <w:szCs w:val="22"/>
              </w:rPr>
              <w:t>należy dołączyć stosowne dokumenty np. certyfikaty, świadectwa, dyplomy, zaświadczenia, świadectwa pracy, listy referencyjne itp.)</w:t>
            </w:r>
          </w:p>
        </w:tc>
        <w:tc>
          <w:tcPr>
            <w:tcW w:w="3682" w:type="dxa"/>
          </w:tcPr>
          <w:p w14:paraId="610C8AF3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051DC" w:rsidRPr="000C2103" w14:paraId="21DED917" w14:textId="77777777" w:rsidTr="00E80739">
        <w:trPr>
          <w:trHeight w:val="336"/>
        </w:trPr>
        <w:tc>
          <w:tcPr>
            <w:tcW w:w="5924" w:type="dxa"/>
          </w:tcPr>
          <w:p w14:paraId="39E87A9E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 xml:space="preserve">10. 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0C2103">
              <w:rPr>
                <w:rFonts w:ascii="Arial" w:hAnsi="Arial" w:cs="Arial"/>
                <w:sz w:val="22"/>
                <w:szCs w:val="22"/>
              </w:rPr>
              <w:t xml:space="preserve">aciągnięte kredyty, pożyczki oraz zobowiązania z </w:t>
            </w:r>
            <w:r>
              <w:rPr>
                <w:rFonts w:ascii="Arial" w:hAnsi="Arial" w:cs="Arial"/>
                <w:sz w:val="22"/>
                <w:szCs w:val="22"/>
              </w:rPr>
              <w:t xml:space="preserve">tytułu </w:t>
            </w:r>
            <w:r w:rsidRPr="000C2103">
              <w:rPr>
                <w:rFonts w:ascii="Arial" w:hAnsi="Arial" w:cs="Arial"/>
                <w:sz w:val="22"/>
                <w:szCs w:val="22"/>
              </w:rPr>
              <w:t>wykupu wierzytelności</w:t>
            </w:r>
          </w:p>
          <w:p w14:paraId="26B4DE09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>- rodzaj zobowiązań, wobec jakiego podmiotu</w:t>
            </w:r>
          </w:p>
          <w:p w14:paraId="03B6C28F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2103">
              <w:rPr>
                <w:rFonts w:ascii="Arial" w:hAnsi="Arial" w:cs="Arial"/>
                <w:sz w:val="22"/>
                <w:szCs w:val="22"/>
              </w:rPr>
              <w:t>wysokość zadłużenia na dzień….</w:t>
            </w:r>
          </w:p>
          <w:p w14:paraId="15529FC6" w14:textId="77777777" w:rsidR="00F051DC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>- sposób spłaty zobowiązania</w:t>
            </w:r>
          </w:p>
          <w:p w14:paraId="1DC82EC5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termin spłaty/wygaśnięcia zobowiązania</w:t>
            </w:r>
          </w:p>
          <w:p w14:paraId="23B70C1E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sposób </w:t>
            </w:r>
            <w:r w:rsidRPr="000C2103">
              <w:rPr>
                <w:rFonts w:ascii="Arial" w:hAnsi="Arial" w:cs="Arial"/>
                <w:sz w:val="22"/>
                <w:szCs w:val="22"/>
              </w:rPr>
              <w:t>zabezpieczeni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C210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2" w:type="dxa"/>
          </w:tcPr>
          <w:p w14:paraId="4058987D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051DC" w:rsidRPr="000C2103" w14:paraId="2553F0A4" w14:textId="77777777" w:rsidTr="00E80739">
        <w:trPr>
          <w:trHeight w:val="336"/>
        </w:trPr>
        <w:tc>
          <w:tcPr>
            <w:tcW w:w="5924" w:type="dxa"/>
          </w:tcPr>
          <w:p w14:paraId="7D3B0D7C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 xml:space="preserve">11.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C2103">
              <w:rPr>
                <w:rFonts w:ascii="Arial" w:hAnsi="Arial" w:cs="Arial"/>
                <w:sz w:val="22"/>
                <w:szCs w:val="22"/>
              </w:rPr>
              <w:t>oręczenia udzielone przez Wnioskodawcę</w:t>
            </w:r>
          </w:p>
          <w:p w14:paraId="5D814ED9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>- z jakiego tytułu</w:t>
            </w:r>
          </w:p>
          <w:p w14:paraId="44BABDF6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>- kwota</w:t>
            </w:r>
          </w:p>
          <w:p w14:paraId="4B166C1F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>- na rzecz</w:t>
            </w:r>
          </w:p>
          <w:p w14:paraId="363EAE5D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>- obowiązuje do ….</w:t>
            </w:r>
          </w:p>
          <w:p w14:paraId="1DB3FC1B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 xml:space="preserve">- inne zobowiązania </w:t>
            </w:r>
            <w:r w:rsidRPr="000C2103">
              <w:rPr>
                <w:rFonts w:ascii="Arial" w:hAnsi="Arial" w:cs="Arial"/>
                <w:i/>
                <w:sz w:val="22"/>
                <w:szCs w:val="22"/>
              </w:rPr>
              <w:t>(np. weksle, alimenty, zaległości podatkowe i inne – proszę wymienić)</w:t>
            </w:r>
          </w:p>
        </w:tc>
        <w:tc>
          <w:tcPr>
            <w:tcW w:w="3682" w:type="dxa"/>
          </w:tcPr>
          <w:p w14:paraId="1CDB54E1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0438033" w14:textId="77777777" w:rsidR="00F051DC" w:rsidRPr="000C2103" w:rsidRDefault="00F051DC" w:rsidP="00F051DC">
      <w:pPr>
        <w:spacing w:line="360" w:lineRule="auto"/>
        <w:ind w:left="284"/>
        <w:rPr>
          <w:rFonts w:ascii="Arial" w:hAnsi="Arial" w:cs="Arial"/>
          <w:b/>
        </w:rPr>
      </w:pPr>
    </w:p>
    <w:p w14:paraId="5899D5FB" w14:textId="77777777" w:rsidR="00F051DC" w:rsidRPr="009F3C2A" w:rsidRDefault="00F051DC" w:rsidP="00F051DC">
      <w:pPr>
        <w:spacing w:line="360" w:lineRule="auto"/>
        <w:rPr>
          <w:rFonts w:ascii="Arial" w:hAnsi="Arial" w:cs="Arial"/>
        </w:rPr>
      </w:pPr>
    </w:p>
    <w:p w14:paraId="0769B79D" w14:textId="28DEAC5D" w:rsidR="00F051DC" w:rsidRDefault="00F051DC" w:rsidP="00F051DC">
      <w:pPr>
        <w:rPr>
          <w:rFonts w:ascii="Arial" w:hAnsi="Arial" w:cs="Arial"/>
          <w:b/>
          <w:sz w:val="22"/>
          <w:szCs w:val="22"/>
        </w:rPr>
      </w:pPr>
      <w:r w:rsidRPr="000C2103">
        <w:rPr>
          <w:rFonts w:ascii="Arial" w:hAnsi="Arial" w:cs="Arial"/>
          <w:b/>
          <w:sz w:val="22"/>
          <w:szCs w:val="22"/>
        </w:rPr>
        <w:t>II.OPIS PLANOWANEGO PRZEDSIĘWZIĘCIA</w:t>
      </w:r>
    </w:p>
    <w:p w14:paraId="0187355F" w14:textId="77777777" w:rsidR="00F051DC" w:rsidRPr="00F051DC" w:rsidRDefault="00F051DC" w:rsidP="00F051DC">
      <w:pPr>
        <w:rPr>
          <w:rFonts w:ascii="Arial" w:hAnsi="Arial" w:cs="Arial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86"/>
      </w:tblGrid>
      <w:tr w:rsidR="00F051DC" w:rsidRPr="000C2103" w14:paraId="417F578D" w14:textId="77777777" w:rsidTr="00F051DC">
        <w:tc>
          <w:tcPr>
            <w:tcW w:w="9606" w:type="dxa"/>
            <w:gridSpan w:val="2"/>
            <w:shd w:val="clear" w:color="auto" w:fill="F79646"/>
          </w:tcPr>
          <w:p w14:paraId="7DB5C624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2103">
              <w:rPr>
                <w:rFonts w:ascii="Arial" w:hAnsi="Arial" w:cs="Arial"/>
                <w:b/>
                <w:sz w:val="22"/>
                <w:szCs w:val="22"/>
              </w:rPr>
              <w:t xml:space="preserve">Opis planowanego przedsięwzięcia </w:t>
            </w:r>
          </w:p>
        </w:tc>
      </w:tr>
      <w:tr w:rsidR="00F051DC" w:rsidRPr="000C2103" w14:paraId="570FF790" w14:textId="77777777" w:rsidTr="00E80739">
        <w:tc>
          <w:tcPr>
            <w:tcW w:w="5920" w:type="dxa"/>
          </w:tcPr>
          <w:p w14:paraId="4D4E9B75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>1. Planowana data rozpoczęcia działalności</w:t>
            </w:r>
          </w:p>
        </w:tc>
        <w:tc>
          <w:tcPr>
            <w:tcW w:w="3686" w:type="dxa"/>
          </w:tcPr>
          <w:p w14:paraId="5BAEAC2C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1DC" w:rsidRPr="000C2103" w14:paraId="10F37316" w14:textId="77777777" w:rsidTr="00E80739">
        <w:tc>
          <w:tcPr>
            <w:tcW w:w="5920" w:type="dxa"/>
          </w:tcPr>
          <w:p w14:paraId="1A993884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>2. Nazwa i rodzaj działalności w rozumieniu Ustawy z dnia 6 marca 2018 Prawo przedsiębiorców (Dz. U. z 2019 r. poz. 1292)</w:t>
            </w:r>
          </w:p>
        </w:tc>
        <w:tc>
          <w:tcPr>
            <w:tcW w:w="3686" w:type="dxa"/>
          </w:tcPr>
          <w:p w14:paraId="0319D455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1DC" w:rsidRPr="000C2103" w14:paraId="5437BE3A" w14:textId="77777777" w:rsidTr="00E80739">
        <w:tc>
          <w:tcPr>
            <w:tcW w:w="5920" w:type="dxa"/>
          </w:tcPr>
          <w:p w14:paraId="6692BAEE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 xml:space="preserve">3. Symbol podklasy rodzaju działalności określony zgodnie z Polską Klasyfikacją Działalności (PKD) </w:t>
            </w:r>
          </w:p>
        </w:tc>
        <w:tc>
          <w:tcPr>
            <w:tcW w:w="3686" w:type="dxa"/>
          </w:tcPr>
          <w:p w14:paraId="261A2630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1DC" w:rsidRPr="000C2103" w14:paraId="5FEBD8C9" w14:textId="77777777" w:rsidTr="00E80739">
        <w:tc>
          <w:tcPr>
            <w:tcW w:w="5920" w:type="dxa"/>
          </w:tcPr>
          <w:p w14:paraId="79899926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>4. Miejsce prowadzenia działalności</w:t>
            </w:r>
          </w:p>
        </w:tc>
        <w:tc>
          <w:tcPr>
            <w:tcW w:w="3686" w:type="dxa"/>
          </w:tcPr>
          <w:p w14:paraId="2EC53E18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1DC" w:rsidRPr="000C2103" w14:paraId="2B70F87F" w14:textId="77777777" w:rsidTr="00E80739">
        <w:tc>
          <w:tcPr>
            <w:tcW w:w="5920" w:type="dxa"/>
          </w:tcPr>
          <w:p w14:paraId="75E88E74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lastRenderedPageBreak/>
              <w:t>5. Forma organizacyjno-prawna planowanego przedsięwzięcia</w:t>
            </w:r>
          </w:p>
        </w:tc>
        <w:tc>
          <w:tcPr>
            <w:tcW w:w="3686" w:type="dxa"/>
          </w:tcPr>
          <w:p w14:paraId="75ADE682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1DC" w:rsidRPr="000C2103" w14:paraId="7151F6D0" w14:textId="77777777" w:rsidTr="00E80739">
        <w:tc>
          <w:tcPr>
            <w:tcW w:w="5920" w:type="dxa"/>
          </w:tcPr>
          <w:p w14:paraId="27F9EFF0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>6. Forma rozliczeń z Urzędem Skarbowym</w:t>
            </w:r>
          </w:p>
        </w:tc>
        <w:tc>
          <w:tcPr>
            <w:tcW w:w="3686" w:type="dxa"/>
          </w:tcPr>
          <w:p w14:paraId="3A768ED3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1DC" w:rsidRPr="000C2103" w14:paraId="6D30ACFD" w14:textId="77777777" w:rsidTr="00E80739">
        <w:tc>
          <w:tcPr>
            <w:tcW w:w="5920" w:type="dxa"/>
          </w:tcPr>
          <w:p w14:paraId="7076724F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0C2103">
              <w:rPr>
                <w:rFonts w:ascii="Arial" w:hAnsi="Arial" w:cs="Arial"/>
                <w:sz w:val="22"/>
                <w:szCs w:val="22"/>
              </w:rPr>
              <w:t xml:space="preserve">. Charakterystyka planowanego przedsięwzięcia </w:t>
            </w:r>
          </w:p>
          <w:p w14:paraId="0B0C3E82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 xml:space="preserve">- nazwa działalności </w:t>
            </w:r>
          </w:p>
          <w:p w14:paraId="6FC6B3CD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>-opis działalności będącej przedmiotem planowanego przedsięwzięcia (przedmiot i zakres działalności)</w:t>
            </w:r>
          </w:p>
          <w:p w14:paraId="34ECB09E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>- motywy założenia przedsiębiorstwa</w:t>
            </w:r>
          </w:p>
          <w:p w14:paraId="77405BA9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 xml:space="preserve">- uzasadnienie wyboru branży </w:t>
            </w:r>
          </w:p>
          <w:p w14:paraId="7B09606C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1C4FD28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1DC" w:rsidRPr="000C2103" w14:paraId="17E4DD2C" w14:textId="77777777" w:rsidTr="00E80739">
        <w:tc>
          <w:tcPr>
            <w:tcW w:w="5920" w:type="dxa"/>
          </w:tcPr>
          <w:p w14:paraId="7F694E5B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0C210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2103">
              <w:rPr>
                <w:rFonts w:ascii="Arial" w:hAnsi="Arial" w:cs="Arial"/>
                <w:sz w:val="22"/>
                <w:szCs w:val="22"/>
              </w:rPr>
              <w:t xml:space="preserve">Działania podjęte na rzecz rozpoczęcia działalności gospodarczej </w:t>
            </w:r>
          </w:p>
          <w:p w14:paraId="05F0015B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>- uzyskane niezbędne pozwolenia, zaświadczenia, zezwolenia, certyfikaty (należy dołączyć stosowne dokumenty)</w:t>
            </w:r>
          </w:p>
          <w:p w14:paraId="6370C31E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>- odbycie szkoleń</w:t>
            </w:r>
          </w:p>
          <w:p w14:paraId="77FA458A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>- przedwstępne umowy, oświadczenia o współpracy z przyszłymi kontrahentami (usługobiorcami, usługodawcami, dostawcami, odbiorcami)</w:t>
            </w:r>
          </w:p>
          <w:p w14:paraId="574AB1B2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>-inne</w:t>
            </w:r>
          </w:p>
        </w:tc>
        <w:tc>
          <w:tcPr>
            <w:tcW w:w="3686" w:type="dxa"/>
          </w:tcPr>
          <w:p w14:paraId="678FEF86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1DC" w:rsidRPr="000C2103" w14:paraId="4D680E3B" w14:textId="77777777" w:rsidTr="00E80739">
        <w:tc>
          <w:tcPr>
            <w:tcW w:w="5920" w:type="dxa"/>
          </w:tcPr>
          <w:p w14:paraId="42058D44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0C210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2103">
              <w:rPr>
                <w:rFonts w:ascii="Arial" w:hAnsi="Arial" w:cs="Arial"/>
                <w:sz w:val="22"/>
                <w:szCs w:val="22"/>
              </w:rPr>
              <w:t>Posiadane środki techniczne potrzebne do prowadzenia działalności gospodarczej</w:t>
            </w:r>
          </w:p>
          <w:p w14:paraId="6A0950F4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>-maszyny i urządzenia (należy wymienić)</w:t>
            </w:r>
          </w:p>
          <w:p w14:paraId="02738606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>-środki transportu (należy wymienić)</w:t>
            </w:r>
          </w:p>
          <w:p w14:paraId="24E93E71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103">
              <w:rPr>
                <w:rFonts w:ascii="Arial" w:hAnsi="Arial" w:cs="Arial"/>
                <w:sz w:val="22"/>
                <w:szCs w:val="22"/>
              </w:rPr>
              <w:t>-inne (należy wymienić)</w:t>
            </w:r>
          </w:p>
        </w:tc>
        <w:tc>
          <w:tcPr>
            <w:tcW w:w="3686" w:type="dxa"/>
          </w:tcPr>
          <w:p w14:paraId="230D399D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1DC" w:rsidRPr="000C2103" w14:paraId="6184B44B" w14:textId="77777777" w:rsidTr="00E80739">
        <w:tc>
          <w:tcPr>
            <w:tcW w:w="5920" w:type="dxa"/>
          </w:tcPr>
          <w:p w14:paraId="2BF6D13D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0C2103">
              <w:rPr>
                <w:rFonts w:ascii="Arial" w:hAnsi="Arial" w:cs="Arial"/>
                <w:sz w:val="22"/>
                <w:szCs w:val="22"/>
              </w:rPr>
              <w:t>. Czy wnioskodawca posiada niezbędne pomieszczenia? Czy należy zwiększyć ich powierzchnię lub dostosować je do planowanej działalności?</w:t>
            </w:r>
          </w:p>
        </w:tc>
        <w:tc>
          <w:tcPr>
            <w:tcW w:w="3686" w:type="dxa"/>
          </w:tcPr>
          <w:p w14:paraId="36C5E8E7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1DC" w:rsidRPr="000C2103" w14:paraId="1FDE9B5E" w14:textId="77777777" w:rsidTr="00E80739">
        <w:tc>
          <w:tcPr>
            <w:tcW w:w="5920" w:type="dxa"/>
          </w:tcPr>
          <w:p w14:paraId="3B057AF0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 Wysokość łącznej kwoty wnioskowanych środków na założenie własnej działalności gospodarczej</w:t>
            </w:r>
          </w:p>
        </w:tc>
        <w:tc>
          <w:tcPr>
            <w:tcW w:w="3686" w:type="dxa"/>
          </w:tcPr>
          <w:p w14:paraId="5C4A0CEC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1DC" w:rsidRPr="000C2103" w14:paraId="35FA8A8F" w14:textId="77777777" w:rsidTr="00E80739">
        <w:tc>
          <w:tcPr>
            <w:tcW w:w="5920" w:type="dxa"/>
          </w:tcPr>
          <w:p w14:paraId="39FB32A0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Czy wnioskodawca będzie płatnikiem podatku od towarów i usług (VAT)</w:t>
            </w:r>
          </w:p>
        </w:tc>
        <w:tc>
          <w:tcPr>
            <w:tcW w:w="3686" w:type="dxa"/>
          </w:tcPr>
          <w:p w14:paraId="74D1F6EB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1DC" w:rsidRPr="000C2103" w14:paraId="7043F1A9" w14:textId="77777777" w:rsidTr="00E80739">
        <w:tc>
          <w:tcPr>
            <w:tcW w:w="5920" w:type="dxa"/>
          </w:tcPr>
          <w:p w14:paraId="67A26D15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Termin, w którym nastąpi pełne wykorzystanie środków przyznanych uczestnikowi projektu na założenie własnej działalności gospodarczej</w:t>
            </w:r>
          </w:p>
        </w:tc>
        <w:tc>
          <w:tcPr>
            <w:tcW w:w="3686" w:type="dxa"/>
          </w:tcPr>
          <w:p w14:paraId="5D3FB65D" w14:textId="77777777" w:rsidR="00F051DC" w:rsidRPr="000C2103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A35084A" w14:textId="148F2F51" w:rsidR="00E80739" w:rsidRDefault="00E80739" w:rsidP="00F051DC">
      <w:pPr>
        <w:keepNext/>
        <w:spacing w:before="240" w:after="60"/>
        <w:outlineLvl w:val="0"/>
        <w:rPr>
          <w:rFonts w:ascii="Arial" w:hAnsi="Arial"/>
          <w:b/>
          <w:bCs/>
          <w:kern w:val="32"/>
          <w:sz w:val="28"/>
          <w:szCs w:val="28"/>
        </w:rPr>
      </w:pPr>
      <w:bookmarkStart w:id="0" w:name="_Toc120345423"/>
      <w:bookmarkStart w:id="1" w:name="_Toc120346214"/>
      <w:bookmarkStart w:id="2" w:name="_Toc488792823"/>
    </w:p>
    <w:p w14:paraId="5416F464" w14:textId="77777777" w:rsidR="00E80739" w:rsidRDefault="00E80739" w:rsidP="00F051DC">
      <w:pPr>
        <w:keepNext/>
        <w:spacing w:before="240" w:after="60"/>
        <w:outlineLvl w:val="0"/>
        <w:rPr>
          <w:rFonts w:ascii="Arial" w:hAnsi="Arial"/>
          <w:b/>
          <w:bCs/>
          <w:kern w:val="32"/>
          <w:sz w:val="28"/>
          <w:szCs w:val="28"/>
        </w:rPr>
      </w:pPr>
    </w:p>
    <w:p w14:paraId="4661F6D9" w14:textId="6297F23D" w:rsidR="00F051DC" w:rsidRPr="000C2103" w:rsidRDefault="00F051DC" w:rsidP="00F051DC">
      <w:pPr>
        <w:keepNext/>
        <w:spacing w:before="240" w:after="60"/>
        <w:outlineLvl w:val="0"/>
        <w:rPr>
          <w:rFonts w:ascii="Arial" w:hAnsi="Arial"/>
          <w:b/>
          <w:bCs/>
          <w:kern w:val="32"/>
          <w:sz w:val="28"/>
          <w:szCs w:val="28"/>
          <w:lang w:val="x-none"/>
        </w:rPr>
      </w:pPr>
      <w:r>
        <w:rPr>
          <w:rFonts w:ascii="Arial" w:hAnsi="Arial"/>
          <w:b/>
          <w:bCs/>
          <w:kern w:val="32"/>
          <w:sz w:val="28"/>
          <w:szCs w:val="28"/>
        </w:rPr>
        <w:t xml:space="preserve">III. </w:t>
      </w:r>
      <w:r w:rsidRPr="000C2103">
        <w:rPr>
          <w:rFonts w:ascii="Arial" w:hAnsi="Arial"/>
          <w:b/>
          <w:bCs/>
          <w:kern w:val="32"/>
          <w:sz w:val="28"/>
          <w:szCs w:val="28"/>
          <w:lang w:val="x-none"/>
        </w:rPr>
        <w:t>Pomysł na biznes</w:t>
      </w:r>
      <w:bookmarkEnd w:id="0"/>
      <w:bookmarkEnd w:id="1"/>
      <w:r w:rsidRPr="000C2103">
        <w:rPr>
          <w:rFonts w:ascii="Arial" w:hAnsi="Arial"/>
          <w:b/>
          <w:bCs/>
          <w:kern w:val="32"/>
          <w:sz w:val="28"/>
          <w:szCs w:val="28"/>
          <w:lang w:val="x-none"/>
        </w:rPr>
        <w:t xml:space="preserve"> – analiza marketingowa</w:t>
      </w:r>
      <w:bookmarkEnd w:id="2"/>
    </w:p>
    <w:p w14:paraId="3747BCF9" w14:textId="77777777" w:rsidR="00F051DC" w:rsidRPr="009F3C2A" w:rsidRDefault="00F051DC" w:rsidP="00F051DC">
      <w:pPr>
        <w:spacing w:line="360" w:lineRule="auto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18"/>
      </w:tblGrid>
      <w:tr w:rsidR="00F051DC" w:rsidRPr="009F3C2A" w14:paraId="0CE0537D" w14:textId="77777777" w:rsidTr="00F051DC">
        <w:tc>
          <w:tcPr>
            <w:tcW w:w="9606" w:type="dxa"/>
            <w:gridSpan w:val="2"/>
            <w:shd w:val="clear" w:color="auto" w:fill="F79646"/>
          </w:tcPr>
          <w:p w14:paraId="562963A3" w14:textId="77777777" w:rsidR="00F051DC" w:rsidRPr="0043370C" w:rsidRDefault="00F051DC" w:rsidP="00F051DC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3370C">
              <w:rPr>
                <w:rFonts w:ascii="Arial" w:hAnsi="Arial" w:cs="Arial"/>
                <w:b/>
                <w:sz w:val="22"/>
                <w:szCs w:val="22"/>
              </w:rPr>
              <w:t xml:space="preserve">Opis produktu/usługi </w:t>
            </w:r>
          </w:p>
        </w:tc>
      </w:tr>
      <w:tr w:rsidR="00F051DC" w:rsidRPr="009F3C2A" w14:paraId="43D4FBDD" w14:textId="77777777" w:rsidTr="00E80739">
        <w:tc>
          <w:tcPr>
            <w:tcW w:w="5688" w:type="dxa"/>
          </w:tcPr>
          <w:p w14:paraId="14EF8BC6" w14:textId="77777777" w:rsidR="00F051DC" w:rsidRPr="00F53041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53041">
              <w:rPr>
                <w:rFonts w:ascii="Arial" w:hAnsi="Arial" w:cs="Arial"/>
                <w:sz w:val="22"/>
                <w:szCs w:val="22"/>
              </w:rPr>
              <w:t xml:space="preserve">Opis </w:t>
            </w:r>
            <w:proofErr w:type="gramStart"/>
            <w:r w:rsidRPr="00F53041">
              <w:rPr>
                <w:rFonts w:ascii="Arial" w:hAnsi="Arial" w:cs="Arial"/>
                <w:sz w:val="22"/>
                <w:szCs w:val="22"/>
              </w:rPr>
              <w:t>funkcjonalny  produktu</w:t>
            </w:r>
            <w:proofErr w:type="gramEnd"/>
            <w:r w:rsidRPr="00F53041">
              <w:rPr>
                <w:rFonts w:ascii="Arial" w:hAnsi="Arial" w:cs="Arial"/>
                <w:sz w:val="22"/>
                <w:szCs w:val="22"/>
              </w:rPr>
              <w:t xml:space="preserve"> / usług (podstawowe cechy, zastosowanie, forma świadczenia/sprzedaży)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18" w:type="dxa"/>
          </w:tcPr>
          <w:p w14:paraId="44D1E899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051DC" w:rsidRPr="009F3C2A" w14:paraId="069923CB" w14:textId="77777777" w:rsidTr="00E80739">
        <w:tc>
          <w:tcPr>
            <w:tcW w:w="5688" w:type="dxa"/>
          </w:tcPr>
          <w:p w14:paraId="5CCF35A9" w14:textId="77777777" w:rsidR="00F051DC" w:rsidRPr="00F53041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53041">
              <w:rPr>
                <w:rFonts w:ascii="Arial" w:hAnsi="Arial" w:cs="Arial"/>
                <w:sz w:val="22"/>
                <w:szCs w:val="22"/>
              </w:rPr>
              <w:t xml:space="preserve">Główni, potencjalni odbiorcy produktu lub usług </w:t>
            </w:r>
            <w:r w:rsidRPr="00F53041">
              <w:rPr>
                <w:rFonts w:ascii="Arial" w:hAnsi="Arial" w:cs="Arial"/>
                <w:i/>
                <w:sz w:val="22"/>
                <w:szCs w:val="22"/>
              </w:rPr>
              <w:t xml:space="preserve">(krótka charakterystyka wskazująca kim będą nabywcy </w:t>
            </w:r>
            <w:proofErr w:type="gramStart"/>
            <w:r w:rsidRPr="00F53041">
              <w:rPr>
                <w:rFonts w:ascii="Arial" w:hAnsi="Arial" w:cs="Arial"/>
                <w:i/>
                <w:sz w:val="22"/>
                <w:szCs w:val="22"/>
              </w:rPr>
              <w:t>produktów  i</w:t>
            </w:r>
            <w:proofErr w:type="gramEnd"/>
            <w:r w:rsidRPr="00F53041">
              <w:rPr>
                <w:rFonts w:ascii="Arial" w:hAnsi="Arial" w:cs="Arial"/>
                <w:i/>
                <w:sz w:val="22"/>
                <w:szCs w:val="22"/>
              </w:rPr>
              <w:t xml:space="preserve"> usług czy planowane przedsięwzięcie zdobędzie wystarczająco duży rynek, aby jej prowadzenie było opłacalne)</w:t>
            </w:r>
            <w:r w:rsidRPr="00F53041">
              <w:rPr>
                <w:rFonts w:ascii="Arial" w:hAnsi="Arial" w:cs="Arial"/>
                <w:sz w:val="22"/>
                <w:szCs w:val="22"/>
              </w:rPr>
              <w:t xml:space="preserve">. Proszę podać szacunkową liczbę potencjalnych klientów (w wymiarze rocznym). </w:t>
            </w:r>
          </w:p>
        </w:tc>
        <w:tc>
          <w:tcPr>
            <w:tcW w:w="3918" w:type="dxa"/>
          </w:tcPr>
          <w:p w14:paraId="144A6F36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051DC" w:rsidRPr="009F3C2A" w14:paraId="7F1D617A" w14:textId="77777777" w:rsidTr="00E80739">
        <w:tc>
          <w:tcPr>
            <w:tcW w:w="5688" w:type="dxa"/>
          </w:tcPr>
          <w:p w14:paraId="3BFEC690" w14:textId="0FAA827D" w:rsidR="00F051DC" w:rsidRPr="0043370C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3370C">
              <w:rPr>
                <w:rFonts w:ascii="Arial" w:hAnsi="Arial" w:cs="Arial"/>
                <w:sz w:val="22"/>
                <w:szCs w:val="22"/>
              </w:rPr>
              <w:t>Możliwości rozwoju produktu/usługi/oferty jak i samej firmy w perspektywie</w:t>
            </w:r>
            <w:r w:rsidR="00E807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 lat</w:t>
            </w:r>
            <w:r w:rsidRPr="0043370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18" w:type="dxa"/>
          </w:tcPr>
          <w:p w14:paraId="38145569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051DC" w:rsidRPr="009F3C2A" w14:paraId="75E24E2F" w14:textId="77777777" w:rsidTr="00E80739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14:paraId="25317856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051DC" w:rsidRPr="0043370C" w14:paraId="3FB6CD92" w14:textId="77777777" w:rsidTr="00F051DC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F79646"/>
          </w:tcPr>
          <w:p w14:paraId="05DE6434" w14:textId="77777777" w:rsidR="00F051DC" w:rsidRPr="0043370C" w:rsidRDefault="00F051DC" w:rsidP="00F051DC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3370C">
              <w:rPr>
                <w:rFonts w:ascii="Arial" w:hAnsi="Arial" w:cs="Arial"/>
                <w:b/>
                <w:sz w:val="22"/>
                <w:szCs w:val="22"/>
              </w:rPr>
              <w:t xml:space="preserve">Klienci i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43370C">
              <w:rPr>
                <w:rFonts w:ascii="Arial" w:hAnsi="Arial" w:cs="Arial"/>
                <w:b/>
                <w:sz w:val="22"/>
                <w:szCs w:val="22"/>
              </w:rPr>
              <w:t xml:space="preserve">harakterystyka rynku </w:t>
            </w:r>
          </w:p>
        </w:tc>
      </w:tr>
      <w:tr w:rsidR="00F051DC" w:rsidRPr="0043370C" w14:paraId="617EBA75" w14:textId="77777777" w:rsidTr="00F051DC">
        <w:tc>
          <w:tcPr>
            <w:tcW w:w="9606" w:type="dxa"/>
            <w:gridSpan w:val="2"/>
            <w:shd w:val="clear" w:color="auto" w:fill="D9D9D9"/>
          </w:tcPr>
          <w:p w14:paraId="62F93A18" w14:textId="77777777" w:rsidR="00F051DC" w:rsidRPr="0043370C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3370C">
              <w:rPr>
                <w:rFonts w:ascii="Arial" w:hAnsi="Arial" w:cs="Arial"/>
                <w:b/>
                <w:sz w:val="22"/>
                <w:szCs w:val="22"/>
              </w:rPr>
              <w:t>Klienci</w:t>
            </w:r>
          </w:p>
          <w:p w14:paraId="0E36A5AE" w14:textId="77777777" w:rsidR="00F051DC" w:rsidRPr="0043370C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3370C">
              <w:rPr>
                <w:rFonts w:ascii="Arial" w:hAnsi="Arial" w:cs="Arial"/>
                <w:sz w:val="22"/>
                <w:szCs w:val="22"/>
              </w:rPr>
              <w:t>Proszę opisać klientów, do których skierowany jest produkt lub usługa, w jaki sposób zostali wybrani, czy firma nastawia się na klienta masowego, a może będzie tylko kilku większych odbiorców produktów/usług. Proszę udowodnić, że w każdym wybranym przez siebie przypadku taki rynek daje najlepsze z ekonomicznego punktu widzenia możliwości zbytu.</w:t>
            </w:r>
          </w:p>
        </w:tc>
      </w:tr>
      <w:tr w:rsidR="00F051DC" w:rsidRPr="0043370C" w14:paraId="5D3FE98A" w14:textId="77777777" w:rsidTr="00E80739">
        <w:tc>
          <w:tcPr>
            <w:tcW w:w="5688" w:type="dxa"/>
          </w:tcPr>
          <w:p w14:paraId="55C407D3" w14:textId="77777777" w:rsidR="00F051DC" w:rsidRPr="0043370C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3370C">
              <w:rPr>
                <w:rFonts w:ascii="Arial" w:hAnsi="Arial" w:cs="Arial"/>
                <w:sz w:val="22"/>
                <w:szCs w:val="22"/>
              </w:rPr>
              <w:t xml:space="preserve">Do kogo adresowana jest oferta? </w:t>
            </w:r>
          </w:p>
        </w:tc>
        <w:tc>
          <w:tcPr>
            <w:tcW w:w="3918" w:type="dxa"/>
          </w:tcPr>
          <w:p w14:paraId="5C6D0404" w14:textId="77777777" w:rsidR="00F051DC" w:rsidRPr="0043370C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1DC" w:rsidRPr="0043370C" w14:paraId="1EE1BE3A" w14:textId="77777777" w:rsidTr="00E80739">
        <w:tc>
          <w:tcPr>
            <w:tcW w:w="5688" w:type="dxa"/>
          </w:tcPr>
          <w:p w14:paraId="77EF3609" w14:textId="77777777" w:rsidR="00F051DC" w:rsidRPr="0043370C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3370C">
              <w:rPr>
                <w:rFonts w:ascii="Arial" w:hAnsi="Arial" w:cs="Arial"/>
                <w:sz w:val="22"/>
                <w:szCs w:val="22"/>
              </w:rPr>
              <w:t>Jakie są oczekiwania i potrzeby klientów w stosunku do oferowanego produktu?  Czy najistotniejsza jest dla nich niska cena, wysoka jakość czy też inne czynniki?</w:t>
            </w:r>
          </w:p>
        </w:tc>
        <w:tc>
          <w:tcPr>
            <w:tcW w:w="3918" w:type="dxa"/>
          </w:tcPr>
          <w:p w14:paraId="2EF8EE7B" w14:textId="77777777" w:rsidR="00F051DC" w:rsidRPr="0043370C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1DC" w:rsidRPr="0043370C" w14:paraId="10AF6369" w14:textId="77777777" w:rsidTr="00E80739">
        <w:tc>
          <w:tcPr>
            <w:tcW w:w="5688" w:type="dxa"/>
          </w:tcPr>
          <w:p w14:paraId="554B6CDE" w14:textId="77777777" w:rsidR="00F051DC" w:rsidRPr="0043370C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3370C">
              <w:rPr>
                <w:rFonts w:ascii="Arial" w:hAnsi="Arial" w:cs="Arial"/>
                <w:sz w:val="22"/>
                <w:szCs w:val="22"/>
              </w:rPr>
              <w:t>Ilu klientów Wnioskodawca zamierza pozyskać po zrealizowaniu przedsięwzięcia? (uzasadnić)</w:t>
            </w:r>
          </w:p>
        </w:tc>
        <w:tc>
          <w:tcPr>
            <w:tcW w:w="3918" w:type="dxa"/>
          </w:tcPr>
          <w:p w14:paraId="499C6A86" w14:textId="77777777" w:rsidR="00F051DC" w:rsidRPr="0043370C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1DC" w:rsidRPr="0043370C" w14:paraId="1FBEB370" w14:textId="77777777" w:rsidTr="00F051DC">
        <w:tc>
          <w:tcPr>
            <w:tcW w:w="9606" w:type="dxa"/>
            <w:gridSpan w:val="2"/>
            <w:shd w:val="clear" w:color="auto" w:fill="D9D9D9"/>
          </w:tcPr>
          <w:p w14:paraId="3385669F" w14:textId="77777777" w:rsidR="00F051DC" w:rsidRPr="0043370C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3370C">
              <w:rPr>
                <w:rFonts w:ascii="Arial" w:hAnsi="Arial" w:cs="Arial"/>
                <w:b/>
                <w:sz w:val="22"/>
                <w:szCs w:val="22"/>
              </w:rPr>
              <w:t>Rynek</w:t>
            </w:r>
          </w:p>
        </w:tc>
      </w:tr>
      <w:tr w:rsidR="00F051DC" w:rsidRPr="0043370C" w14:paraId="67E70F81" w14:textId="77777777" w:rsidTr="00E80739">
        <w:tc>
          <w:tcPr>
            <w:tcW w:w="5688" w:type="dxa"/>
          </w:tcPr>
          <w:p w14:paraId="71F682B6" w14:textId="77777777" w:rsidR="00F051DC" w:rsidRPr="0043370C" w:rsidDel="0043370C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3370C">
              <w:rPr>
                <w:rFonts w:ascii="Arial" w:hAnsi="Arial" w:cs="Arial"/>
                <w:sz w:val="22"/>
                <w:szCs w:val="22"/>
              </w:rPr>
              <w:t>Czy produkt /usługa będą posiadały jakieś dodatkowe cechy w odniesieniu do wybranego segmentu rynku, czy też względem konkurentów? Jeśli tak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370C">
              <w:rPr>
                <w:rFonts w:ascii="Arial" w:hAnsi="Arial" w:cs="Arial"/>
                <w:sz w:val="22"/>
                <w:szCs w:val="22"/>
              </w:rPr>
              <w:t xml:space="preserve"> proszę opisać je dokładnie oraz udowodnić, dlaczego właśnie takie pozycjonowanie produktu/usługi może odnieść sukces.</w:t>
            </w:r>
          </w:p>
        </w:tc>
        <w:tc>
          <w:tcPr>
            <w:tcW w:w="3918" w:type="dxa"/>
          </w:tcPr>
          <w:p w14:paraId="190174B5" w14:textId="77777777" w:rsidR="00F051DC" w:rsidRPr="0043370C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1DC" w:rsidRPr="0043370C" w14:paraId="050CA974" w14:textId="77777777" w:rsidTr="00E80739">
        <w:tc>
          <w:tcPr>
            <w:tcW w:w="5688" w:type="dxa"/>
          </w:tcPr>
          <w:p w14:paraId="264ABA35" w14:textId="77777777" w:rsidR="00F051DC" w:rsidRPr="0043370C" w:rsidDel="0043370C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3370C">
              <w:rPr>
                <w:rFonts w:ascii="Arial" w:hAnsi="Arial" w:cs="Arial"/>
                <w:sz w:val="22"/>
                <w:szCs w:val="22"/>
              </w:rPr>
              <w:lastRenderedPageBreak/>
              <w:t xml:space="preserve">Czy istnieją bariery wejścia na rynek? Czy wymaga to dużych nakładów, posiadania technologii, know-how </w:t>
            </w:r>
            <w:r w:rsidRPr="0043370C">
              <w:rPr>
                <w:rFonts w:ascii="Arial" w:hAnsi="Arial" w:cs="Arial"/>
                <w:sz w:val="22"/>
                <w:szCs w:val="22"/>
              </w:rPr>
              <w:br/>
              <w:t>i patentów, koncesji?</w:t>
            </w:r>
          </w:p>
        </w:tc>
        <w:tc>
          <w:tcPr>
            <w:tcW w:w="3918" w:type="dxa"/>
          </w:tcPr>
          <w:p w14:paraId="1BD63DC7" w14:textId="77777777" w:rsidR="00F051DC" w:rsidRPr="0043370C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1DC" w:rsidRPr="0043370C" w14:paraId="362B4F0D" w14:textId="77777777" w:rsidTr="00E80739">
        <w:tc>
          <w:tcPr>
            <w:tcW w:w="5688" w:type="dxa"/>
          </w:tcPr>
          <w:p w14:paraId="51CD766B" w14:textId="77777777" w:rsidR="00F051DC" w:rsidRPr="0043370C" w:rsidDel="0043370C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3370C">
              <w:rPr>
                <w:rFonts w:ascii="Arial" w:hAnsi="Arial" w:cs="Arial"/>
                <w:sz w:val="22"/>
                <w:szCs w:val="22"/>
              </w:rPr>
              <w:t>Czy rynek ma charakter rosnący (rozwojowy), stabilny czy malejący – proszę krótko opisać lokalne uwarunkowania.</w:t>
            </w:r>
          </w:p>
        </w:tc>
        <w:tc>
          <w:tcPr>
            <w:tcW w:w="3918" w:type="dxa"/>
          </w:tcPr>
          <w:p w14:paraId="5244D850" w14:textId="77777777" w:rsidR="00F051DC" w:rsidRPr="0043370C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1DC" w:rsidRPr="0043370C" w14:paraId="1DA7DE85" w14:textId="77777777" w:rsidTr="00E80739">
        <w:tc>
          <w:tcPr>
            <w:tcW w:w="5688" w:type="dxa"/>
          </w:tcPr>
          <w:p w14:paraId="36848555" w14:textId="77777777" w:rsidR="00F051DC" w:rsidRPr="0043370C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3370C">
              <w:rPr>
                <w:rFonts w:ascii="Arial" w:hAnsi="Arial" w:cs="Arial"/>
                <w:sz w:val="22"/>
                <w:szCs w:val="22"/>
              </w:rPr>
              <w:t xml:space="preserve">Czy popyt na produkt/usługę będzie ulegał sezonowym zmianom? Jeśli tak, jak będą minimalizowane skutki tej sezonowości? </w:t>
            </w:r>
          </w:p>
        </w:tc>
        <w:tc>
          <w:tcPr>
            <w:tcW w:w="3918" w:type="dxa"/>
          </w:tcPr>
          <w:p w14:paraId="14FBDF07" w14:textId="77777777" w:rsidR="00F051DC" w:rsidRPr="0043370C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1DC" w:rsidRPr="0043370C" w14:paraId="2A342AAD" w14:textId="77777777" w:rsidTr="00E80739">
        <w:tc>
          <w:tcPr>
            <w:tcW w:w="9606" w:type="dxa"/>
            <w:gridSpan w:val="2"/>
          </w:tcPr>
          <w:p w14:paraId="4C105906" w14:textId="77777777" w:rsidR="00F051DC" w:rsidRPr="0043370C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3370C">
              <w:rPr>
                <w:rFonts w:ascii="Arial" w:hAnsi="Arial" w:cs="Arial"/>
                <w:sz w:val="22"/>
                <w:szCs w:val="22"/>
              </w:rPr>
              <w:t>Jakie mogą być koszty i bariery wejścia przedsiębiorstwa na rynek? Proszę przeprowadzić analizę SWOT.</w:t>
            </w:r>
          </w:p>
        </w:tc>
      </w:tr>
    </w:tbl>
    <w:p w14:paraId="2E55ED1D" w14:textId="77777777" w:rsidR="00F051DC" w:rsidRPr="0043370C" w:rsidRDefault="00F051DC" w:rsidP="00F051D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1764934" w14:textId="77777777" w:rsidR="00F051DC" w:rsidRPr="0043370C" w:rsidRDefault="00F051DC" w:rsidP="00F051DC">
      <w:pPr>
        <w:tabs>
          <w:tab w:val="right" w:leader="dot" w:pos="9540"/>
        </w:tabs>
        <w:spacing w:after="120" w:line="360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43370C">
        <w:rPr>
          <w:rFonts w:ascii="Arial" w:hAnsi="Arial" w:cs="Arial"/>
          <w:sz w:val="22"/>
          <w:szCs w:val="22"/>
        </w:rPr>
        <w:t xml:space="preserve">Analiza SWOT, czyli mocne i słabe strony przedsięwzięcia oraz szanse i zagrożenia, jakie ono stwarza. To metoda określenia słabych i silnych stron firmy oraz szans i zagrożeń przed nią stojących, gdzie </w:t>
      </w:r>
      <w:r w:rsidRPr="0043370C">
        <w:rPr>
          <w:rFonts w:ascii="Arial" w:hAnsi="Arial" w:cs="Arial"/>
          <w:b/>
          <w:sz w:val="22"/>
          <w:szCs w:val="22"/>
        </w:rPr>
        <w:t>„S”</w:t>
      </w:r>
      <w:r w:rsidRPr="0043370C">
        <w:rPr>
          <w:rFonts w:ascii="Arial" w:hAnsi="Arial" w:cs="Arial"/>
          <w:sz w:val="22"/>
          <w:szCs w:val="22"/>
        </w:rPr>
        <w:t xml:space="preserve"> – to silne strony firmy w pozytywny sposób wyróżniające ją wśród konkurencji, </w:t>
      </w:r>
      <w:r w:rsidRPr="0043370C">
        <w:rPr>
          <w:rFonts w:ascii="Arial" w:hAnsi="Arial" w:cs="Arial"/>
          <w:b/>
          <w:sz w:val="22"/>
          <w:szCs w:val="22"/>
        </w:rPr>
        <w:t>„W”</w:t>
      </w:r>
      <w:r w:rsidRPr="0043370C">
        <w:rPr>
          <w:rFonts w:ascii="Arial" w:hAnsi="Arial" w:cs="Arial"/>
          <w:sz w:val="22"/>
          <w:szCs w:val="22"/>
        </w:rPr>
        <w:t xml:space="preserve"> – to słabe strony działania firmy, </w:t>
      </w:r>
      <w:r w:rsidRPr="0043370C">
        <w:rPr>
          <w:rFonts w:ascii="Arial" w:hAnsi="Arial" w:cs="Arial"/>
          <w:b/>
          <w:sz w:val="22"/>
          <w:szCs w:val="22"/>
        </w:rPr>
        <w:t>„O”</w:t>
      </w:r>
      <w:r w:rsidRPr="0043370C">
        <w:rPr>
          <w:rFonts w:ascii="Arial" w:hAnsi="Arial" w:cs="Arial"/>
          <w:sz w:val="22"/>
          <w:szCs w:val="22"/>
        </w:rPr>
        <w:t xml:space="preserve"> – to szanse rozwoju, </w:t>
      </w:r>
      <w:r w:rsidRPr="0043370C">
        <w:rPr>
          <w:rFonts w:ascii="Arial" w:hAnsi="Arial" w:cs="Arial"/>
          <w:b/>
          <w:sz w:val="22"/>
          <w:szCs w:val="22"/>
        </w:rPr>
        <w:t>„T”</w:t>
      </w:r>
      <w:r w:rsidRPr="0043370C">
        <w:rPr>
          <w:rFonts w:ascii="Arial" w:hAnsi="Arial" w:cs="Arial"/>
          <w:sz w:val="22"/>
          <w:szCs w:val="22"/>
        </w:rPr>
        <w:t xml:space="preserve"> – to trudności i bariery dla działania i rozwoju firmy:</w:t>
      </w:r>
    </w:p>
    <w:p w14:paraId="21E3174D" w14:textId="77777777" w:rsidR="00F051DC" w:rsidRPr="0043370C" w:rsidRDefault="00F051DC" w:rsidP="00F051DC">
      <w:pPr>
        <w:tabs>
          <w:tab w:val="right" w:leader="dot" w:pos="9540"/>
        </w:tabs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F051DC" w:rsidRPr="0043370C" w14:paraId="7603125E" w14:textId="77777777" w:rsidTr="00E80739">
        <w:trPr>
          <w:trHeight w:val="611"/>
          <w:jc w:val="center"/>
        </w:trPr>
        <w:tc>
          <w:tcPr>
            <w:tcW w:w="4680" w:type="dxa"/>
            <w:vAlign w:val="center"/>
          </w:tcPr>
          <w:p w14:paraId="20019C6C" w14:textId="77777777" w:rsidR="00F051DC" w:rsidRPr="0043370C" w:rsidRDefault="00F051DC" w:rsidP="00E8073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70C">
              <w:rPr>
                <w:rFonts w:ascii="Arial" w:hAnsi="Arial" w:cs="Arial"/>
                <w:b/>
                <w:sz w:val="22"/>
                <w:szCs w:val="22"/>
              </w:rPr>
              <w:t>S-</w:t>
            </w:r>
            <w:proofErr w:type="spellStart"/>
            <w:r w:rsidRPr="0043370C">
              <w:rPr>
                <w:rFonts w:ascii="Arial" w:hAnsi="Arial" w:cs="Arial"/>
                <w:b/>
                <w:sz w:val="22"/>
                <w:szCs w:val="22"/>
              </w:rPr>
              <w:t>strong</w:t>
            </w:r>
            <w:proofErr w:type="spellEnd"/>
            <w:r w:rsidRPr="0043370C">
              <w:rPr>
                <w:rFonts w:ascii="Arial" w:hAnsi="Arial" w:cs="Arial"/>
                <w:b/>
                <w:sz w:val="22"/>
                <w:szCs w:val="22"/>
              </w:rPr>
              <w:t xml:space="preserve"> (mocne strony)</w:t>
            </w:r>
          </w:p>
        </w:tc>
        <w:tc>
          <w:tcPr>
            <w:tcW w:w="4500" w:type="dxa"/>
            <w:vAlign w:val="center"/>
          </w:tcPr>
          <w:p w14:paraId="78DA9E97" w14:textId="77777777" w:rsidR="00F051DC" w:rsidRPr="0043370C" w:rsidRDefault="00F051DC" w:rsidP="00E8073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70C">
              <w:rPr>
                <w:rFonts w:ascii="Arial" w:hAnsi="Arial" w:cs="Arial"/>
                <w:b/>
                <w:sz w:val="22"/>
                <w:szCs w:val="22"/>
              </w:rPr>
              <w:t>W-</w:t>
            </w:r>
            <w:proofErr w:type="spellStart"/>
            <w:r w:rsidRPr="0043370C">
              <w:rPr>
                <w:rFonts w:ascii="Arial" w:hAnsi="Arial" w:cs="Arial"/>
                <w:b/>
                <w:sz w:val="22"/>
                <w:szCs w:val="22"/>
              </w:rPr>
              <w:t>weak</w:t>
            </w:r>
            <w:proofErr w:type="spellEnd"/>
            <w:r w:rsidRPr="0043370C">
              <w:rPr>
                <w:rFonts w:ascii="Arial" w:hAnsi="Arial" w:cs="Arial"/>
                <w:b/>
                <w:sz w:val="22"/>
                <w:szCs w:val="22"/>
              </w:rPr>
              <w:t xml:space="preserve"> (słabe strony)</w:t>
            </w:r>
          </w:p>
        </w:tc>
      </w:tr>
      <w:tr w:rsidR="00F051DC" w:rsidRPr="0043370C" w14:paraId="55B0193D" w14:textId="77777777" w:rsidTr="00E80739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6EE4A8BD" w14:textId="77777777" w:rsidR="00F051DC" w:rsidRPr="0043370C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552A5FF5" w14:textId="77777777" w:rsidR="00F051DC" w:rsidRPr="0043370C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1DC" w:rsidRPr="0043370C" w14:paraId="7A9CED6A" w14:textId="77777777" w:rsidTr="00E80739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5FC50DD4" w14:textId="77777777" w:rsidR="00F051DC" w:rsidRPr="0043370C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25B06199" w14:textId="77777777" w:rsidR="00F051DC" w:rsidRPr="0043370C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1DC" w:rsidRPr="0043370C" w14:paraId="27356368" w14:textId="77777777" w:rsidTr="00E80739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714CFC9B" w14:textId="77777777" w:rsidR="00F051DC" w:rsidRPr="0043370C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3183C550" w14:textId="77777777" w:rsidR="00F051DC" w:rsidRPr="0043370C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1DC" w:rsidRPr="0043370C" w14:paraId="04E6EEF3" w14:textId="77777777" w:rsidTr="00E80739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46336259" w14:textId="77777777" w:rsidR="00F051DC" w:rsidRPr="0043370C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3C50DACE" w14:textId="77777777" w:rsidR="00F051DC" w:rsidRPr="0043370C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1DC" w:rsidRPr="0043370C" w14:paraId="1A9BD48A" w14:textId="77777777" w:rsidTr="00E80739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2A699926" w14:textId="77777777" w:rsidR="00F051DC" w:rsidRPr="0043370C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30251B7A" w14:textId="77777777" w:rsidR="00F051DC" w:rsidRPr="0043370C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1DC" w:rsidRPr="0043370C" w14:paraId="748C4BF1" w14:textId="77777777" w:rsidTr="00E80739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673574F7" w14:textId="77777777" w:rsidR="00F051DC" w:rsidRPr="0043370C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08D528D6" w14:textId="77777777" w:rsidR="00F051DC" w:rsidRPr="0043370C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1DC" w:rsidRPr="0043370C" w14:paraId="46580A1E" w14:textId="77777777" w:rsidTr="00E80739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454A5137" w14:textId="77777777" w:rsidR="00F051DC" w:rsidRPr="0043370C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4F1A7DC7" w14:textId="77777777" w:rsidR="00F051DC" w:rsidRPr="0043370C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1DC" w:rsidRPr="0043370C" w14:paraId="249C2776" w14:textId="77777777" w:rsidTr="00E80739">
        <w:trPr>
          <w:trHeight w:hRule="exact" w:val="322"/>
          <w:jc w:val="center"/>
        </w:trPr>
        <w:tc>
          <w:tcPr>
            <w:tcW w:w="4680" w:type="dxa"/>
            <w:vAlign w:val="center"/>
          </w:tcPr>
          <w:p w14:paraId="3A88FE09" w14:textId="77777777" w:rsidR="00F051DC" w:rsidRPr="0043370C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348670A5" w14:textId="77777777" w:rsidR="00F051DC" w:rsidRPr="0043370C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1DC" w:rsidRPr="0043370C" w14:paraId="015861DD" w14:textId="77777777" w:rsidTr="00E80739">
        <w:trPr>
          <w:trHeight w:val="664"/>
          <w:jc w:val="center"/>
        </w:trPr>
        <w:tc>
          <w:tcPr>
            <w:tcW w:w="4680" w:type="dxa"/>
            <w:vAlign w:val="center"/>
          </w:tcPr>
          <w:p w14:paraId="15A29237" w14:textId="77777777" w:rsidR="00F051DC" w:rsidRPr="0043370C" w:rsidRDefault="00F051DC" w:rsidP="00E8073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70C">
              <w:rPr>
                <w:rFonts w:ascii="Arial" w:hAnsi="Arial" w:cs="Arial"/>
                <w:b/>
                <w:sz w:val="22"/>
                <w:szCs w:val="22"/>
              </w:rPr>
              <w:t>O-</w:t>
            </w:r>
            <w:proofErr w:type="spellStart"/>
            <w:r w:rsidRPr="0043370C">
              <w:rPr>
                <w:rFonts w:ascii="Arial" w:hAnsi="Arial" w:cs="Arial"/>
                <w:b/>
                <w:sz w:val="22"/>
                <w:szCs w:val="22"/>
              </w:rPr>
              <w:t>opportunity</w:t>
            </w:r>
            <w:proofErr w:type="spellEnd"/>
            <w:r w:rsidRPr="0043370C">
              <w:rPr>
                <w:rFonts w:ascii="Arial" w:hAnsi="Arial" w:cs="Arial"/>
                <w:b/>
                <w:sz w:val="22"/>
                <w:szCs w:val="22"/>
              </w:rPr>
              <w:t xml:space="preserve"> (szanse)</w:t>
            </w:r>
          </w:p>
        </w:tc>
        <w:tc>
          <w:tcPr>
            <w:tcW w:w="4500" w:type="dxa"/>
            <w:vAlign w:val="center"/>
          </w:tcPr>
          <w:p w14:paraId="18D0123D" w14:textId="77777777" w:rsidR="00F051DC" w:rsidRPr="0043370C" w:rsidRDefault="00F051DC" w:rsidP="00E8073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70C">
              <w:rPr>
                <w:rFonts w:ascii="Arial" w:hAnsi="Arial" w:cs="Arial"/>
                <w:b/>
                <w:sz w:val="22"/>
                <w:szCs w:val="22"/>
              </w:rPr>
              <w:t>T-</w:t>
            </w:r>
            <w:proofErr w:type="spellStart"/>
            <w:r w:rsidRPr="0043370C">
              <w:rPr>
                <w:rFonts w:ascii="Arial" w:hAnsi="Arial" w:cs="Arial"/>
                <w:b/>
                <w:sz w:val="22"/>
                <w:szCs w:val="22"/>
              </w:rPr>
              <w:t>threat</w:t>
            </w:r>
            <w:proofErr w:type="spellEnd"/>
            <w:r w:rsidRPr="0043370C">
              <w:rPr>
                <w:rFonts w:ascii="Arial" w:hAnsi="Arial" w:cs="Arial"/>
                <w:b/>
                <w:sz w:val="22"/>
                <w:szCs w:val="22"/>
              </w:rPr>
              <w:t xml:space="preserve"> (zagrożenia)</w:t>
            </w:r>
          </w:p>
        </w:tc>
      </w:tr>
      <w:tr w:rsidR="00F051DC" w:rsidRPr="0043370C" w14:paraId="106C77DC" w14:textId="77777777" w:rsidTr="00E80739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36AF1B80" w14:textId="77777777" w:rsidR="00F051DC" w:rsidRPr="0043370C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76BECA86" w14:textId="77777777" w:rsidR="00F051DC" w:rsidRPr="0043370C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1DC" w:rsidRPr="0043370C" w14:paraId="245230A7" w14:textId="77777777" w:rsidTr="00E80739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2C3EEC18" w14:textId="77777777" w:rsidR="00F051DC" w:rsidRPr="0043370C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04F41EE7" w14:textId="77777777" w:rsidR="00F051DC" w:rsidRPr="0043370C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1DC" w:rsidRPr="0043370C" w14:paraId="027A0654" w14:textId="77777777" w:rsidTr="00E80739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00213B02" w14:textId="77777777" w:rsidR="00F051DC" w:rsidRPr="0043370C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15E16205" w14:textId="77777777" w:rsidR="00F051DC" w:rsidRPr="0043370C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1DC" w:rsidRPr="0043370C" w14:paraId="1C47DABB" w14:textId="77777777" w:rsidTr="00E80739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1E518251" w14:textId="77777777" w:rsidR="00F051DC" w:rsidRPr="0043370C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38011322" w14:textId="77777777" w:rsidR="00F051DC" w:rsidRPr="0043370C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1DC" w:rsidRPr="0043370C" w14:paraId="211EF8C5" w14:textId="77777777" w:rsidTr="00E80739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0B9EEBCA" w14:textId="77777777" w:rsidR="00F051DC" w:rsidRPr="0043370C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6AC84C2B" w14:textId="77777777" w:rsidR="00F051DC" w:rsidRPr="0043370C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1DC" w:rsidRPr="0043370C" w14:paraId="45472386" w14:textId="77777777" w:rsidTr="00E80739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3C3A6DD1" w14:textId="77777777" w:rsidR="00F051DC" w:rsidRPr="0043370C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2893B302" w14:textId="77777777" w:rsidR="00F051DC" w:rsidRPr="0043370C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1DC" w:rsidRPr="0043370C" w14:paraId="6CBB6C42" w14:textId="77777777" w:rsidTr="00E80739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552AB6AD" w14:textId="77777777" w:rsidR="00F051DC" w:rsidRPr="0043370C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62AEF35F" w14:textId="77777777" w:rsidR="00F051DC" w:rsidRPr="0043370C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1DC" w:rsidRPr="0043370C" w14:paraId="104796A8" w14:textId="77777777" w:rsidTr="00E80739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6D351DA1" w14:textId="77777777" w:rsidR="00F051DC" w:rsidRPr="0043370C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29BE9ADB" w14:textId="77777777" w:rsidR="00F051DC" w:rsidRPr="0043370C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6B6F5E" w14:textId="77777777" w:rsidR="00F051DC" w:rsidRPr="00E80739" w:rsidRDefault="00F051DC" w:rsidP="00F051DC">
      <w:pPr>
        <w:pStyle w:val="Tekstpodstawowy2"/>
        <w:rPr>
          <w:rFonts w:ascii="Arial" w:hAnsi="Arial" w:cs="Arial"/>
          <w:sz w:val="24"/>
          <w:szCs w:val="24"/>
        </w:rPr>
      </w:pPr>
    </w:p>
    <w:p w14:paraId="259C35CD" w14:textId="77777777" w:rsidR="00F051DC" w:rsidRPr="00E80739" w:rsidRDefault="00F051DC" w:rsidP="00F051DC">
      <w:pPr>
        <w:pStyle w:val="Tekstpodstawowy2"/>
        <w:spacing w:line="276" w:lineRule="auto"/>
        <w:rPr>
          <w:rFonts w:ascii="Arial" w:hAnsi="Arial" w:cs="Arial"/>
          <w:sz w:val="24"/>
          <w:szCs w:val="24"/>
        </w:rPr>
      </w:pPr>
      <w:r w:rsidRPr="00E80739">
        <w:rPr>
          <w:rFonts w:ascii="Arial" w:hAnsi="Arial" w:cs="Arial"/>
          <w:sz w:val="24"/>
          <w:szCs w:val="24"/>
        </w:rPr>
        <w:t>Analizę prosimy przeprowadzić według poniższych wskazówek:</w:t>
      </w:r>
    </w:p>
    <w:p w14:paraId="74C8CC57" w14:textId="77777777" w:rsidR="00F051DC" w:rsidRPr="0043370C" w:rsidRDefault="00F051DC" w:rsidP="00F051DC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370C">
        <w:rPr>
          <w:rFonts w:ascii="Arial" w:hAnsi="Arial" w:cs="Arial"/>
          <w:b/>
          <w:sz w:val="22"/>
          <w:szCs w:val="22"/>
        </w:rPr>
        <w:t>Mocne strony</w:t>
      </w:r>
      <w:r w:rsidRPr="0043370C">
        <w:rPr>
          <w:rFonts w:ascii="Arial" w:hAnsi="Arial" w:cs="Arial"/>
          <w:sz w:val="22"/>
          <w:szCs w:val="22"/>
        </w:rPr>
        <w:t xml:space="preserve"> – </w:t>
      </w:r>
      <w:r w:rsidRPr="0043370C">
        <w:rPr>
          <w:rFonts w:ascii="Arial" w:hAnsi="Arial" w:cs="Arial"/>
          <w:sz w:val="22"/>
          <w:szCs w:val="22"/>
          <w:u w:val="single"/>
        </w:rPr>
        <w:t>wewnętrzne czynniki pozytywne</w:t>
      </w:r>
      <w:r w:rsidRPr="0043370C">
        <w:rPr>
          <w:rFonts w:ascii="Arial" w:hAnsi="Arial" w:cs="Arial"/>
          <w:sz w:val="22"/>
          <w:szCs w:val="22"/>
        </w:rPr>
        <w:t xml:space="preserve"> - należy wymienić m. in. atuty swojego pomysłu, zalety proponowanych towarów/usług, charakterystyczne cechy, które odróżniają </w:t>
      </w:r>
      <w:r w:rsidRPr="0043370C">
        <w:rPr>
          <w:rFonts w:ascii="Arial" w:hAnsi="Arial" w:cs="Arial"/>
          <w:sz w:val="22"/>
          <w:szCs w:val="22"/>
        </w:rPr>
        <w:lastRenderedPageBreak/>
        <w:t xml:space="preserve">planowaną działalność od innych podobnych, własne umiejętności, które są niezbędne dla powodzenia przedsięwzięcia. </w:t>
      </w:r>
    </w:p>
    <w:p w14:paraId="565421C3" w14:textId="77777777" w:rsidR="00F051DC" w:rsidRPr="0043370C" w:rsidRDefault="00F051DC" w:rsidP="00F051DC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370C">
        <w:rPr>
          <w:rFonts w:ascii="Arial" w:hAnsi="Arial" w:cs="Arial"/>
          <w:b/>
          <w:sz w:val="22"/>
          <w:szCs w:val="22"/>
        </w:rPr>
        <w:t>Słabe strony</w:t>
      </w:r>
      <w:r w:rsidRPr="0043370C">
        <w:rPr>
          <w:rFonts w:ascii="Arial" w:hAnsi="Arial" w:cs="Arial"/>
          <w:sz w:val="22"/>
          <w:szCs w:val="22"/>
        </w:rPr>
        <w:t xml:space="preserve"> – </w:t>
      </w:r>
      <w:r w:rsidRPr="0043370C">
        <w:rPr>
          <w:rFonts w:ascii="Arial" w:hAnsi="Arial" w:cs="Arial"/>
          <w:sz w:val="22"/>
          <w:szCs w:val="22"/>
          <w:u w:val="single"/>
        </w:rPr>
        <w:t>wewnętrzne czynniki negatywne</w:t>
      </w:r>
      <w:r w:rsidRPr="0043370C">
        <w:rPr>
          <w:rFonts w:ascii="Arial" w:hAnsi="Arial" w:cs="Arial"/>
          <w:sz w:val="22"/>
          <w:szCs w:val="22"/>
        </w:rPr>
        <w:t xml:space="preserve"> - należy wymienić m. in. czynniki, które stanowią o przewadze konkurencji, elementy, które powinny zostać usprawnione, </w:t>
      </w:r>
      <w:proofErr w:type="gramStart"/>
      <w:r w:rsidRPr="0043370C">
        <w:rPr>
          <w:rFonts w:ascii="Arial" w:hAnsi="Arial" w:cs="Arial"/>
          <w:sz w:val="22"/>
          <w:szCs w:val="22"/>
        </w:rPr>
        <w:t>błędy</w:t>
      </w:r>
      <w:proofErr w:type="gramEnd"/>
      <w:r w:rsidRPr="0043370C">
        <w:rPr>
          <w:rFonts w:ascii="Arial" w:hAnsi="Arial" w:cs="Arial"/>
          <w:sz w:val="22"/>
          <w:szCs w:val="22"/>
        </w:rPr>
        <w:t xml:space="preserve"> których należałoby się wystrzegać w przyszłości, ograniczenia wynikające z małych zasobów lub niedostatecznych kwalifikacji.</w:t>
      </w:r>
    </w:p>
    <w:p w14:paraId="74A00EED" w14:textId="77777777" w:rsidR="00F051DC" w:rsidRPr="0043370C" w:rsidRDefault="00F051DC" w:rsidP="00F051DC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370C">
        <w:rPr>
          <w:rFonts w:ascii="Arial" w:hAnsi="Arial" w:cs="Arial"/>
          <w:b/>
          <w:sz w:val="22"/>
          <w:szCs w:val="22"/>
        </w:rPr>
        <w:t xml:space="preserve">Szanse </w:t>
      </w:r>
      <w:r w:rsidRPr="0043370C">
        <w:rPr>
          <w:rFonts w:ascii="Arial" w:hAnsi="Arial" w:cs="Arial"/>
          <w:sz w:val="22"/>
          <w:szCs w:val="22"/>
        </w:rPr>
        <w:t xml:space="preserve">– </w:t>
      </w:r>
      <w:r w:rsidRPr="0043370C">
        <w:rPr>
          <w:rFonts w:ascii="Arial" w:hAnsi="Arial" w:cs="Arial"/>
          <w:sz w:val="22"/>
          <w:szCs w:val="22"/>
          <w:u w:val="single"/>
        </w:rPr>
        <w:t>zewnętrzne czynniki pozytywne</w:t>
      </w:r>
      <w:r w:rsidRPr="0043370C">
        <w:rPr>
          <w:rFonts w:ascii="Arial" w:hAnsi="Arial" w:cs="Arial"/>
          <w:sz w:val="22"/>
          <w:szCs w:val="22"/>
        </w:rPr>
        <w:t xml:space="preserve"> – należy wymienić m.in. </w:t>
      </w:r>
      <w:proofErr w:type="gramStart"/>
      <w:r w:rsidRPr="0043370C">
        <w:rPr>
          <w:rFonts w:ascii="Arial" w:hAnsi="Arial" w:cs="Arial"/>
          <w:sz w:val="22"/>
          <w:szCs w:val="22"/>
        </w:rPr>
        <w:t>zjawiska  i</w:t>
      </w:r>
      <w:proofErr w:type="gramEnd"/>
      <w:r w:rsidRPr="0043370C">
        <w:rPr>
          <w:rFonts w:ascii="Arial" w:hAnsi="Arial" w:cs="Arial"/>
          <w:sz w:val="22"/>
          <w:szCs w:val="22"/>
        </w:rPr>
        <w:t> tendencje w otoczeniu, które, gdy odpowiednio wykorzystane, staną się impulsem do rozwoju, szanse wynikające z rozwoju technologii, ze struktury rynku pracy, struktury społeczeństwa, zmian w stylu życia, wzorów społecznych, rządowej oraz samorządowej polityki gospodarczej i finansowej.</w:t>
      </w:r>
    </w:p>
    <w:p w14:paraId="3B69992D" w14:textId="77777777" w:rsidR="00F051DC" w:rsidRPr="0043370C" w:rsidRDefault="00F051DC" w:rsidP="00F051DC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370C">
        <w:rPr>
          <w:rFonts w:ascii="Arial" w:hAnsi="Arial" w:cs="Arial"/>
          <w:b/>
          <w:sz w:val="22"/>
          <w:szCs w:val="22"/>
        </w:rPr>
        <w:t>Zagrożenia</w:t>
      </w:r>
      <w:r w:rsidRPr="0043370C">
        <w:rPr>
          <w:rFonts w:ascii="Arial" w:hAnsi="Arial" w:cs="Arial"/>
          <w:sz w:val="22"/>
          <w:szCs w:val="22"/>
        </w:rPr>
        <w:t xml:space="preserve"> – </w:t>
      </w:r>
      <w:r w:rsidRPr="0043370C">
        <w:rPr>
          <w:rFonts w:ascii="Arial" w:hAnsi="Arial" w:cs="Arial"/>
          <w:sz w:val="22"/>
          <w:szCs w:val="22"/>
          <w:u w:val="single"/>
        </w:rPr>
        <w:t>zewnętrzne czynniki negatywne</w:t>
      </w:r>
      <w:r w:rsidRPr="0043370C">
        <w:rPr>
          <w:rFonts w:ascii="Arial" w:hAnsi="Arial" w:cs="Arial"/>
          <w:sz w:val="22"/>
          <w:szCs w:val="22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kraju, Europy, świata.</w:t>
      </w:r>
    </w:p>
    <w:p w14:paraId="5D262F95" w14:textId="77777777" w:rsidR="00F051DC" w:rsidRPr="0043370C" w:rsidRDefault="00F051DC" w:rsidP="00F051D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CFC57F9" w14:textId="77777777" w:rsidR="00F051DC" w:rsidRPr="00E80739" w:rsidRDefault="00F051DC" w:rsidP="00F051DC">
      <w:pPr>
        <w:pStyle w:val="Tekstpodstawowy2"/>
        <w:spacing w:line="276" w:lineRule="auto"/>
        <w:rPr>
          <w:rFonts w:ascii="Arial" w:hAnsi="Arial" w:cs="Arial"/>
          <w:sz w:val="24"/>
          <w:szCs w:val="24"/>
        </w:rPr>
      </w:pPr>
      <w:r w:rsidRPr="00E80739">
        <w:rPr>
          <w:rFonts w:ascii="Arial" w:hAnsi="Arial" w:cs="Arial"/>
          <w:sz w:val="24"/>
          <w:szCs w:val="24"/>
          <w:u w:val="single"/>
        </w:rPr>
        <w:t>Realistyczna analiza</w:t>
      </w:r>
      <w:r w:rsidRPr="00E80739">
        <w:rPr>
          <w:rFonts w:ascii="Arial" w:hAnsi="Arial" w:cs="Arial"/>
          <w:sz w:val="24"/>
          <w:szCs w:val="24"/>
        </w:rPr>
        <w:t xml:space="preserve"> ww. czynników pozwoli na wyciągnięcie </w:t>
      </w:r>
      <w:r w:rsidRPr="00E80739">
        <w:rPr>
          <w:rFonts w:ascii="Arial" w:hAnsi="Arial" w:cs="Arial"/>
          <w:sz w:val="24"/>
          <w:szCs w:val="24"/>
          <w:u w:val="single"/>
        </w:rPr>
        <w:t>wniosków</w:t>
      </w:r>
      <w:r w:rsidRPr="00E80739">
        <w:rPr>
          <w:rFonts w:ascii="Arial" w:hAnsi="Arial" w:cs="Arial"/>
          <w:sz w:val="24"/>
          <w:szCs w:val="24"/>
        </w:rPr>
        <w:t>, które umożliwią osiągnięcie dwóch głównych celów:</w:t>
      </w:r>
    </w:p>
    <w:p w14:paraId="17C7B411" w14:textId="77777777" w:rsidR="00F051DC" w:rsidRPr="0043370C" w:rsidRDefault="00F051DC" w:rsidP="00F051D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3370C">
        <w:rPr>
          <w:rFonts w:ascii="Arial" w:hAnsi="Arial" w:cs="Arial"/>
          <w:sz w:val="22"/>
          <w:szCs w:val="22"/>
        </w:rPr>
        <w:t>→ wykorzystanie w pełni mocnych stron i pojawiających się szans;</w:t>
      </w:r>
    </w:p>
    <w:p w14:paraId="6353A406" w14:textId="77777777" w:rsidR="00F051DC" w:rsidRPr="0043370C" w:rsidRDefault="00F051DC" w:rsidP="00F051D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3370C">
        <w:rPr>
          <w:rFonts w:ascii="Arial" w:hAnsi="Arial" w:cs="Arial"/>
          <w:sz w:val="22"/>
          <w:szCs w:val="22"/>
        </w:rPr>
        <w:t>→ ograniczenie słabych stron i skutków zewnętrznych zagrożeń.</w:t>
      </w:r>
    </w:p>
    <w:p w14:paraId="1AC86EB2" w14:textId="77777777" w:rsidR="00F051DC" w:rsidRPr="009F3C2A" w:rsidRDefault="00F051DC" w:rsidP="00F051DC">
      <w:pPr>
        <w:spacing w:line="360" w:lineRule="auto"/>
        <w:jc w:val="both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059"/>
      </w:tblGrid>
      <w:tr w:rsidR="00F051DC" w:rsidRPr="009F3C2A" w14:paraId="65CC76E0" w14:textId="77777777" w:rsidTr="00F051DC">
        <w:tc>
          <w:tcPr>
            <w:tcW w:w="9747" w:type="dxa"/>
            <w:gridSpan w:val="2"/>
            <w:shd w:val="clear" w:color="auto" w:fill="F79646"/>
          </w:tcPr>
          <w:p w14:paraId="164B6773" w14:textId="77777777" w:rsidR="00F051DC" w:rsidRPr="0043370C" w:rsidRDefault="00F051DC" w:rsidP="00F051DC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3370C">
              <w:rPr>
                <w:rFonts w:ascii="Arial" w:hAnsi="Arial" w:cs="Arial"/>
                <w:b/>
                <w:sz w:val="22"/>
                <w:szCs w:val="22"/>
              </w:rPr>
              <w:t xml:space="preserve">Dystrybucja i promocja </w:t>
            </w:r>
          </w:p>
        </w:tc>
      </w:tr>
      <w:tr w:rsidR="00F051DC" w:rsidRPr="009F3C2A" w14:paraId="55207467" w14:textId="77777777" w:rsidTr="00E80739">
        <w:tc>
          <w:tcPr>
            <w:tcW w:w="5688" w:type="dxa"/>
          </w:tcPr>
          <w:p w14:paraId="6FF94FE1" w14:textId="77777777" w:rsidR="00F051DC" w:rsidRPr="0043370C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3370C">
              <w:rPr>
                <w:rFonts w:ascii="Arial" w:hAnsi="Arial" w:cs="Arial"/>
                <w:sz w:val="22"/>
                <w:szCs w:val="22"/>
              </w:rPr>
              <w:t xml:space="preserve">Proponowane sposoby wejścia na rynek </w:t>
            </w:r>
            <w:r w:rsidRPr="0043370C">
              <w:rPr>
                <w:rFonts w:ascii="Arial" w:hAnsi="Arial" w:cs="Arial"/>
                <w:i/>
                <w:sz w:val="22"/>
                <w:szCs w:val="22"/>
              </w:rPr>
              <w:t>(jakie metody będą stosowane w celu sprzedaży produktów/usług).</w:t>
            </w:r>
          </w:p>
        </w:tc>
        <w:tc>
          <w:tcPr>
            <w:tcW w:w="4059" w:type="dxa"/>
          </w:tcPr>
          <w:p w14:paraId="4A7A6924" w14:textId="77777777" w:rsidR="00F051DC" w:rsidRPr="0043370C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1DC" w:rsidRPr="009F3C2A" w14:paraId="0224B3CD" w14:textId="77777777" w:rsidTr="00E80739">
        <w:tc>
          <w:tcPr>
            <w:tcW w:w="5688" w:type="dxa"/>
          </w:tcPr>
          <w:p w14:paraId="591E6397" w14:textId="77777777" w:rsidR="00F051DC" w:rsidRPr="0043370C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3370C">
              <w:rPr>
                <w:rFonts w:ascii="Arial" w:hAnsi="Arial" w:cs="Arial"/>
                <w:sz w:val="22"/>
                <w:szCs w:val="22"/>
              </w:rPr>
              <w:t>W jaki sposób klienci będą informowani o produktach / usługach? Proszę opisać formę promocji / reklamy.</w:t>
            </w:r>
          </w:p>
        </w:tc>
        <w:tc>
          <w:tcPr>
            <w:tcW w:w="4059" w:type="dxa"/>
          </w:tcPr>
          <w:p w14:paraId="7DDF7F54" w14:textId="77777777" w:rsidR="00F051DC" w:rsidRPr="0043370C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1DC" w:rsidRPr="009F3C2A" w14:paraId="4017F32E" w14:textId="77777777" w:rsidTr="00E80739">
        <w:tc>
          <w:tcPr>
            <w:tcW w:w="5688" w:type="dxa"/>
          </w:tcPr>
          <w:p w14:paraId="551283BB" w14:textId="77777777" w:rsidR="00F051DC" w:rsidRPr="0043370C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Jaki będzie koszt opisanych powyżej działań w pierwszym roku prowadzenia działalności?</w:t>
            </w:r>
          </w:p>
        </w:tc>
        <w:tc>
          <w:tcPr>
            <w:tcW w:w="4059" w:type="dxa"/>
          </w:tcPr>
          <w:p w14:paraId="425488FC" w14:textId="77777777" w:rsidR="00F051DC" w:rsidRPr="0043370C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1DC" w:rsidRPr="009F3C2A" w14:paraId="4E038D69" w14:textId="77777777" w:rsidTr="00E80739">
        <w:tc>
          <w:tcPr>
            <w:tcW w:w="5688" w:type="dxa"/>
          </w:tcPr>
          <w:p w14:paraId="71D8F80F" w14:textId="77777777" w:rsidR="00F051DC" w:rsidRPr="0043370C" w:rsidRDefault="00F051DC" w:rsidP="00E807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3370C">
              <w:rPr>
                <w:rFonts w:ascii="Arial" w:hAnsi="Arial" w:cs="Arial"/>
                <w:sz w:val="22"/>
                <w:szCs w:val="22"/>
              </w:rPr>
              <w:t xml:space="preserve">Jakie będą przewidziane formy płatności </w:t>
            </w:r>
            <w:r w:rsidRPr="0043370C">
              <w:rPr>
                <w:rFonts w:ascii="Arial" w:hAnsi="Arial" w:cs="Arial"/>
                <w:i/>
                <w:sz w:val="22"/>
                <w:szCs w:val="22"/>
              </w:rPr>
              <w:t>(przelew, gotówka, karta)?</w:t>
            </w:r>
            <w:r w:rsidRPr="004337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59" w:type="dxa"/>
          </w:tcPr>
          <w:p w14:paraId="2BB15B2D" w14:textId="77777777" w:rsidR="00F051DC" w:rsidRPr="0043370C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954DA98" w14:textId="77777777" w:rsidR="00F051DC" w:rsidRDefault="00F051DC" w:rsidP="00F051DC">
      <w:pPr>
        <w:spacing w:line="360" w:lineRule="auto"/>
        <w:rPr>
          <w:rFonts w:ascii="Arial" w:hAnsi="Arial" w:cs="Arial"/>
          <w:b/>
        </w:rPr>
      </w:pPr>
    </w:p>
    <w:p w14:paraId="4752F72C" w14:textId="77777777" w:rsidR="00F051DC" w:rsidRPr="0043370C" w:rsidRDefault="00F051DC" w:rsidP="00F051DC">
      <w:pPr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6677"/>
      </w:tblGrid>
      <w:tr w:rsidR="00F051DC" w:rsidRPr="0043370C" w14:paraId="5F7595D2" w14:textId="77777777" w:rsidTr="00F051DC">
        <w:trPr>
          <w:trHeight w:val="165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F79646"/>
            <w:vAlign w:val="center"/>
          </w:tcPr>
          <w:p w14:paraId="54E139DC" w14:textId="77777777" w:rsidR="00F051DC" w:rsidRPr="0043370C" w:rsidRDefault="00F051DC" w:rsidP="00F051DC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43370C">
              <w:rPr>
                <w:rFonts w:ascii="Arial" w:hAnsi="Arial" w:cs="Arial"/>
                <w:b/>
                <w:sz w:val="22"/>
                <w:szCs w:val="22"/>
              </w:rPr>
              <w:t>Główni konkurenci</w:t>
            </w:r>
          </w:p>
        </w:tc>
      </w:tr>
      <w:tr w:rsidR="00F051DC" w:rsidRPr="0043370C" w14:paraId="7D5F7700" w14:textId="77777777" w:rsidTr="00E80739">
        <w:trPr>
          <w:trHeight w:val="855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3D017E85" w14:textId="77777777" w:rsidR="00F051DC" w:rsidRPr="0043370C" w:rsidRDefault="00F051DC" w:rsidP="00E8073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370C">
              <w:rPr>
                <w:rFonts w:ascii="Arial" w:hAnsi="Arial" w:cs="Arial"/>
                <w:sz w:val="22"/>
                <w:szCs w:val="22"/>
              </w:rPr>
              <w:t xml:space="preserve">Proszę o porównanie Wnioskodawcy i głównych konkurentów, z którymi będzie rywalizował. </w:t>
            </w:r>
            <w:r w:rsidRPr="0043370C">
              <w:rPr>
                <w:rFonts w:ascii="Arial" w:hAnsi="Arial" w:cs="Arial"/>
                <w:sz w:val="22"/>
                <w:szCs w:val="22"/>
              </w:rPr>
              <w:br/>
              <w:t xml:space="preserve">W ocenie proszę uwzględnić cechy takie jak potencjał przedsiębiorstwa, pozycja i udział w rynku, wysokość cen, jakość produktów dystrybucji i promocji. </w:t>
            </w:r>
          </w:p>
        </w:tc>
      </w:tr>
      <w:tr w:rsidR="00F051DC" w:rsidRPr="0043370C" w14:paraId="7FF85398" w14:textId="77777777" w:rsidTr="00E80739">
        <w:tc>
          <w:tcPr>
            <w:tcW w:w="3104" w:type="dxa"/>
            <w:shd w:val="clear" w:color="auto" w:fill="auto"/>
            <w:vAlign w:val="center"/>
          </w:tcPr>
          <w:p w14:paraId="52652E2A" w14:textId="77777777" w:rsidR="00F051DC" w:rsidRPr="0043370C" w:rsidRDefault="00F051DC" w:rsidP="00E807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370C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6677" w:type="dxa"/>
            <w:shd w:val="clear" w:color="auto" w:fill="auto"/>
          </w:tcPr>
          <w:p w14:paraId="0EA8E225" w14:textId="77777777" w:rsidR="00F051DC" w:rsidRPr="0043370C" w:rsidRDefault="00F051DC" w:rsidP="00E807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70C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</w:tr>
      <w:tr w:rsidR="00F051DC" w:rsidRPr="0043370C" w14:paraId="3F0831BD" w14:textId="77777777" w:rsidTr="00E80739">
        <w:tc>
          <w:tcPr>
            <w:tcW w:w="3104" w:type="dxa"/>
            <w:shd w:val="clear" w:color="auto" w:fill="auto"/>
            <w:vAlign w:val="center"/>
          </w:tcPr>
          <w:p w14:paraId="74ABEA39" w14:textId="77777777" w:rsidR="00F051DC" w:rsidRPr="0043370C" w:rsidRDefault="00F051DC" w:rsidP="00E807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77" w:type="dxa"/>
          </w:tcPr>
          <w:p w14:paraId="02457E3A" w14:textId="77777777" w:rsidR="00F051DC" w:rsidRPr="0043370C" w:rsidRDefault="00F051DC" w:rsidP="00E807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1DC" w:rsidRPr="0043370C" w14:paraId="5407FC19" w14:textId="77777777" w:rsidTr="00E80739">
        <w:tc>
          <w:tcPr>
            <w:tcW w:w="3104" w:type="dxa"/>
            <w:shd w:val="clear" w:color="auto" w:fill="auto"/>
            <w:vAlign w:val="center"/>
          </w:tcPr>
          <w:p w14:paraId="3869021E" w14:textId="77777777" w:rsidR="00F051DC" w:rsidRPr="0043370C" w:rsidRDefault="00F051DC" w:rsidP="00E807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77" w:type="dxa"/>
          </w:tcPr>
          <w:p w14:paraId="2F831D4E" w14:textId="77777777" w:rsidR="00F051DC" w:rsidRPr="0043370C" w:rsidRDefault="00F051DC" w:rsidP="00E807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1DC" w:rsidRPr="0043370C" w14:paraId="3B974507" w14:textId="77777777" w:rsidTr="00E80739">
        <w:tc>
          <w:tcPr>
            <w:tcW w:w="3104" w:type="dxa"/>
            <w:shd w:val="clear" w:color="auto" w:fill="auto"/>
            <w:vAlign w:val="center"/>
          </w:tcPr>
          <w:p w14:paraId="515F1EDA" w14:textId="77777777" w:rsidR="00F051DC" w:rsidRPr="0043370C" w:rsidRDefault="00F051DC" w:rsidP="00E807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77" w:type="dxa"/>
          </w:tcPr>
          <w:p w14:paraId="492F6DE2" w14:textId="77777777" w:rsidR="00F051DC" w:rsidRPr="0043370C" w:rsidRDefault="00F051DC" w:rsidP="00E807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53FF3C9" w14:textId="77777777" w:rsidR="00F051DC" w:rsidRPr="0043370C" w:rsidRDefault="00F051DC" w:rsidP="00F051DC">
      <w:pPr>
        <w:rPr>
          <w:b/>
        </w:rPr>
      </w:pPr>
    </w:p>
    <w:p w14:paraId="7178427A" w14:textId="77777777" w:rsidR="00F051DC" w:rsidRPr="0043370C" w:rsidRDefault="00F051DC" w:rsidP="00F051DC">
      <w:pPr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F051DC" w:rsidRPr="0043370C" w14:paraId="392896DB" w14:textId="77777777" w:rsidTr="00F051DC">
        <w:tc>
          <w:tcPr>
            <w:tcW w:w="9781" w:type="dxa"/>
            <w:tcBorders>
              <w:bottom w:val="single" w:sz="4" w:space="0" w:color="auto"/>
            </w:tcBorders>
            <w:shd w:val="clear" w:color="auto" w:fill="F79646"/>
          </w:tcPr>
          <w:p w14:paraId="2D9B4812" w14:textId="77777777" w:rsidR="00F051DC" w:rsidRPr="007C3391" w:rsidRDefault="00F051DC" w:rsidP="00F051DC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C3391">
              <w:rPr>
                <w:rFonts w:ascii="Arial" w:hAnsi="Arial" w:cs="Arial"/>
                <w:b/>
                <w:sz w:val="22"/>
                <w:szCs w:val="22"/>
              </w:rPr>
              <w:t>Strategia konkurencji</w:t>
            </w:r>
          </w:p>
        </w:tc>
      </w:tr>
      <w:tr w:rsidR="00F051DC" w:rsidRPr="0043370C" w14:paraId="04F5D11E" w14:textId="77777777" w:rsidTr="00E80739">
        <w:tc>
          <w:tcPr>
            <w:tcW w:w="9781" w:type="dxa"/>
            <w:shd w:val="clear" w:color="auto" w:fill="auto"/>
          </w:tcPr>
          <w:p w14:paraId="653031DD" w14:textId="77777777" w:rsidR="00F051DC" w:rsidRPr="004C3E54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3E54">
              <w:rPr>
                <w:rFonts w:ascii="Arial" w:hAnsi="Arial" w:cs="Arial"/>
                <w:sz w:val="22"/>
                <w:szCs w:val="22"/>
              </w:rPr>
              <w:t xml:space="preserve">Proszę zaprezentować i uzasadnić skuteczność strategii konkurowania, czy firma będzie konkurować ceną czy może jakością, lub też Wnioskodawca ma inny pomysł na zdystansowanie </w:t>
            </w:r>
            <w:r w:rsidRPr="004C3E54">
              <w:rPr>
                <w:rFonts w:ascii="Arial" w:hAnsi="Arial" w:cs="Arial"/>
                <w:sz w:val="22"/>
                <w:szCs w:val="22"/>
              </w:rPr>
              <w:lastRenderedPageBreak/>
              <w:t>konkurencji. Dlaczego przedstawiona strategia będzie skuteczna? Proszę wskazać, jakim potencjałem dysponuje konkurencja i czy Wnioskodawca spodziewa się podjęcia przez konkurencję działań, które mogą mieć istotny wpływ na funkcjonowanie jego firmy?</w:t>
            </w:r>
          </w:p>
        </w:tc>
      </w:tr>
      <w:tr w:rsidR="00F051DC" w:rsidRPr="0043370C" w14:paraId="67D0B8DC" w14:textId="77777777" w:rsidTr="00E80739">
        <w:tc>
          <w:tcPr>
            <w:tcW w:w="9781" w:type="dxa"/>
          </w:tcPr>
          <w:p w14:paraId="6564199A" w14:textId="77777777" w:rsidR="00F051DC" w:rsidRPr="004C3E54" w:rsidRDefault="00F051DC" w:rsidP="00E80739">
            <w:pPr>
              <w:rPr>
                <w:b/>
                <w:sz w:val="22"/>
                <w:szCs w:val="22"/>
              </w:rPr>
            </w:pPr>
          </w:p>
          <w:p w14:paraId="4C372181" w14:textId="77777777" w:rsidR="00F051DC" w:rsidRPr="004C3E54" w:rsidRDefault="00F051DC" w:rsidP="00E80739">
            <w:pPr>
              <w:rPr>
                <w:b/>
                <w:sz w:val="22"/>
                <w:szCs w:val="22"/>
              </w:rPr>
            </w:pPr>
          </w:p>
          <w:p w14:paraId="7A0D35AA" w14:textId="77777777" w:rsidR="00F051DC" w:rsidRPr="004C3E54" w:rsidRDefault="00F051DC" w:rsidP="00E80739">
            <w:pPr>
              <w:rPr>
                <w:b/>
                <w:sz w:val="22"/>
                <w:szCs w:val="22"/>
              </w:rPr>
            </w:pPr>
          </w:p>
        </w:tc>
      </w:tr>
    </w:tbl>
    <w:p w14:paraId="4D50C4BC" w14:textId="77777777" w:rsidR="00F051DC" w:rsidRPr="00C44361" w:rsidRDefault="00F051DC" w:rsidP="00F051DC">
      <w:pPr>
        <w:keepNext/>
        <w:spacing w:before="240" w:after="60"/>
        <w:outlineLvl w:val="0"/>
        <w:rPr>
          <w:rFonts w:ascii="Arial" w:hAnsi="Arial"/>
          <w:b/>
          <w:bCs/>
          <w:kern w:val="32"/>
          <w:sz w:val="28"/>
          <w:szCs w:val="28"/>
          <w:lang w:val="x-none"/>
        </w:rPr>
      </w:pPr>
      <w:bookmarkStart w:id="3" w:name="_Toc488792829"/>
      <w:r>
        <w:rPr>
          <w:rFonts w:ascii="Arial" w:hAnsi="Arial"/>
          <w:b/>
          <w:bCs/>
          <w:kern w:val="32"/>
          <w:sz w:val="28"/>
          <w:szCs w:val="28"/>
        </w:rPr>
        <w:t xml:space="preserve">IV. </w:t>
      </w:r>
      <w:r w:rsidRPr="00C44361">
        <w:rPr>
          <w:rFonts w:ascii="Arial" w:hAnsi="Arial"/>
          <w:b/>
          <w:bCs/>
          <w:kern w:val="32"/>
          <w:sz w:val="28"/>
          <w:szCs w:val="28"/>
          <w:lang w:val="x-none"/>
        </w:rPr>
        <w:t>Potencjał wnioskodawcy</w:t>
      </w:r>
      <w:bookmarkEnd w:id="3"/>
    </w:p>
    <w:p w14:paraId="2E9840F5" w14:textId="77777777" w:rsidR="00F051DC" w:rsidRPr="00C44361" w:rsidRDefault="00F051DC" w:rsidP="00F051DC">
      <w:pPr>
        <w:keepNext/>
        <w:jc w:val="both"/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7953"/>
      </w:tblGrid>
      <w:tr w:rsidR="00F051DC" w:rsidRPr="00C44361" w14:paraId="106AAD68" w14:textId="77777777" w:rsidTr="00F051DC">
        <w:trPr>
          <w:trHeight w:val="24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F79646"/>
          </w:tcPr>
          <w:p w14:paraId="2200B69F" w14:textId="77777777" w:rsidR="00F051DC" w:rsidRPr="00BF78B1" w:rsidRDefault="00F051DC" w:rsidP="00F051DC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BF78B1">
              <w:rPr>
                <w:rFonts w:ascii="Arial" w:hAnsi="Arial" w:cs="Arial"/>
                <w:b/>
                <w:sz w:val="22"/>
                <w:szCs w:val="22"/>
              </w:rPr>
              <w:t>Wykształcenie i doświadczenie zawodowe wnioskodawcy</w:t>
            </w:r>
          </w:p>
        </w:tc>
      </w:tr>
      <w:tr w:rsidR="00F051DC" w:rsidRPr="00C44361" w14:paraId="630C68D9" w14:textId="77777777" w:rsidTr="00E80739">
        <w:trPr>
          <w:trHeight w:val="345"/>
        </w:trPr>
        <w:tc>
          <w:tcPr>
            <w:tcW w:w="9747" w:type="dxa"/>
            <w:gridSpan w:val="2"/>
            <w:shd w:val="clear" w:color="auto" w:fill="auto"/>
          </w:tcPr>
          <w:p w14:paraId="678B38BC" w14:textId="77777777" w:rsidR="00F051DC" w:rsidRPr="00F53041" w:rsidRDefault="00F051DC" w:rsidP="00E8073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53041">
              <w:rPr>
                <w:rFonts w:ascii="Arial" w:eastAsia="Calibri" w:hAnsi="Arial" w:cs="Arial"/>
                <w:color w:val="000000"/>
                <w:sz w:val="22"/>
                <w:szCs w:val="22"/>
              </w:rPr>
              <w:t>Proszę przedstawić swoje wykształceni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e</w:t>
            </w:r>
            <w:r w:rsidRPr="00F53041">
              <w:rPr>
                <w:rFonts w:ascii="Arial" w:eastAsia="Calibri" w:hAnsi="Arial" w:cs="Arial"/>
                <w:color w:val="000000"/>
                <w:sz w:val="22"/>
                <w:szCs w:val="22"/>
              </w:rPr>
              <w:t>, doświadczeni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e</w:t>
            </w:r>
            <w:r w:rsidRPr="00F53041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zawodowe i dodatkowe </w:t>
            </w:r>
            <w:proofErr w:type="gramStart"/>
            <w:r w:rsidRPr="00F53041">
              <w:rPr>
                <w:rFonts w:ascii="Arial" w:eastAsia="Calibri" w:hAnsi="Arial" w:cs="Arial"/>
                <w:color w:val="000000"/>
                <w:sz w:val="22"/>
                <w:szCs w:val="22"/>
              </w:rPr>
              <w:t>umiejętności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 potwierdzone</w:t>
            </w:r>
            <w:proofErr w:type="gram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odpowiednimi dokumentami poświadczającymi</w:t>
            </w:r>
            <w:r w:rsidRPr="00356E0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posiadany potencjał w zakresie wykształcenia i kwalifikacji.</w:t>
            </w:r>
            <w:r w:rsidRPr="00F53041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F53041">
              <w:rPr>
                <w:rFonts w:ascii="Arial" w:eastAsia="Calibri" w:hAnsi="Arial" w:cs="Arial"/>
                <w:color w:val="000000"/>
                <w:sz w:val="22"/>
                <w:szCs w:val="22"/>
              </w:rPr>
              <w:br/>
              <w:t xml:space="preserve">W przypadku spółki cywilnej należy niniejszą tabelę skopiować dla każdego ze wspólników. </w:t>
            </w:r>
          </w:p>
        </w:tc>
      </w:tr>
      <w:tr w:rsidR="00F051DC" w:rsidRPr="00C44361" w14:paraId="49058C0A" w14:textId="77777777" w:rsidTr="00E80739">
        <w:trPr>
          <w:trHeight w:val="780"/>
        </w:trPr>
        <w:tc>
          <w:tcPr>
            <w:tcW w:w="1794" w:type="dxa"/>
            <w:shd w:val="clear" w:color="auto" w:fill="auto"/>
            <w:vAlign w:val="center"/>
          </w:tcPr>
          <w:p w14:paraId="6E1F43E4" w14:textId="77777777" w:rsidR="00F051DC" w:rsidRPr="00F53041" w:rsidRDefault="00F051DC" w:rsidP="00E807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3041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7953" w:type="dxa"/>
            <w:vAlign w:val="center"/>
          </w:tcPr>
          <w:p w14:paraId="407C73B8" w14:textId="77777777" w:rsidR="00F051DC" w:rsidRPr="00F53041" w:rsidRDefault="00F051DC" w:rsidP="00E807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703749" w14:textId="77777777" w:rsidR="00F051DC" w:rsidRPr="00F53041" w:rsidRDefault="00F051DC" w:rsidP="00E807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1DC" w:rsidRPr="00C44361" w14:paraId="236706BF" w14:textId="77777777" w:rsidTr="00E80739">
        <w:trPr>
          <w:trHeight w:val="780"/>
        </w:trPr>
        <w:tc>
          <w:tcPr>
            <w:tcW w:w="1794" w:type="dxa"/>
            <w:shd w:val="clear" w:color="auto" w:fill="auto"/>
            <w:vAlign w:val="center"/>
          </w:tcPr>
          <w:p w14:paraId="74DA2F07" w14:textId="77777777" w:rsidR="00F051DC" w:rsidRPr="00F53041" w:rsidRDefault="00F051DC" w:rsidP="00E807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3041">
              <w:rPr>
                <w:rFonts w:ascii="Arial" w:hAnsi="Arial" w:cs="Arial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7953" w:type="dxa"/>
            <w:vAlign w:val="center"/>
          </w:tcPr>
          <w:p w14:paraId="714B0B36" w14:textId="77777777" w:rsidR="00F051DC" w:rsidRPr="00F53041" w:rsidRDefault="00F051DC" w:rsidP="00E807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FA1791" w14:textId="77777777" w:rsidR="00F051DC" w:rsidRPr="00F53041" w:rsidRDefault="00F051DC" w:rsidP="00E807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1DC" w:rsidRPr="00C44361" w14:paraId="0A84280A" w14:textId="77777777" w:rsidTr="00E80739">
        <w:trPr>
          <w:trHeight w:val="780"/>
        </w:trPr>
        <w:tc>
          <w:tcPr>
            <w:tcW w:w="1794" w:type="dxa"/>
            <w:shd w:val="clear" w:color="auto" w:fill="auto"/>
            <w:vAlign w:val="center"/>
          </w:tcPr>
          <w:p w14:paraId="427A8489" w14:textId="77777777" w:rsidR="00F051DC" w:rsidRPr="00F53041" w:rsidRDefault="00F051DC" w:rsidP="00E807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3041">
              <w:rPr>
                <w:rFonts w:ascii="Arial" w:hAnsi="Arial" w:cs="Arial"/>
                <w:b/>
                <w:sz w:val="22"/>
                <w:szCs w:val="22"/>
              </w:rPr>
              <w:t>Znajomość języków obcych</w:t>
            </w:r>
          </w:p>
        </w:tc>
        <w:tc>
          <w:tcPr>
            <w:tcW w:w="7953" w:type="dxa"/>
            <w:vAlign w:val="center"/>
          </w:tcPr>
          <w:p w14:paraId="713B499E" w14:textId="77777777" w:rsidR="00F051DC" w:rsidRPr="00F53041" w:rsidRDefault="00F051DC" w:rsidP="00E807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1DC" w:rsidRPr="00C44361" w14:paraId="56DF95CD" w14:textId="77777777" w:rsidTr="00E80739">
        <w:trPr>
          <w:trHeight w:val="780"/>
        </w:trPr>
        <w:tc>
          <w:tcPr>
            <w:tcW w:w="1794" w:type="dxa"/>
            <w:shd w:val="clear" w:color="auto" w:fill="auto"/>
            <w:vAlign w:val="center"/>
          </w:tcPr>
          <w:p w14:paraId="0B00C201" w14:textId="77777777" w:rsidR="00F051DC" w:rsidRPr="00F53041" w:rsidRDefault="00F051DC" w:rsidP="00E807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3041">
              <w:rPr>
                <w:rFonts w:ascii="Arial" w:hAnsi="Arial" w:cs="Arial"/>
                <w:b/>
                <w:sz w:val="22"/>
                <w:szCs w:val="22"/>
              </w:rPr>
              <w:t>Umiejętność obsługi komputera</w:t>
            </w:r>
          </w:p>
        </w:tc>
        <w:tc>
          <w:tcPr>
            <w:tcW w:w="7953" w:type="dxa"/>
            <w:vAlign w:val="center"/>
          </w:tcPr>
          <w:p w14:paraId="371F66F2" w14:textId="77777777" w:rsidR="00F051DC" w:rsidRPr="00F53041" w:rsidRDefault="00F051DC" w:rsidP="00E807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BD2FCD" w14:textId="77777777" w:rsidR="00F051DC" w:rsidRPr="00F53041" w:rsidRDefault="00F051DC" w:rsidP="00E807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1DC" w:rsidRPr="00C44361" w14:paraId="17ED1C31" w14:textId="77777777" w:rsidTr="00E80739">
        <w:trPr>
          <w:trHeight w:val="780"/>
        </w:trPr>
        <w:tc>
          <w:tcPr>
            <w:tcW w:w="1794" w:type="dxa"/>
            <w:shd w:val="clear" w:color="auto" w:fill="auto"/>
            <w:vAlign w:val="center"/>
          </w:tcPr>
          <w:p w14:paraId="5A82BA81" w14:textId="77777777" w:rsidR="00F051DC" w:rsidRPr="00F53041" w:rsidRDefault="00F051DC" w:rsidP="00E807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3041">
              <w:rPr>
                <w:rFonts w:ascii="Arial" w:hAnsi="Arial" w:cs="Arial"/>
                <w:b/>
                <w:sz w:val="22"/>
                <w:szCs w:val="22"/>
              </w:rPr>
              <w:t xml:space="preserve">Kursy </w:t>
            </w:r>
            <w:r w:rsidRPr="00F53041">
              <w:rPr>
                <w:rFonts w:ascii="Arial" w:hAnsi="Arial" w:cs="Arial"/>
                <w:b/>
                <w:sz w:val="22"/>
                <w:szCs w:val="22"/>
              </w:rPr>
              <w:br/>
              <w:t>i szkolenia</w:t>
            </w:r>
          </w:p>
        </w:tc>
        <w:tc>
          <w:tcPr>
            <w:tcW w:w="7953" w:type="dxa"/>
            <w:vAlign w:val="center"/>
          </w:tcPr>
          <w:p w14:paraId="6439C951" w14:textId="77777777" w:rsidR="00F051DC" w:rsidRPr="00F53041" w:rsidRDefault="00F051DC" w:rsidP="00E807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1DC" w:rsidRPr="00C44361" w14:paraId="7AC3CD28" w14:textId="77777777" w:rsidTr="00E80739">
        <w:trPr>
          <w:trHeight w:val="780"/>
        </w:trPr>
        <w:tc>
          <w:tcPr>
            <w:tcW w:w="1794" w:type="dxa"/>
            <w:shd w:val="clear" w:color="auto" w:fill="auto"/>
            <w:vAlign w:val="center"/>
          </w:tcPr>
          <w:p w14:paraId="7E5F4FA0" w14:textId="77777777" w:rsidR="00F051DC" w:rsidRPr="00F53041" w:rsidRDefault="00F051DC" w:rsidP="00E807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3041">
              <w:rPr>
                <w:rFonts w:ascii="Arial" w:hAnsi="Arial" w:cs="Arial"/>
                <w:b/>
                <w:sz w:val="22"/>
                <w:szCs w:val="22"/>
              </w:rPr>
              <w:t>Dodatkowe umiejętności</w:t>
            </w:r>
          </w:p>
        </w:tc>
        <w:tc>
          <w:tcPr>
            <w:tcW w:w="7953" w:type="dxa"/>
            <w:vAlign w:val="center"/>
          </w:tcPr>
          <w:p w14:paraId="297EA670" w14:textId="77777777" w:rsidR="00F051DC" w:rsidRPr="00F53041" w:rsidRDefault="00F051DC" w:rsidP="00E807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4A279C2" w14:textId="77777777" w:rsidR="00F051DC" w:rsidRPr="00C44361" w:rsidRDefault="00F051DC" w:rsidP="00F051DC">
      <w:pPr>
        <w:keepNext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23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268"/>
        <w:gridCol w:w="992"/>
        <w:gridCol w:w="1448"/>
        <w:gridCol w:w="1017"/>
        <w:gridCol w:w="1787"/>
      </w:tblGrid>
      <w:tr w:rsidR="00F051DC" w:rsidRPr="00F53041" w14:paraId="4E814646" w14:textId="77777777" w:rsidTr="00F051DC">
        <w:trPr>
          <w:cantSplit/>
          <w:trHeight w:val="260"/>
        </w:trPr>
        <w:tc>
          <w:tcPr>
            <w:tcW w:w="9709" w:type="dxa"/>
            <w:gridSpan w:val="6"/>
            <w:tcBorders>
              <w:bottom w:val="single" w:sz="4" w:space="0" w:color="auto"/>
            </w:tcBorders>
            <w:shd w:val="clear" w:color="auto" w:fill="F79646"/>
          </w:tcPr>
          <w:p w14:paraId="2825D5A1" w14:textId="77777777" w:rsidR="00F051DC" w:rsidRPr="00BF78B1" w:rsidRDefault="00F051DC" w:rsidP="00F051DC">
            <w:pPr>
              <w:pStyle w:val="Akapitzlist"/>
              <w:numPr>
                <w:ilvl w:val="0"/>
                <w:numId w:val="21"/>
              </w:numPr>
              <w:tabs>
                <w:tab w:val="left" w:pos="159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_Toc85902762"/>
            <w:bookmarkStart w:id="5" w:name="_Toc120345429"/>
            <w:bookmarkStart w:id="6" w:name="_Toc120345500"/>
            <w:bookmarkStart w:id="7" w:name="_Toc120346220"/>
            <w:bookmarkStart w:id="8" w:name="_Toc120595215"/>
            <w:r w:rsidRPr="00BF78B1">
              <w:rPr>
                <w:rFonts w:ascii="Arial" w:hAnsi="Arial" w:cs="Arial"/>
                <w:b/>
                <w:sz w:val="22"/>
                <w:szCs w:val="22"/>
              </w:rPr>
              <w:t>Personel</w:t>
            </w:r>
            <w:bookmarkEnd w:id="4"/>
            <w:bookmarkEnd w:id="5"/>
            <w:bookmarkEnd w:id="6"/>
            <w:bookmarkEnd w:id="7"/>
            <w:bookmarkEnd w:id="8"/>
            <w:r w:rsidRPr="00BF78B1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BF78B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F051DC" w:rsidRPr="00F53041" w14:paraId="36340A8D" w14:textId="77777777" w:rsidTr="00E80739">
        <w:trPr>
          <w:cantSplit/>
          <w:trHeight w:val="260"/>
        </w:trPr>
        <w:tc>
          <w:tcPr>
            <w:tcW w:w="9709" w:type="dxa"/>
            <w:gridSpan w:val="6"/>
            <w:shd w:val="clear" w:color="auto" w:fill="auto"/>
          </w:tcPr>
          <w:p w14:paraId="5071BB87" w14:textId="77777777" w:rsidR="00F051DC" w:rsidRPr="00F53041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041">
              <w:rPr>
                <w:rFonts w:ascii="Arial" w:hAnsi="Arial" w:cs="Arial"/>
                <w:sz w:val="22"/>
                <w:szCs w:val="22"/>
              </w:rPr>
              <w:t xml:space="preserve">Proszę wymienić i opisać kluczowe dla funkcjonowania przedsiębiorstwa </w:t>
            </w:r>
            <w:proofErr w:type="gramStart"/>
            <w:r w:rsidRPr="00F53041">
              <w:rPr>
                <w:rFonts w:ascii="Arial" w:hAnsi="Arial" w:cs="Arial"/>
                <w:sz w:val="22"/>
                <w:szCs w:val="22"/>
              </w:rPr>
              <w:t>stanowiska,  proszę</w:t>
            </w:r>
            <w:proofErr w:type="gramEnd"/>
            <w:r w:rsidRPr="00F53041">
              <w:rPr>
                <w:rFonts w:ascii="Arial" w:hAnsi="Arial" w:cs="Arial"/>
                <w:sz w:val="22"/>
                <w:szCs w:val="22"/>
              </w:rPr>
              <w:t xml:space="preserve"> podać planowane zatrudnienie w etatach lub częściach etatów.</w:t>
            </w:r>
          </w:p>
        </w:tc>
      </w:tr>
      <w:tr w:rsidR="00F051DC" w:rsidRPr="00F53041" w14:paraId="066D1533" w14:textId="77777777" w:rsidTr="00E80739">
        <w:trPr>
          <w:cantSplit/>
          <w:trHeight w:val="260"/>
        </w:trPr>
        <w:tc>
          <w:tcPr>
            <w:tcW w:w="2197" w:type="dxa"/>
          </w:tcPr>
          <w:p w14:paraId="05859B44" w14:textId="77777777" w:rsidR="00F051DC" w:rsidRPr="00F53041" w:rsidRDefault="00F051DC" w:rsidP="00E80739">
            <w:pPr>
              <w:rPr>
                <w:rFonts w:ascii="Arial" w:hAnsi="Arial" w:cs="Arial"/>
                <w:sz w:val="22"/>
                <w:szCs w:val="22"/>
              </w:rPr>
            </w:pPr>
            <w:r w:rsidRPr="00F53041">
              <w:rPr>
                <w:rFonts w:ascii="Arial" w:hAnsi="Arial" w:cs="Arial"/>
                <w:sz w:val="22"/>
                <w:szCs w:val="22"/>
              </w:rPr>
              <w:t>Czy zatrudnienie personelu spełnia warunki Regulaminu konkursu w zakresie premiowania (TAK/NIE)</w:t>
            </w:r>
          </w:p>
          <w:p w14:paraId="71A24396" w14:textId="77777777" w:rsidR="00F051DC" w:rsidRPr="00F53041" w:rsidRDefault="00F051DC" w:rsidP="00E807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07C10F" w14:textId="77777777" w:rsidR="00F051DC" w:rsidRPr="00F53041" w:rsidRDefault="00F051DC" w:rsidP="00E807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986481F" w14:textId="77777777" w:rsidR="00F051DC" w:rsidRPr="00F53041" w:rsidRDefault="00F051DC" w:rsidP="00E80739">
            <w:pPr>
              <w:rPr>
                <w:rFonts w:ascii="Arial" w:hAnsi="Arial" w:cs="Arial"/>
                <w:sz w:val="22"/>
                <w:szCs w:val="22"/>
              </w:rPr>
            </w:pPr>
            <w:r w:rsidRPr="00F53041">
              <w:rPr>
                <w:rFonts w:ascii="Arial" w:hAnsi="Arial" w:cs="Arial"/>
                <w:sz w:val="22"/>
                <w:szCs w:val="22"/>
              </w:rPr>
              <w:t>Nazwa stanowiska</w:t>
            </w:r>
          </w:p>
        </w:tc>
        <w:tc>
          <w:tcPr>
            <w:tcW w:w="2440" w:type="dxa"/>
            <w:gridSpan w:val="2"/>
            <w:shd w:val="clear" w:color="auto" w:fill="auto"/>
          </w:tcPr>
          <w:p w14:paraId="6F89A7D9" w14:textId="77777777" w:rsidR="00F051DC" w:rsidRPr="00F53041" w:rsidRDefault="00F051DC" w:rsidP="00E80739">
            <w:pPr>
              <w:rPr>
                <w:rFonts w:ascii="Arial" w:hAnsi="Arial" w:cs="Arial"/>
                <w:sz w:val="22"/>
                <w:szCs w:val="22"/>
              </w:rPr>
            </w:pPr>
            <w:r w:rsidRPr="00F53041">
              <w:rPr>
                <w:rFonts w:ascii="Arial" w:hAnsi="Arial" w:cs="Arial"/>
                <w:sz w:val="22"/>
                <w:szCs w:val="22"/>
              </w:rPr>
              <w:t>Liczba zatrudnionych na umowę o pracę osób/etatów (wymagane kwalifikacje)</w:t>
            </w:r>
          </w:p>
        </w:tc>
        <w:tc>
          <w:tcPr>
            <w:tcW w:w="2804" w:type="dxa"/>
            <w:gridSpan w:val="2"/>
            <w:shd w:val="clear" w:color="auto" w:fill="auto"/>
          </w:tcPr>
          <w:p w14:paraId="0EF920D4" w14:textId="77777777" w:rsidR="00F051DC" w:rsidRPr="00F53041" w:rsidRDefault="00F051DC" w:rsidP="00E80739">
            <w:pPr>
              <w:rPr>
                <w:rFonts w:ascii="Arial" w:hAnsi="Arial" w:cs="Arial"/>
                <w:sz w:val="22"/>
                <w:szCs w:val="22"/>
              </w:rPr>
            </w:pPr>
            <w:r w:rsidRPr="00F53041">
              <w:rPr>
                <w:rFonts w:ascii="Arial" w:hAnsi="Arial" w:cs="Arial"/>
                <w:sz w:val="22"/>
                <w:szCs w:val="22"/>
              </w:rPr>
              <w:t xml:space="preserve">Liczba zatrudnionych na umowę zlecenie </w:t>
            </w:r>
            <w:r w:rsidRPr="00F53041">
              <w:rPr>
                <w:rFonts w:ascii="Arial" w:hAnsi="Arial" w:cs="Arial"/>
                <w:sz w:val="22"/>
                <w:szCs w:val="22"/>
              </w:rPr>
              <w:br/>
              <w:t>i pracowników sezonowych (wymagane kwalifikacje)</w:t>
            </w:r>
          </w:p>
        </w:tc>
      </w:tr>
      <w:tr w:rsidR="00F051DC" w:rsidRPr="00F53041" w14:paraId="2068A9C6" w14:textId="77777777" w:rsidTr="00E80739">
        <w:trPr>
          <w:cantSplit/>
          <w:trHeight w:val="260"/>
        </w:trPr>
        <w:tc>
          <w:tcPr>
            <w:tcW w:w="2197" w:type="dxa"/>
          </w:tcPr>
          <w:p w14:paraId="21D2F123" w14:textId="77777777" w:rsidR="00F051DC" w:rsidRPr="00F53041" w:rsidRDefault="00F051DC" w:rsidP="00E80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799A9E" w14:textId="77777777" w:rsidR="00F051DC" w:rsidRPr="00F53041" w:rsidRDefault="00F051DC" w:rsidP="00E80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14:paraId="382D5D24" w14:textId="77777777" w:rsidR="00F051DC" w:rsidRPr="00F53041" w:rsidRDefault="00F051DC" w:rsidP="00E80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14:paraId="3F5AFB54" w14:textId="77777777" w:rsidR="00F051DC" w:rsidRPr="00F53041" w:rsidRDefault="00F051DC" w:rsidP="00E80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1DC" w:rsidRPr="00F53041" w14:paraId="6D9EA43E" w14:textId="77777777" w:rsidTr="00E80739">
        <w:trPr>
          <w:cantSplit/>
          <w:trHeight w:val="260"/>
        </w:trPr>
        <w:tc>
          <w:tcPr>
            <w:tcW w:w="2197" w:type="dxa"/>
          </w:tcPr>
          <w:p w14:paraId="6A45C5C0" w14:textId="77777777" w:rsidR="00F051DC" w:rsidRPr="00F53041" w:rsidRDefault="00F051DC" w:rsidP="00E80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C05921" w14:textId="77777777" w:rsidR="00F051DC" w:rsidRPr="00F53041" w:rsidRDefault="00F051DC" w:rsidP="00E80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14:paraId="1B27FC91" w14:textId="77777777" w:rsidR="00F051DC" w:rsidRPr="00F53041" w:rsidRDefault="00F051DC" w:rsidP="00E80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14:paraId="6810F547" w14:textId="77777777" w:rsidR="00F051DC" w:rsidRPr="00F53041" w:rsidRDefault="00F051DC" w:rsidP="00E80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1DC" w:rsidRPr="00F53041" w14:paraId="58FFC5E7" w14:textId="77777777" w:rsidTr="00E80739">
        <w:trPr>
          <w:cantSplit/>
          <w:trHeight w:val="260"/>
        </w:trPr>
        <w:tc>
          <w:tcPr>
            <w:tcW w:w="2197" w:type="dxa"/>
          </w:tcPr>
          <w:p w14:paraId="7A0FDD99" w14:textId="77777777" w:rsidR="00F051DC" w:rsidRPr="00F53041" w:rsidRDefault="00F051DC" w:rsidP="00E80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B5392E" w14:textId="77777777" w:rsidR="00F051DC" w:rsidRPr="00F53041" w:rsidRDefault="00F051DC" w:rsidP="00E80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14:paraId="3C5F8AA1" w14:textId="77777777" w:rsidR="00F051DC" w:rsidRPr="00F53041" w:rsidRDefault="00F051DC" w:rsidP="00E80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14:paraId="38561210" w14:textId="77777777" w:rsidR="00F051DC" w:rsidRPr="00F53041" w:rsidRDefault="00F051DC" w:rsidP="00E80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1DC" w:rsidRPr="00F53041" w14:paraId="7F967B05" w14:textId="77777777" w:rsidTr="00E80739">
        <w:trPr>
          <w:cantSplit/>
          <w:trHeight w:val="297"/>
        </w:trPr>
        <w:tc>
          <w:tcPr>
            <w:tcW w:w="2197" w:type="dxa"/>
          </w:tcPr>
          <w:p w14:paraId="675823CE" w14:textId="77777777" w:rsidR="00F051DC" w:rsidRPr="00F53041" w:rsidRDefault="00F051DC" w:rsidP="00E80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627D76" w14:textId="77777777" w:rsidR="00F051DC" w:rsidRPr="00F53041" w:rsidRDefault="00F051DC" w:rsidP="00E80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73F9B9" w14:textId="77777777" w:rsidR="00F051DC" w:rsidRPr="00F53041" w:rsidRDefault="00F051DC" w:rsidP="00E80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041">
              <w:rPr>
                <w:rFonts w:ascii="Arial" w:hAnsi="Arial" w:cs="Arial"/>
                <w:sz w:val="22"/>
                <w:szCs w:val="22"/>
              </w:rPr>
              <w:t>Suma: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8401097" w14:textId="77777777" w:rsidR="00F051DC" w:rsidRPr="00F53041" w:rsidRDefault="00F051DC" w:rsidP="00E80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CC93749" w14:textId="77777777" w:rsidR="00F051DC" w:rsidRPr="00F53041" w:rsidRDefault="00F051DC" w:rsidP="00E80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041">
              <w:rPr>
                <w:rFonts w:ascii="Arial" w:hAnsi="Arial" w:cs="Arial"/>
                <w:sz w:val="22"/>
                <w:szCs w:val="22"/>
              </w:rPr>
              <w:t>Suma: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7E5AE1D4" w14:textId="77777777" w:rsidR="00F051DC" w:rsidRPr="00F53041" w:rsidRDefault="00F051DC" w:rsidP="00E80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FA7C81" w14:textId="77777777" w:rsidR="00F051DC" w:rsidRPr="00F53041" w:rsidRDefault="00F051DC" w:rsidP="00F051DC">
      <w:pPr>
        <w:keepNext/>
        <w:jc w:val="both"/>
        <w:rPr>
          <w:rFonts w:ascii="Arial" w:hAnsi="Arial" w:cs="Arial"/>
          <w:sz w:val="22"/>
          <w:szCs w:val="22"/>
        </w:rPr>
      </w:pPr>
    </w:p>
    <w:p w14:paraId="06874D4A" w14:textId="77777777" w:rsidR="00F051DC" w:rsidRPr="00BF78B1" w:rsidRDefault="00F051DC" w:rsidP="00F051DC">
      <w:pPr>
        <w:jc w:val="both"/>
        <w:rPr>
          <w:rFonts w:ascii="Arial" w:hAnsi="Arial" w:cs="Arial"/>
          <w:i/>
        </w:rPr>
      </w:pPr>
      <w:r w:rsidRPr="00BF78B1">
        <w:rPr>
          <w:rFonts w:ascii="Arial" w:hAnsi="Arial" w:cs="Arial"/>
          <w:i/>
        </w:rPr>
        <w:t>* wypełnić tylko w wypadku zatrudnienia personelu. Odrębnie wskazani powinni zostać pracownicy zatrudnieni przez uczestnika na umowę o pracę w okresie 12 m-</w:t>
      </w:r>
      <w:proofErr w:type="spellStart"/>
      <w:r w:rsidRPr="00BF78B1">
        <w:rPr>
          <w:rFonts w:ascii="Arial" w:hAnsi="Arial" w:cs="Arial"/>
          <w:i/>
        </w:rPr>
        <w:t>cy</w:t>
      </w:r>
      <w:proofErr w:type="spellEnd"/>
      <w:r w:rsidRPr="00BF78B1">
        <w:rPr>
          <w:rFonts w:ascii="Arial" w:hAnsi="Arial" w:cs="Arial"/>
          <w:i/>
        </w:rPr>
        <w:t xml:space="preserve"> od otrzymania wsparcia finansowego (zgodnie w </w:t>
      </w:r>
      <w:r w:rsidRPr="00BF78B1">
        <w:rPr>
          <w:rFonts w:ascii="Arial" w:hAnsi="Arial" w:cs="Arial"/>
          <w:i/>
        </w:rPr>
        <w:lastRenderedPageBreak/>
        <w:t>zasadami określonymi w Regulaminie konkursu w zakresie premiowania powstawania dodatkowych miejsc pracy), a odrębnie inni pracownicy zatrudnieni (np. po 12 m-</w:t>
      </w:r>
      <w:proofErr w:type="spellStart"/>
      <w:r w:rsidRPr="00BF78B1">
        <w:rPr>
          <w:rFonts w:ascii="Arial" w:hAnsi="Arial" w:cs="Arial"/>
          <w:i/>
        </w:rPr>
        <w:t>cach</w:t>
      </w:r>
      <w:proofErr w:type="spellEnd"/>
      <w:r w:rsidRPr="00BF78B1">
        <w:rPr>
          <w:rFonts w:ascii="Arial" w:hAnsi="Arial" w:cs="Arial"/>
          <w:i/>
        </w:rPr>
        <w:t xml:space="preserve"> od otrzymania wsparcia finansowego, czy pracownicy sezonowi zatrudnieni na umowy cywilno-prawne).</w:t>
      </w:r>
    </w:p>
    <w:p w14:paraId="0FACBCFE" w14:textId="77777777" w:rsidR="00F051DC" w:rsidRPr="00F53041" w:rsidRDefault="00F051DC" w:rsidP="00F051DC">
      <w:pPr>
        <w:rPr>
          <w:rFonts w:ascii="Arial" w:hAnsi="Arial" w:cs="Arial"/>
          <w:sz w:val="22"/>
          <w:szCs w:val="22"/>
        </w:rPr>
      </w:pPr>
    </w:p>
    <w:p w14:paraId="70DB1D15" w14:textId="77777777" w:rsidR="00F051DC" w:rsidRPr="00F53041" w:rsidRDefault="00F051DC" w:rsidP="00F051DC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051DC" w:rsidRPr="00F53041" w14:paraId="59AA4B29" w14:textId="77777777" w:rsidTr="00F051DC">
        <w:trPr>
          <w:cantSplit/>
          <w:trHeight w:val="2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20F7B367" w14:textId="77777777" w:rsidR="00F051DC" w:rsidRPr="00F53041" w:rsidRDefault="00F051DC" w:rsidP="00E8073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3041">
              <w:rPr>
                <w:rFonts w:ascii="Arial" w:hAnsi="Arial" w:cs="Arial"/>
                <w:b/>
                <w:sz w:val="22"/>
                <w:szCs w:val="22"/>
              </w:rPr>
              <w:t xml:space="preserve">Przygotowanie do realizacji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przedsięwzięcia </w:t>
            </w:r>
            <w:r w:rsidRPr="00F53041">
              <w:rPr>
                <w:rFonts w:ascii="Arial" w:hAnsi="Arial" w:cs="Arial"/>
                <w:b/>
                <w:sz w:val="22"/>
                <w:szCs w:val="22"/>
              </w:rPr>
              <w:t>i wykonane działania</w:t>
            </w:r>
          </w:p>
        </w:tc>
      </w:tr>
      <w:tr w:rsidR="00F051DC" w:rsidRPr="00F53041" w14:paraId="03550F2E" w14:textId="77777777" w:rsidTr="00E80739">
        <w:trPr>
          <w:cantSplit/>
          <w:trHeight w:val="2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4E71" w14:textId="77777777" w:rsidR="00F051DC" w:rsidRPr="00F53041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041">
              <w:rPr>
                <w:rFonts w:ascii="Arial" w:hAnsi="Arial" w:cs="Arial"/>
                <w:sz w:val="22"/>
                <w:szCs w:val="22"/>
              </w:rPr>
              <w:t>Proszę opisać podjęte działania w celu realizacji przedsięwzięcia.</w:t>
            </w:r>
          </w:p>
          <w:p w14:paraId="5A582A21" w14:textId="77777777" w:rsidR="00F051DC" w:rsidRPr="00F53041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041">
              <w:rPr>
                <w:rFonts w:ascii="Arial" w:hAnsi="Arial" w:cs="Arial"/>
                <w:sz w:val="22"/>
                <w:szCs w:val="22"/>
              </w:rPr>
              <w:t>(promocja, pozyskanie klientów, zaangażowanie środków, badanie rynku)</w:t>
            </w:r>
          </w:p>
        </w:tc>
      </w:tr>
      <w:tr w:rsidR="00F051DC" w:rsidRPr="00F53041" w14:paraId="54B572A1" w14:textId="77777777" w:rsidTr="00E80739">
        <w:trPr>
          <w:cantSplit/>
          <w:trHeight w:val="2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0D5B" w14:textId="77777777" w:rsidR="00F051DC" w:rsidRPr="00F53041" w:rsidRDefault="00F051DC" w:rsidP="00E80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F15E5C" w14:textId="77777777" w:rsidR="00F051DC" w:rsidRPr="00F53041" w:rsidRDefault="00F051DC" w:rsidP="00E80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BDDB64" w14:textId="77777777" w:rsidR="00F051DC" w:rsidRPr="00F53041" w:rsidRDefault="00F051DC" w:rsidP="00E80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9681CB" w14:textId="77777777" w:rsidR="00F051DC" w:rsidRPr="00F53041" w:rsidRDefault="00F051DC" w:rsidP="00E80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FE02E3" w14:textId="77777777" w:rsidR="00F051DC" w:rsidRPr="00F53041" w:rsidRDefault="00F051DC" w:rsidP="00E80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C1BCDE" w14:textId="77777777" w:rsidR="00F051DC" w:rsidRPr="00F53041" w:rsidRDefault="00F051DC" w:rsidP="00E80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777AF8" w14:textId="77777777" w:rsidR="00F051DC" w:rsidRPr="00F53041" w:rsidRDefault="00F051DC" w:rsidP="00E80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1DC" w:rsidRPr="00F53041" w14:paraId="4C8D76A0" w14:textId="77777777" w:rsidTr="00E80739">
        <w:trPr>
          <w:cantSplit/>
          <w:trHeight w:val="2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721D" w14:textId="77777777" w:rsidR="00F051DC" w:rsidRPr="00F53041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041">
              <w:rPr>
                <w:rFonts w:ascii="Arial" w:hAnsi="Arial" w:cs="Arial"/>
                <w:sz w:val="22"/>
                <w:szCs w:val="22"/>
              </w:rPr>
              <w:t xml:space="preserve">W tabeli tej należy wyszczególnić majątek, który będzie wykorzystywany przez przedsiębiorstwo: </w:t>
            </w:r>
          </w:p>
          <w:p w14:paraId="7C55A463" w14:textId="77777777" w:rsidR="00F051DC" w:rsidRPr="00F53041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041">
              <w:rPr>
                <w:rFonts w:ascii="Arial" w:hAnsi="Arial" w:cs="Arial"/>
                <w:sz w:val="22"/>
                <w:szCs w:val="22"/>
              </w:rPr>
              <w:t>- należy wskazać środki użytkowane bezumownie (np. pojazdy czy lokale należące do właściciel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53041">
              <w:rPr>
                <w:rFonts w:ascii="Arial" w:hAnsi="Arial" w:cs="Arial"/>
                <w:sz w:val="22"/>
                <w:szCs w:val="22"/>
              </w:rPr>
              <w:t>, które zostaną wykorzystane na potrzeby działalności gospodarczej);</w:t>
            </w:r>
          </w:p>
          <w:p w14:paraId="7C9072B5" w14:textId="77777777" w:rsidR="00F051DC" w:rsidRPr="00F53041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041">
              <w:rPr>
                <w:rFonts w:ascii="Arial" w:hAnsi="Arial" w:cs="Arial"/>
                <w:sz w:val="22"/>
                <w:szCs w:val="22"/>
              </w:rPr>
              <w:t xml:space="preserve">- należy wskazać </w:t>
            </w:r>
            <w:proofErr w:type="gramStart"/>
            <w:r w:rsidRPr="00F53041">
              <w:rPr>
                <w:rFonts w:ascii="Arial" w:hAnsi="Arial" w:cs="Arial"/>
                <w:sz w:val="22"/>
                <w:szCs w:val="22"/>
              </w:rPr>
              <w:t>majątek</w:t>
            </w:r>
            <w:proofErr w:type="gramEnd"/>
            <w:r w:rsidRPr="00F53041">
              <w:rPr>
                <w:rFonts w:ascii="Arial" w:hAnsi="Arial" w:cs="Arial"/>
                <w:sz w:val="22"/>
                <w:szCs w:val="22"/>
              </w:rPr>
              <w:t xml:space="preserve"> który będzie używany w firmie na podstawie umów najmu, dzierżaw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F53041">
              <w:rPr>
                <w:rFonts w:ascii="Arial" w:hAnsi="Arial" w:cs="Arial"/>
                <w:sz w:val="22"/>
                <w:szCs w:val="22"/>
              </w:rPr>
              <w:t xml:space="preserve"> i leasingu (z wyłączeniem tego, który zostanie zakupiony/ wynajęty/ wydzierżawiony itp. w ramach dotacji), jakie działania zostały podjęte w celu ich pozyskania.</w:t>
            </w:r>
          </w:p>
        </w:tc>
      </w:tr>
      <w:tr w:rsidR="00F051DC" w:rsidRPr="00F53041" w14:paraId="18B6C5B9" w14:textId="77777777" w:rsidTr="00E80739">
        <w:trPr>
          <w:trHeight w:val="2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AF1D" w14:textId="77777777" w:rsidR="00F051DC" w:rsidRPr="00F53041" w:rsidRDefault="00F051DC" w:rsidP="00E8073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3A6E752" w14:textId="77777777" w:rsidR="00F051DC" w:rsidRPr="00F53041" w:rsidRDefault="00F051DC" w:rsidP="00E80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04EAF7" w14:textId="77777777" w:rsidR="00F051DC" w:rsidRPr="00F53041" w:rsidRDefault="00F051DC" w:rsidP="00E80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CC0254" w14:textId="77777777" w:rsidR="00F051DC" w:rsidRDefault="00F051DC" w:rsidP="00F051DC">
      <w:pPr>
        <w:keepNext/>
        <w:spacing w:before="480" w:after="60"/>
        <w:outlineLvl w:val="0"/>
        <w:rPr>
          <w:rFonts w:ascii="Arial" w:hAnsi="Arial"/>
          <w:b/>
          <w:bCs/>
          <w:kern w:val="32"/>
          <w:sz w:val="28"/>
          <w:szCs w:val="28"/>
        </w:rPr>
      </w:pPr>
      <w:bookmarkStart w:id="9" w:name="_Toc221349124"/>
      <w:bookmarkStart w:id="10" w:name="_Toc488792831"/>
      <w:r>
        <w:rPr>
          <w:rFonts w:ascii="Arial" w:hAnsi="Arial"/>
          <w:b/>
          <w:bCs/>
          <w:kern w:val="32"/>
          <w:sz w:val="28"/>
          <w:szCs w:val="28"/>
        </w:rPr>
        <w:t xml:space="preserve">V. </w:t>
      </w:r>
      <w:r w:rsidRPr="00C44361">
        <w:rPr>
          <w:rFonts w:ascii="Arial" w:hAnsi="Arial"/>
          <w:b/>
          <w:bCs/>
          <w:kern w:val="32"/>
          <w:sz w:val="28"/>
          <w:szCs w:val="28"/>
          <w:lang w:val="x-none"/>
        </w:rPr>
        <w:t>Opłacalność i efektywność ekonomiczna przedsięwzięcia</w:t>
      </w:r>
      <w:bookmarkEnd w:id="9"/>
      <w:bookmarkEnd w:id="10"/>
    </w:p>
    <w:p w14:paraId="4B822C3A" w14:textId="77777777" w:rsidR="00F051DC" w:rsidRPr="00C44361" w:rsidRDefault="00F051DC" w:rsidP="00F051DC">
      <w:pPr>
        <w:keepNext/>
        <w:spacing w:before="240" w:after="60"/>
        <w:outlineLvl w:val="1"/>
        <w:rPr>
          <w:rFonts w:ascii="Arial" w:hAnsi="Arial"/>
          <w:b/>
          <w:bCs/>
          <w:color w:val="000000"/>
          <w:lang w:val="x-none"/>
        </w:rPr>
      </w:pPr>
      <w:bookmarkStart w:id="11" w:name="_Toc221349125"/>
      <w:bookmarkStart w:id="12" w:name="_Toc488792832"/>
      <w:r w:rsidRPr="002045E2">
        <w:rPr>
          <w:rFonts w:ascii="Arial" w:hAnsi="Arial"/>
          <w:b/>
          <w:bCs/>
          <w:color w:val="000000"/>
          <w:lang w:val="x-none"/>
        </w:rPr>
        <w:t xml:space="preserve">1. Przewidywane wydatki wraz z uzasadnieniem  </w:t>
      </w:r>
      <w:bookmarkEnd w:id="11"/>
      <w:bookmarkEnd w:id="12"/>
    </w:p>
    <w:tbl>
      <w:tblPr>
        <w:tblpPr w:leftFromText="141" w:rightFromText="141" w:vertAnchor="text" w:horzAnchor="margin" w:tblpX="70" w:tblpY="13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807"/>
        <w:gridCol w:w="1736"/>
        <w:gridCol w:w="3402"/>
      </w:tblGrid>
      <w:tr w:rsidR="00F051DC" w:rsidRPr="00F53041" w14:paraId="5E125497" w14:textId="77777777" w:rsidTr="00F051DC">
        <w:trPr>
          <w:trHeight w:val="260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5BE7937F" w14:textId="77777777" w:rsidR="00F051DC" w:rsidRPr="00F53041" w:rsidRDefault="00F051DC" w:rsidP="00E80739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3" w:name="_Toc26360982"/>
            <w:bookmarkStart w:id="14" w:name="_Toc120345441"/>
            <w:bookmarkStart w:id="15" w:name="_Toc120345512"/>
            <w:bookmarkStart w:id="16" w:name="_Toc120346232"/>
            <w:bookmarkStart w:id="17" w:name="_Toc221349126"/>
            <w:bookmarkStart w:id="18" w:name="_Toc488792833"/>
            <w:r w:rsidRPr="00F53041">
              <w:rPr>
                <w:rFonts w:ascii="Arial" w:hAnsi="Arial" w:cs="Arial"/>
                <w:b/>
                <w:bCs/>
                <w:sz w:val="22"/>
                <w:szCs w:val="22"/>
              </w:rPr>
              <w:t>Opis planowane</w:t>
            </w:r>
            <w:bookmarkEnd w:id="13"/>
            <w:bookmarkEnd w:id="14"/>
            <w:bookmarkEnd w:id="15"/>
            <w:bookmarkEnd w:id="16"/>
            <w:r w:rsidRPr="00F53041">
              <w:rPr>
                <w:rFonts w:ascii="Arial" w:hAnsi="Arial" w:cs="Arial"/>
                <w:b/>
                <w:bCs/>
                <w:sz w:val="22"/>
                <w:szCs w:val="22"/>
              </w:rPr>
              <w:t>go przedsięwzięcia</w:t>
            </w:r>
            <w:bookmarkEnd w:id="17"/>
            <w:bookmarkEnd w:id="18"/>
            <w:r w:rsidRPr="00F530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051DC" w:rsidRPr="00F53041" w14:paraId="52CE87EA" w14:textId="77777777" w:rsidTr="00E80739">
        <w:trPr>
          <w:trHeight w:val="260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043FC73" w14:textId="77777777" w:rsidR="00F051DC" w:rsidRPr="00F53041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041">
              <w:rPr>
                <w:rFonts w:ascii="Arial" w:hAnsi="Arial" w:cs="Arial"/>
                <w:sz w:val="22"/>
                <w:szCs w:val="22"/>
              </w:rPr>
              <w:t xml:space="preserve">W pkt. I należy przedstawić cały zakres planowanego przedsięwzięcia (np. budowa, modernizacja budynków, zakup maszyn i urządzeń, zagospodarowanie terenu, itp.) oraz wskazać, jakie efekty ono przyniesie (np. wzrost sprzedaży, obniżka kosztów, podniesienie jakości, itp.). </w:t>
            </w:r>
          </w:p>
          <w:p w14:paraId="4B388837" w14:textId="77777777" w:rsidR="00F051DC" w:rsidRPr="00F53041" w:rsidRDefault="00F051DC" w:rsidP="00E807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041">
              <w:rPr>
                <w:rFonts w:ascii="Arial" w:hAnsi="Arial" w:cs="Arial"/>
                <w:sz w:val="22"/>
                <w:szCs w:val="22"/>
              </w:rPr>
              <w:t xml:space="preserve">W pkt. II należy przedstawić zestawienie towarów lub usług, które </w:t>
            </w:r>
            <w:r>
              <w:rPr>
                <w:rFonts w:ascii="Arial" w:hAnsi="Arial" w:cs="Arial"/>
                <w:sz w:val="22"/>
                <w:szCs w:val="22"/>
              </w:rPr>
              <w:t xml:space="preserve">są </w:t>
            </w:r>
            <w:r w:rsidRPr="00F53041">
              <w:rPr>
                <w:rFonts w:ascii="Arial" w:hAnsi="Arial" w:cs="Arial"/>
                <w:sz w:val="22"/>
                <w:szCs w:val="22"/>
              </w:rPr>
              <w:t xml:space="preserve">przewidywane do zakupienia </w:t>
            </w:r>
            <w:r>
              <w:rPr>
                <w:rFonts w:ascii="Arial" w:hAnsi="Arial" w:cs="Arial"/>
                <w:sz w:val="22"/>
                <w:szCs w:val="22"/>
              </w:rPr>
              <w:t xml:space="preserve">w celu </w:t>
            </w:r>
            <w:r w:rsidRPr="00F53041">
              <w:rPr>
                <w:rFonts w:ascii="Arial" w:hAnsi="Arial" w:cs="Arial"/>
                <w:sz w:val="22"/>
                <w:szCs w:val="22"/>
              </w:rPr>
              <w:t xml:space="preserve">realizacji biznesplanu wraz ze wskazaniem ich parametrów technicznych lub jakościowych oraz wartości jednostkowej i podaniem źródeł wyceny. </w:t>
            </w:r>
          </w:p>
        </w:tc>
      </w:tr>
      <w:tr w:rsidR="00F051DC" w:rsidRPr="00F53041" w14:paraId="13290B9C" w14:textId="77777777" w:rsidTr="00E80739">
        <w:trPr>
          <w:trHeight w:val="24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ED61" w14:textId="77777777" w:rsidR="00F051DC" w:rsidRPr="00F53041" w:rsidRDefault="00F051DC" w:rsidP="00E80739">
            <w:pPr>
              <w:rPr>
                <w:rFonts w:ascii="Arial" w:hAnsi="Arial" w:cs="Arial"/>
                <w:sz w:val="22"/>
                <w:szCs w:val="22"/>
              </w:rPr>
            </w:pPr>
            <w:r w:rsidRPr="00F53041">
              <w:rPr>
                <w:rFonts w:ascii="Arial" w:hAnsi="Arial" w:cs="Arial"/>
                <w:sz w:val="22"/>
                <w:szCs w:val="22"/>
              </w:rPr>
              <w:t>I. Uzasadnienie przedsięwzięcia: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861E" w14:textId="77777777" w:rsidR="00F051DC" w:rsidRPr="00F53041" w:rsidRDefault="00F051DC" w:rsidP="00E80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1DC" w:rsidRPr="00F53041" w14:paraId="47DCF5E9" w14:textId="77777777" w:rsidTr="00E80739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29ED" w14:textId="77777777" w:rsidR="00F051DC" w:rsidRPr="00F53041" w:rsidRDefault="00F051DC" w:rsidP="00E8073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53041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II.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Koszty uruchomienia przedsięwzięcia</w:t>
            </w:r>
            <w:r w:rsidRPr="00F53041" w:rsidDel="00EB472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F53041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2E84329" w14:textId="77777777" w:rsidR="00F051DC" w:rsidRPr="00F53041" w:rsidRDefault="00F051DC" w:rsidP="00E807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627A" w14:textId="77777777" w:rsidR="00F051DC" w:rsidRPr="00F53041" w:rsidRDefault="00F051DC" w:rsidP="00E80739">
            <w:pPr>
              <w:tabs>
                <w:tab w:val="left" w:pos="26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041">
              <w:rPr>
                <w:rFonts w:ascii="Arial" w:hAnsi="Arial" w:cs="Arial"/>
                <w:sz w:val="22"/>
                <w:szCs w:val="22"/>
              </w:rPr>
              <w:t>Uzasadnienie (należy wskazać minimalne parametry techniczne planowanych do zakupu towarów lub minimalny zakres usługi będącej przedmiotem zakupu)</w:t>
            </w:r>
          </w:p>
          <w:p w14:paraId="637F88FB" w14:textId="77777777" w:rsidR="00F051DC" w:rsidRPr="00F53041" w:rsidRDefault="00F051DC" w:rsidP="00E80739">
            <w:pPr>
              <w:tabs>
                <w:tab w:val="left" w:pos="26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FAE6" w14:textId="77777777" w:rsidR="00F051DC" w:rsidRPr="00F53041" w:rsidRDefault="00F051DC" w:rsidP="00E8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Kwota i </w:t>
            </w:r>
            <w:r w:rsidRPr="00F53041">
              <w:rPr>
                <w:rFonts w:ascii="Arial" w:hAnsi="Arial" w:cs="Arial"/>
                <w:sz w:val="22"/>
                <w:szCs w:val="22"/>
              </w:rPr>
              <w:t>źródło przyjętej wartości</w:t>
            </w:r>
            <w:r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  <w:r w:rsidRPr="00F530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C40ABE" w14:textId="77777777" w:rsidR="00F051DC" w:rsidRPr="00F53041" w:rsidRDefault="00F051DC" w:rsidP="00E8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1DC" w:rsidRPr="00F53041" w14:paraId="5129005E" w14:textId="77777777" w:rsidTr="00E80739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D227" w14:textId="77777777" w:rsidR="00F051DC" w:rsidRPr="00F53041" w:rsidRDefault="00F051DC" w:rsidP="00F051D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C1DC" w14:textId="77777777" w:rsidR="00F051DC" w:rsidRPr="00F53041" w:rsidRDefault="00F051DC" w:rsidP="00E80739">
            <w:pPr>
              <w:tabs>
                <w:tab w:val="left" w:pos="26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0EC2" w14:textId="77777777" w:rsidR="00F051DC" w:rsidRPr="00F53041" w:rsidRDefault="00F051DC" w:rsidP="00E8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1DC" w:rsidRPr="00F53041" w14:paraId="4107EA62" w14:textId="77777777" w:rsidTr="00E80739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F276" w14:textId="77777777" w:rsidR="00F051DC" w:rsidRPr="00F53041" w:rsidRDefault="00F051DC" w:rsidP="00F051D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6A50" w14:textId="77777777" w:rsidR="00F051DC" w:rsidRPr="00F53041" w:rsidRDefault="00F051DC" w:rsidP="00E80739">
            <w:pPr>
              <w:tabs>
                <w:tab w:val="left" w:pos="26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69E9" w14:textId="77777777" w:rsidR="00F051DC" w:rsidRPr="00F53041" w:rsidRDefault="00F051DC" w:rsidP="00E8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1DC" w:rsidRPr="00F53041" w14:paraId="32856D75" w14:textId="77777777" w:rsidTr="00E80739">
        <w:trPr>
          <w:trHeight w:val="270"/>
        </w:trPr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8A2A" w14:textId="77777777" w:rsidR="00F051DC" w:rsidRPr="00F53041" w:rsidRDefault="00F051DC" w:rsidP="00E8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3C61ED" w14:textId="77777777" w:rsidR="00F051DC" w:rsidRPr="00F53041" w:rsidRDefault="00F051DC" w:rsidP="00E8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041">
              <w:rPr>
                <w:rFonts w:ascii="Arial" w:hAnsi="Arial" w:cs="Arial"/>
                <w:b/>
                <w:bCs/>
                <w:sz w:val="22"/>
                <w:szCs w:val="22"/>
              </w:rPr>
              <w:t>RAZEM (PLN):</w:t>
            </w:r>
          </w:p>
        </w:tc>
      </w:tr>
    </w:tbl>
    <w:p w14:paraId="74394FAD" w14:textId="77777777" w:rsidR="00F051DC" w:rsidRDefault="00F051DC" w:rsidP="00F051DC">
      <w:pPr>
        <w:spacing w:line="360" w:lineRule="auto"/>
        <w:rPr>
          <w:rFonts w:ascii="Arial" w:hAnsi="Arial" w:cs="Arial"/>
          <w:sz w:val="22"/>
          <w:szCs w:val="22"/>
        </w:rPr>
      </w:pPr>
    </w:p>
    <w:p w14:paraId="55B29735" w14:textId="77777777" w:rsidR="00F051DC" w:rsidRPr="008517C9" w:rsidRDefault="00F051DC" w:rsidP="00F051DC">
      <w:pPr>
        <w:spacing w:line="360" w:lineRule="auto"/>
        <w:rPr>
          <w:rFonts w:ascii="Arial" w:hAnsi="Arial" w:cs="Arial"/>
          <w:b/>
        </w:rPr>
      </w:pPr>
      <w:r w:rsidRPr="008517C9">
        <w:rPr>
          <w:rFonts w:ascii="Arial" w:hAnsi="Arial" w:cs="Arial"/>
          <w:b/>
        </w:rPr>
        <w:t>2. Ź</w:t>
      </w:r>
      <w:r>
        <w:rPr>
          <w:rFonts w:ascii="Arial" w:hAnsi="Arial" w:cs="Arial"/>
          <w:b/>
        </w:rPr>
        <w:t xml:space="preserve">ródła finansowania kosztów związanych z uruchomieniem przedsięwzięcia </w:t>
      </w: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4820"/>
        <w:gridCol w:w="2126"/>
        <w:gridCol w:w="2835"/>
      </w:tblGrid>
      <w:tr w:rsidR="00F051DC" w14:paraId="2AD73EF9" w14:textId="77777777" w:rsidTr="00F051DC">
        <w:tc>
          <w:tcPr>
            <w:tcW w:w="4820" w:type="dxa"/>
            <w:shd w:val="clear" w:color="auto" w:fill="F79646"/>
          </w:tcPr>
          <w:p w14:paraId="3F5FB3BB" w14:textId="77777777" w:rsidR="00F051DC" w:rsidRDefault="00F051DC" w:rsidP="00E8073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Źródło finansowania kosztów</w:t>
            </w:r>
          </w:p>
        </w:tc>
        <w:tc>
          <w:tcPr>
            <w:tcW w:w="2126" w:type="dxa"/>
            <w:shd w:val="clear" w:color="auto" w:fill="F79646"/>
          </w:tcPr>
          <w:p w14:paraId="557EE0DA" w14:textId="77777777" w:rsidR="00F051DC" w:rsidRDefault="00F051DC" w:rsidP="00E8073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Kwota (PLN)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9646"/>
          </w:tcPr>
          <w:p w14:paraId="7F84F5D1" w14:textId="77777777" w:rsidR="00F051DC" w:rsidRDefault="00F051DC" w:rsidP="00E8073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Komentarz</w:t>
            </w:r>
          </w:p>
        </w:tc>
      </w:tr>
      <w:tr w:rsidR="00F051DC" w14:paraId="58C7C5C9" w14:textId="77777777" w:rsidTr="00F051DC">
        <w:tc>
          <w:tcPr>
            <w:tcW w:w="4820" w:type="dxa"/>
          </w:tcPr>
          <w:p w14:paraId="1E97AD9A" w14:textId="77777777" w:rsidR="00F051DC" w:rsidRPr="008517C9" w:rsidRDefault="00F051DC" w:rsidP="00F051DC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8517C9">
              <w:rPr>
                <w:rFonts w:ascii="Arial" w:hAnsi="Arial" w:cs="Arial"/>
                <w:sz w:val="22"/>
                <w:szCs w:val="22"/>
              </w:rPr>
              <w:t>Bezzwrotne środki finansowe na podjęcie działalności gospodarczej (projekt PO WER)</w:t>
            </w:r>
          </w:p>
        </w:tc>
        <w:tc>
          <w:tcPr>
            <w:tcW w:w="2126" w:type="dxa"/>
          </w:tcPr>
          <w:p w14:paraId="3BEBA9F0" w14:textId="77777777" w:rsidR="00F051DC" w:rsidRPr="00AE7847" w:rsidRDefault="00F051DC" w:rsidP="00E80739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7847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AE7847">
              <w:rPr>
                <w:rFonts w:ascii="Arial" w:hAnsi="Arial" w:cs="Arial"/>
                <w:sz w:val="22"/>
                <w:szCs w:val="22"/>
              </w:rPr>
              <w:t>050</w:t>
            </w:r>
            <w:r>
              <w:rPr>
                <w:rFonts w:ascii="Arial" w:hAnsi="Arial" w:cs="Arial"/>
                <w:sz w:val="22"/>
                <w:szCs w:val="22"/>
              </w:rPr>
              <w:t xml:space="preserve"> PLN</w:t>
            </w:r>
          </w:p>
        </w:tc>
        <w:tc>
          <w:tcPr>
            <w:tcW w:w="2835" w:type="dxa"/>
            <w:shd w:val="clear" w:color="auto" w:fill="D9D9D9"/>
          </w:tcPr>
          <w:p w14:paraId="5AE3307B" w14:textId="77777777" w:rsidR="00F051DC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1DC" w14:paraId="6F94DD66" w14:textId="77777777" w:rsidTr="00E80739">
        <w:tc>
          <w:tcPr>
            <w:tcW w:w="4820" w:type="dxa"/>
          </w:tcPr>
          <w:p w14:paraId="02FB8777" w14:textId="77777777" w:rsidR="00F051DC" w:rsidRPr="008517C9" w:rsidRDefault="00F051DC" w:rsidP="00F051DC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8517C9">
              <w:rPr>
                <w:rFonts w:ascii="Arial" w:hAnsi="Arial" w:cs="Arial"/>
                <w:sz w:val="22"/>
                <w:szCs w:val="22"/>
              </w:rPr>
              <w:t>Środki własne</w:t>
            </w:r>
          </w:p>
        </w:tc>
        <w:tc>
          <w:tcPr>
            <w:tcW w:w="2126" w:type="dxa"/>
          </w:tcPr>
          <w:p w14:paraId="068892BC" w14:textId="77777777" w:rsidR="00F051DC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071FA1C" w14:textId="77777777" w:rsidR="00F051DC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1DC" w14:paraId="7D8623FA" w14:textId="77777777" w:rsidTr="00E80739">
        <w:tc>
          <w:tcPr>
            <w:tcW w:w="4820" w:type="dxa"/>
          </w:tcPr>
          <w:p w14:paraId="3CFE8FC9" w14:textId="77777777" w:rsidR="00F051DC" w:rsidRPr="008517C9" w:rsidRDefault="00F051DC" w:rsidP="00F051DC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8517C9">
              <w:rPr>
                <w:rFonts w:ascii="Arial" w:hAnsi="Arial" w:cs="Arial"/>
                <w:sz w:val="22"/>
                <w:szCs w:val="22"/>
              </w:rPr>
              <w:t>Inne źródła</w:t>
            </w:r>
            <w:r>
              <w:rPr>
                <w:rFonts w:ascii="Arial" w:hAnsi="Arial" w:cs="Arial"/>
                <w:sz w:val="22"/>
                <w:szCs w:val="22"/>
              </w:rPr>
              <w:t xml:space="preserve"> (np. darowizna, kredyt, pożyczka)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CDEE412" w14:textId="77777777" w:rsidR="00F051DC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DE0360B" w14:textId="77777777" w:rsidR="00F051DC" w:rsidRPr="008D6EBC" w:rsidRDefault="00F051DC" w:rsidP="00E80739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D6EBC">
              <w:rPr>
                <w:rFonts w:ascii="Arial" w:hAnsi="Arial" w:cs="Arial"/>
                <w:i/>
                <w:sz w:val="16"/>
                <w:szCs w:val="16"/>
              </w:rPr>
              <w:t>Należy doprecyzować jakie</w:t>
            </w:r>
          </w:p>
        </w:tc>
      </w:tr>
      <w:tr w:rsidR="00F051DC" w14:paraId="6618C0AA" w14:textId="77777777" w:rsidTr="00F051DC">
        <w:tc>
          <w:tcPr>
            <w:tcW w:w="4820" w:type="dxa"/>
            <w:shd w:val="clear" w:color="auto" w:fill="D9D9D9"/>
          </w:tcPr>
          <w:p w14:paraId="1E1F21D0" w14:textId="77777777" w:rsidR="00F051DC" w:rsidRPr="008D6EBC" w:rsidRDefault="00F051DC" w:rsidP="00E80739">
            <w:pPr>
              <w:pStyle w:val="Akapitzlist"/>
              <w:spacing w:line="360" w:lineRule="auto"/>
              <w:ind w:left="28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RAZEM*: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14:paraId="2B60E2EF" w14:textId="77777777" w:rsidR="00F051DC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EEB168" w14:textId="77777777" w:rsidR="00F051DC" w:rsidRDefault="00F051DC" w:rsidP="00E807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A42A73" w14:textId="77777777" w:rsidR="00F051DC" w:rsidRDefault="00F051DC" w:rsidP="00F051DC">
      <w:pPr>
        <w:spacing w:line="360" w:lineRule="auto"/>
        <w:rPr>
          <w:rFonts w:ascii="Arial" w:hAnsi="Arial" w:cs="Arial"/>
          <w:i/>
        </w:rPr>
      </w:pPr>
      <w:r w:rsidRPr="008D6EBC">
        <w:rPr>
          <w:rFonts w:ascii="Arial" w:hAnsi="Arial" w:cs="Arial"/>
          <w:i/>
        </w:rPr>
        <w:t xml:space="preserve">*kwota powinna być zgodna z </w:t>
      </w:r>
      <w:r>
        <w:rPr>
          <w:rFonts w:ascii="Arial" w:hAnsi="Arial" w:cs="Arial"/>
          <w:i/>
        </w:rPr>
        <w:t>T</w:t>
      </w:r>
      <w:r w:rsidRPr="008D6EBC">
        <w:rPr>
          <w:rFonts w:ascii="Arial" w:hAnsi="Arial" w:cs="Arial"/>
          <w:i/>
        </w:rPr>
        <w:t>ab. 1</w:t>
      </w:r>
      <w:r>
        <w:rPr>
          <w:rFonts w:ascii="Arial" w:hAnsi="Arial" w:cs="Arial"/>
          <w:i/>
        </w:rPr>
        <w:t xml:space="preserve"> </w:t>
      </w:r>
      <w:r w:rsidRPr="00626E17">
        <w:rPr>
          <w:rFonts w:ascii="Arial" w:hAnsi="Arial" w:cs="Arial"/>
          <w:i/>
        </w:rPr>
        <w:t>Przewidywane wydatki wraz z uzasadnieniem</w:t>
      </w:r>
      <w:r>
        <w:rPr>
          <w:rFonts w:ascii="Arial" w:hAnsi="Arial" w:cs="Arial"/>
          <w:i/>
        </w:rPr>
        <w:t xml:space="preserve"> – Razem (PLN)</w:t>
      </w:r>
    </w:p>
    <w:p w14:paraId="5AFD5ECF" w14:textId="77777777" w:rsidR="00F051DC" w:rsidRPr="008D6EBC" w:rsidRDefault="00F051DC" w:rsidP="00F051DC">
      <w:pPr>
        <w:spacing w:line="360" w:lineRule="auto"/>
        <w:rPr>
          <w:rFonts w:ascii="Arial" w:hAnsi="Arial" w:cs="Arial"/>
          <w:i/>
        </w:rPr>
      </w:pPr>
    </w:p>
    <w:p w14:paraId="452B0DA8" w14:textId="77777777" w:rsidR="00F051DC" w:rsidRDefault="00F051DC" w:rsidP="00F051DC">
      <w:pPr>
        <w:spacing w:line="360" w:lineRule="auto"/>
        <w:rPr>
          <w:rFonts w:ascii="Arial" w:hAnsi="Arial" w:cs="Arial"/>
          <w:b/>
        </w:rPr>
      </w:pPr>
    </w:p>
    <w:p w14:paraId="656B7526" w14:textId="618C36A2" w:rsidR="00F051DC" w:rsidRDefault="00F051DC" w:rsidP="00F051D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2045E2">
        <w:rPr>
          <w:rFonts w:ascii="Arial" w:hAnsi="Arial" w:cs="Arial"/>
          <w:b/>
        </w:rPr>
        <w:t>. Wykonalność ekonomiczno-finansowa</w:t>
      </w:r>
    </w:p>
    <w:p w14:paraId="667A2C1D" w14:textId="77777777" w:rsidR="00F051DC" w:rsidRPr="002045E2" w:rsidRDefault="00F051DC" w:rsidP="00F051DC">
      <w:pPr>
        <w:spacing w:line="360" w:lineRule="auto"/>
        <w:rPr>
          <w:rFonts w:ascii="Arial" w:hAnsi="Arial" w:cs="Arial"/>
          <w:b/>
        </w:rPr>
      </w:pPr>
      <w:r w:rsidRPr="009F3C2A">
        <w:rPr>
          <w:rFonts w:ascii="Arial" w:hAnsi="Arial" w:cs="Arial"/>
          <w:b/>
        </w:rPr>
        <w:t>PROGNOZA PRZYCHODÓW Z PLANOWANEJ DZIAŁALNOŚCI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00"/>
        <w:gridCol w:w="601"/>
        <w:gridCol w:w="1871"/>
        <w:gridCol w:w="850"/>
        <w:gridCol w:w="1985"/>
        <w:gridCol w:w="1134"/>
        <w:gridCol w:w="1843"/>
      </w:tblGrid>
      <w:tr w:rsidR="00F051DC" w:rsidRPr="00C44361" w14:paraId="455B4F53" w14:textId="77777777" w:rsidTr="00F051DC">
        <w:trPr>
          <w:trHeight w:val="286"/>
        </w:trPr>
        <w:tc>
          <w:tcPr>
            <w:tcW w:w="565" w:type="dxa"/>
            <w:vMerge w:val="restart"/>
            <w:shd w:val="clear" w:color="auto" w:fill="F79646"/>
          </w:tcPr>
          <w:p w14:paraId="77FB314B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4361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500" w:type="dxa"/>
            <w:vMerge w:val="restart"/>
            <w:shd w:val="clear" w:color="auto" w:fill="F79646"/>
          </w:tcPr>
          <w:p w14:paraId="7A9F0580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4361">
              <w:rPr>
                <w:rFonts w:ascii="Arial" w:hAnsi="Arial" w:cs="Arial"/>
                <w:b/>
                <w:sz w:val="16"/>
                <w:szCs w:val="16"/>
              </w:rPr>
              <w:t>Produkt/usługa</w:t>
            </w:r>
          </w:p>
        </w:tc>
        <w:tc>
          <w:tcPr>
            <w:tcW w:w="2472" w:type="dxa"/>
            <w:gridSpan w:val="2"/>
            <w:shd w:val="clear" w:color="auto" w:fill="F79646"/>
          </w:tcPr>
          <w:p w14:paraId="41A2F80F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4361">
              <w:rPr>
                <w:rFonts w:ascii="Arial" w:hAnsi="Arial" w:cs="Arial"/>
                <w:b/>
                <w:sz w:val="16"/>
                <w:szCs w:val="16"/>
              </w:rPr>
              <w:t>Rocznie (I rok działalności)</w:t>
            </w:r>
          </w:p>
        </w:tc>
        <w:tc>
          <w:tcPr>
            <w:tcW w:w="2835" w:type="dxa"/>
            <w:gridSpan w:val="2"/>
            <w:shd w:val="clear" w:color="auto" w:fill="F79646"/>
          </w:tcPr>
          <w:p w14:paraId="24133B55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4361">
              <w:rPr>
                <w:rFonts w:ascii="Arial" w:hAnsi="Arial" w:cs="Arial"/>
                <w:b/>
                <w:sz w:val="16"/>
                <w:szCs w:val="16"/>
              </w:rPr>
              <w:t>Rocznie (I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C44361">
              <w:rPr>
                <w:rFonts w:ascii="Arial" w:hAnsi="Arial" w:cs="Arial"/>
                <w:b/>
                <w:sz w:val="16"/>
                <w:szCs w:val="16"/>
              </w:rPr>
              <w:t xml:space="preserve"> rok działalności)</w:t>
            </w:r>
          </w:p>
        </w:tc>
        <w:tc>
          <w:tcPr>
            <w:tcW w:w="2977" w:type="dxa"/>
            <w:gridSpan w:val="2"/>
            <w:shd w:val="clear" w:color="auto" w:fill="F79646"/>
          </w:tcPr>
          <w:p w14:paraId="10D7E43A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4361">
              <w:rPr>
                <w:rFonts w:ascii="Arial" w:hAnsi="Arial" w:cs="Arial"/>
                <w:b/>
                <w:sz w:val="16"/>
                <w:szCs w:val="16"/>
              </w:rPr>
              <w:t>Rocznie (I</w:t>
            </w: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  <w:r w:rsidRPr="00C44361">
              <w:rPr>
                <w:rFonts w:ascii="Arial" w:hAnsi="Arial" w:cs="Arial"/>
                <w:b/>
                <w:sz w:val="16"/>
                <w:szCs w:val="16"/>
              </w:rPr>
              <w:t xml:space="preserve"> rok działalności)</w:t>
            </w:r>
          </w:p>
        </w:tc>
      </w:tr>
      <w:tr w:rsidR="00F051DC" w:rsidRPr="00C44361" w14:paraId="6E146ED8" w14:textId="77777777" w:rsidTr="00F051DC">
        <w:trPr>
          <w:trHeight w:val="390"/>
        </w:trPr>
        <w:tc>
          <w:tcPr>
            <w:tcW w:w="565" w:type="dxa"/>
            <w:vMerge/>
            <w:shd w:val="clear" w:color="auto" w:fill="F79646"/>
          </w:tcPr>
          <w:p w14:paraId="5AFEFD37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0" w:type="dxa"/>
            <w:vMerge/>
            <w:shd w:val="clear" w:color="auto" w:fill="F79646"/>
          </w:tcPr>
          <w:p w14:paraId="03450D90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F79646"/>
          </w:tcPr>
          <w:p w14:paraId="0B25F3FB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4361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871" w:type="dxa"/>
            <w:shd w:val="clear" w:color="auto" w:fill="F79646"/>
          </w:tcPr>
          <w:p w14:paraId="4A0D8D2C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4361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850" w:type="dxa"/>
            <w:shd w:val="clear" w:color="auto" w:fill="F79646"/>
          </w:tcPr>
          <w:p w14:paraId="04EDA92B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4361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985" w:type="dxa"/>
            <w:shd w:val="clear" w:color="auto" w:fill="F79646"/>
          </w:tcPr>
          <w:p w14:paraId="2C7F9929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4361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1134" w:type="dxa"/>
            <w:shd w:val="clear" w:color="auto" w:fill="F79646"/>
          </w:tcPr>
          <w:p w14:paraId="362378C3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4361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843" w:type="dxa"/>
            <w:shd w:val="clear" w:color="auto" w:fill="F79646"/>
          </w:tcPr>
          <w:p w14:paraId="09DC9388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4361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</w:tr>
      <w:tr w:rsidR="00F051DC" w:rsidRPr="00C44361" w14:paraId="4D1EDEAD" w14:textId="77777777" w:rsidTr="00E80739">
        <w:trPr>
          <w:trHeight w:val="365"/>
        </w:trPr>
        <w:tc>
          <w:tcPr>
            <w:tcW w:w="565" w:type="dxa"/>
          </w:tcPr>
          <w:p w14:paraId="20ED3547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00" w:type="dxa"/>
          </w:tcPr>
          <w:p w14:paraId="4721B258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01" w:type="dxa"/>
          </w:tcPr>
          <w:p w14:paraId="72C3B3BB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71" w:type="dxa"/>
          </w:tcPr>
          <w:p w14:paraId="58D2FE00" w14:textId="77777777" w:rsidR="00F051DC" w:rsidRPr="002045E2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1672396" w14:textId="77777777" w:rsidR="00F051DC" w:rsidRPr="002045E2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CCD064F" w14:textId="77777777" w:rsidR="00F051DC" w:rsidRPr="00F53041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077F637" w14:textId="77777777" w:rsidR="00F051DC" w:rsidRPr="00F53041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52D7CF0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051DC" w:rsidRPr="00C44361" w14:paraId="11DCFB8E" w14:textId="77777777" w:rsidTr="00E80739">
        <w:trPr>
          <w:trHeight w:val="365"/>
        </w:trPr>
        <w:tc>
          <w:tcPr>
            <w:tcW w:w="565" w:type="dxa"/>
          </w:tcPr>
          <w:p w14:paraId="3451645F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00" w:type="dxa"/>
          </w:tcPr>
          <w:p w14:paraId="31845BF7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01" w:type="dxa"/>
          </w:tcPr>
          <w:p w14:paraId="3DC8E933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71" w:type="dxa"/>
          </w:tcPr>
          <w:p w14:paraId="5FA71487" w14:textId="77777777" w:rsidR="00F051DC" w:rsidRPr="002045E2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27CB786E" w14:textId="77777777" w:rsidR="00F051DC" w:rsidRPr="002045E2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43D7D154" w14:textId="77777777" w:rsidR="00F051DC" w:rsidRPr="00F53041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986544A" w14:textId="77777777" w:rsidR="00F051DC" w:rsidRPr="00F53041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15C6D61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051DC" w:rsidRPr="00C44361" w14:paraId="4894AD42" w14:textId="77777777" w:rsidTr="00E80739">
        <w:trPr>
          <w:trHeight w:val="365"/>
        </w:trPr>
        <w:tc>
          <w:tcPr>
            <w:tcW w:w="565" w:type="dxa"/>
          </w:tcPr>
          <w:p w14:paraId="65AB3DD7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</w:tcPr>
          <w:p w14:paraId="75705757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  <w:r w:rsidRPr="00C44361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601" w:type="dxa"/>
          </w:tcPr>
          <w:p w14:paraId="71D39692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71" w:type="dxa"/>
          </w:tcPr>
          <w:p w14:paraId="5D444384" w14:textId="77777777" w:rsidR="00F051DC" w:rsidRPr="002045E2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1EDF0F20" w14:textId="77777777" w:rsidR="00F051DC" w:rsidRPr="002045E2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6E53EEE0" w14:textId="77777777" w:rsidR="00F051DC" w:rsidRPr="00F53041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50006AE" w14:textId="77777777" w:rsidR="00F051DC" w:rsidRPr="00F53041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0D0D0C11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051DC" w:rsidRPr="00C44361" w14:paraId="324D46C1" w14:textId="77777777" w:rsidTr="00E80739">
        <w:trPr>
          <w:trHeight w:val="743"/>
        </w:trPr>
        <w:tc>
          <w:tcPr>
            <w:tcW w:w="565" w:type="dxa"/>
          </w:tcPr>
          <w:p w14:paraId="0AC7A8F4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</w:tcPr>
          <w:p w14:paraId="28A9424D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Uzasadnienie </w:t>
            </w:r>
          </w:p>
        </w:tc>
        <w:tc>
          <w:tcPr>
            <w:tcW w:w="8284" w:type="dxa"/>
            <w:gridSpan w:val="6"/>
          </w:tcPr>
          <w:p w14:paraId="00615D84" w14:textId="77777777" w:rsidR="00F051DC" w:rsidRPr="00AE7847" w:rsidRDefault="00F051DC" w:rsidP="00E80739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E7847">
              <w:rPr>
                <w:rFonts w:ascii="Arial" w:hAnsi="Arial" w:cs="Arial"/>
                <w:i/>
                <w:sz w:val="18"/>
                <w:szCs w:val="18"/>
              </w:rPr>
              <w:t>Proszę uzasadnić przyjęte założenia sprzedaży i przewidywanych przychodów ze sprzedaży produktów / usług</w:t>
            </w:r>
          </w:p>
        </w:tc>
      </w:tr>
    </w:tbl>
    <w:p w14:paraId="59A01DA0" w14:textId="77777777" w:rsidR="00F051DC" w:rsidRPr="00C44361" w:rsidRDefault="00F051DC" w:rsidP="00F051DC">
      <w:pPr>
        <w:spacing w:line="360" w:lineRule="auto"/>
        <w:rPr>
          <w:rFonts w:ascii="Arial" w:hAnsi="Arial" w:cs="Arial"/>
          <w:b/>
        </w:rPr>
      </w:pPr>
    </w:p>
    <w:p w14:paraId="6E9D5E3C" w14:textId="77777777" w:rsidR="00F051DC" w:rsidRPr="007D5A13" w:rsidRDefault="00F051DC" w:rsidP="00F051DC">
      <w:pPr>
        <w:spacing w:line="360" w:lineRule="auto"/>
        <w:rPr>
          <w:rFonts w:ascii="Arial" w:hAnsi="Arial" w:cs="Arial"/>
          <w:b/>
        </w:rPr>
      </w:pPr>
      <w:r w:rsidRPr="00A631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KOSZTY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554"/>
        <w:gridCol w:w="2268"/>
        <w:gridCol w:w="2268"/>
        <w:gridCol w:w="2694"/>
      </w:tblGrid>
      <w:tr w:rsidR="00F051DC" w:rsidRPr="00C44361" w14:paraId="03ACA24A" w14:textId="77777777" w:rsidTr="00F051DC">
        <w:trPr>
          <w:trHeight w:val="286"/>
        </w:trPr>
        <w:tc>
          <w:tcPr>
            <w:tcW w:w="565" w:type="dxa"/>
            <w:shd w:val="clear" w:color="auto" w:fill="F79646"/>
          </w:tcPr>
          <w:p w14:paraId="26351F35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4361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554" w:type="dxa"/>
            <w:shd w:val="clear" w:color="auto" w:fill="F79646"/>
          </w:tcPr>
          <w:p w14:paraId="5EFAEE06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Wyszczególnienie </w:t>
            </w:r>
          </w:p>
        </w:tc>
        <w:tc>
          <w:tcPr>
            <w:tcW w:w="2268" w:type="dxa"/>
            <w:shd w:val="clear" w:color="auto" w:fill="F79646"/>
          </w:tcPr>
          <w:p w14:paraId="5B8A37BE" w14:textId="77777777" w:rsidR="00F051DC" w:rsidRDefault="00F051DC" w:rsidP="00E8073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361">
              <w:rPr>
                <w:rFonts w:ascii="Arial" w:hAnsi="Arial" w:cs="Arial"/>
                <w:b/>
                <w:sz w:val="16"/>
                <w:szCs w:val="16"/>
              </w:rPr>
              <w:t xml:space="preserve">Rocznie </w:t>
            </w:r>
          </w:p>
          <w:p w14:paraId="60894C83" w14:textId="77777777" w:rsidR="00F051DC" w:rsidRPr="00C44361" w:rsidRDefault="00F051DC" w:rsidP="00E8073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361">
              <w:rPr>
                <w:rFonts w:ascii="Arial" w:hAnsi="Arial" w:cs="Arial"/>
                <w:b/>
                <w:sz w:val="16"/>
                <w:szCs w:val="16"/>
              </w:rPr>
              <w:t>(I rok działalności)</w:t>
            </w:r>
          </w:p>
        </w:tc>
        <w:tc>
          <w:tcPr>
            <w:tcW w:w="2268" w:type="dxa"/>
            <w:shd w:val="clear" w:color="auto" w:fill="F79646"/>
          </w:tcPr>
          <w:p w14:paraId="0E492B4A" w14:textId="77777777" w:rsidR="00F051DC" w:rsidRDefault="00F051DC" w:rsidP="00E8073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361">
              <w:rPr>
                <w:rFonts w:ascii="Arial" w:hAnsi="Arial" w:cs="Arial"/>
                <w:b/>
                <w:sz w:val="16"/>
                <w:szCs w:val="16"/>
              </w:rPr>
              <w:t xml:space="preserve">Rocznie </w:t>
            </w:r>
          </w:p>
          <w:p w14:paraId="280E665D" w14:textId="77777777" w:rsidR="00F051DC" w:rsidRPr="00C44361" w:rsidRDefault="00F051DC" w:rsidP="00E8073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361">
              <w:rPr>
                <w:rFonts w:ascii="Arial" w:hAnsi="Arial" w:cs="Arial"/>
                <w:b/>
                <w:sz w:val="16"/>
                <w:szCs w:val="16"/>
              </w:rPr>
              <w:t>(I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C44361">
              <w:rPr>
                <w:rFonts w:ascii="Arial" w:hAnsi="Arial" w:cs="Arial"/>
                <w:b/>
                <w:sz w:val="16"/>
                <w:szCs w:val="16"/>
              </w:rPr>
              <w:t xml:space="preserve"> rok działalności)</w:t>
            </w:r>
          </w:p>
        </w:tc>
        <w:tc>
          <w:tcPr>
            <w:tcW w:w="2694" w:type="dxa"/>
            <w:shd w:val="clear" w:color="auto" w:fill="F79646"/>
          </w:tcPr>
          <w:p w14:paraId="4B79C544" w14:textId="77777777" w:rsidR="00F051DC" w:rsidRDefault="00F051DC" w:rsidP="00E8073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361">
              <w:rPr>
                <w:rFonts w:ascii="Arial" w:hAnsi="Arial" w:cs="Arial"/>
                <w:b/>
                <w:sz w:val="16"/>
                <w:szCs w:val="16"/>
              </w:rPr>
              <w:t xml:space="preserve">Rocznie </w:t>
            </w:r>
          </w:p>
          <w:p w14:paraId="1991A67C" w14:textId="77777777" w:rsidR="00F051DC" w:rsidRPr="00C44361" w:rsidRDefault="00F051DC" w:rsidP="00E8073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361">
              <w:rPr>
                <w:rFonts w:ascii="Arial" w:hAnsi="Arial" w:cs="Arial"/>
                <w:b/>
                <w:sz w:val="16"/>
                <w:szCs w:val="16"/>
              </w:rPr>
              <w:t>(I</w:t>
            </w: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  <w:r w:rsidRPr="00C44361">
              <w:rPr>
                <w:rFonts w:ascii="Arial" w:hAnsi="Arial" w:cs="Arial"/>
                <w:b/>
                <w:sz w:val="16"/>
                <w:szCs w:val="16"/>
              </w:rPr>
              <w:t xml:space="preserve"> rok działalności)</w:t>
            </w:r>
          </w:p>
        </w:tc>
      </w:tr>
      <w:tr w:rsidR="00F051DC" w:rsidRPr="00C44361" w14:paraId="39527395" w14:textId="77777777" w:rsidTr="00E80739">
        <w:trPr>
          <w:trHeight w:val="390"/>
        </w:trPr>
        <w:tc>
          <w:tcPr>
            <w:tcW w:w="565" w:type="dxa"/>
          </w:tcPr>
          <w:p w14:paraId="10DAB00D" w14:textId="77777777" w:rsidR="00F051DC" w:rsidRPr="00BF78B1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  <w:r w:rsidRPr="00BF78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4" w:type="dxa"/>
            <w:vAlign w:val="center"/>
          </w:tcPr>
          <w:p w14:paraId="30A09AEC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63B2">
              <w:rPr>
                <w:rFonts w:ascii="Arial" w:hAnsi="Arial" w:cs="Arial"/>
              </w:rPr>
              <w:t>Zużycie materiałów</w:t>
            </w:r>
          </w:p>
        </w:tc>
        <w:tc>
          <w:tcPr>
            <w:tcW w:w="2268" w:type="dxa"/>
          </w:tcPr>
          <w:p w14:paraId="1C640C0E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52F3107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14:paraId="3E78BF5F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51DC" w:rsidRPr="00C44361" w14:paraId="05FE3625" w14:textId="77777777" w:rsidTr="00E80739">
        <w:trPr>
          <w:trHeight w:val="365"/>
        </w:trPr>
        <w:tc>
          <w:tcPr>
            <w:tcW w:w="565" w:type="dxa"/>
          </w:tcPr>
          <w:p w14:paraId="2B28ED54" w14:textId="77777777" w:rsidR="00F051DC" w:rsidRPr="00BF78B1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  <w:r w:rsidRPr="00BF78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4" w:type="dxa"/>
            <w:vAlign w:val="center"/>
          </w:tcPr>
          <w:p w14:paraId="5C256CF5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63B2">
              <w:rPr>
                <w:rFonts w:ascii="Arial" w:hAnsi="Arial" w:cs="Arial"/>
              </w:rPr>
              <w:t>Zużycie energii</w:t>
            </w:r>
          </w:p>
        </w:tc>
        <w:tc>
          <w:tcPr>
            <w:tcW w:w="2268" w:type="dxa"/>
          </w:tcPr>
          <w:p w14:paraId="22D1CABF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655BCFC2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14:paraId="0E3E4588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51DC" w:rsidRPr="00C44361" w14:paraId="5B6D3CD5" w14:textId="77777777" w:rsidTr="00E80739">
        <w:trPr>
          <w:trHeight w:val="365"/>
        </w:trPr>
        <w:tc>
          <w:tcPr>
            <w:tcW w:w="565" w:type="dxa"/>
          </w:tcPr>
          <w:p w14:paraId="046FE4B7" w14:textId="77777777" w:rsidR="00F051DC" w:rsidRPr="00BF78B1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  <w:r w:rsidRPr="00BF78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54" w:type="dxa"/>
            <w:vAlign w:val="center"/>
          </w:tcPr>
          <w:p w14:paraId="53A5E798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63B2">
              <w:rPr>
                <w:rFonts w:ascii="Arial" w:hAnsi="Arial" w:cs="Arial"/>
              </w:rPr>
              <w:t>Wynagrodzenia</w:t>
            </w:r>
          </w:p>
        </w:tc>
        <w:tc>
          <w:tcPr>
            <w:tcW w:w="2268" w:type="dxa"/>
          </w:tcPr>
          <w:p w14:paraId="1EB28504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1A5B947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14:paraId="0DC1B5EF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51DC" w:rsidRPr="00C44361" w14:paraId="6AA58B4F" w14:textId="77777777" w:rsidTr="00E80739">
        <w:trPr>
          <w:trHeight w:val="365"/>
        </w:trPr>
        <w:tc>
          <w:tcPr>
            <w:tcW w:w="565" w:type="dxa"/>
          </w:tcPr>
          <w:p w14:paraId="08C39B43" w14:textId="77777777" w:rsidR="00F051DC" w:rsidRPr="00BF78B1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  <w:r w:rsidRPr="00BF78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54" w:type="dxa"/>
            <w:vAlign w:val="center"/>
          </w:tcPr>
          <w:p w14:paraId="532811AF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63B2">
              <w:rPr>
                <w:rFonts w:ascii="Arial" w:hAnsi="Arial" w:cs="Arial"/>
              </w:rPr>
              <w:t>Narzuty na wynagrodzenia</w:t>
            </w:r>
          </w:p>
        </w:tc>
        <w:tc>
          <w:tcPr>
            <w:tcW w:w="2268" w:type="dxa"/>
          </w:tcPr>
          <w:p w14:paraId="433B5731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568CCCDD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14:paraId="729C20DC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51DC" w:rsidRPr="00C44361" w14:paraId="79FAE92D" w14:textId="77777777" w:rsidTr="00E80739">
        <w:trPr>
          <w:trHeight w:val="365"/>
        </w:trPr>
        <w:tc>
          <w:tcPr>
            <w:tcW w:w="565" w:type="dxa"/>
          </w:tcPr>
          <w:p w14:paraId="6BDE4B69" w14:textId="77777777" w:rsidR="00F051DC" w:rsidRPr="00BF78B1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  <w:r w:rsidRPr="00BF78B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4" w:type="dxa"/>
            <w:vAlign w:val="center"/>
          </w:tcPr>
          <w:p w14:paraId="49FFE2B2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63B2">
              <w:rPr>
                <w:rFonts w:ascii="Arial" w:hAnsi="Arial" w:cs="Arial"/>
              </w:rPr>
              <w:t>Usługi obce</w:t>
            </w:r>
          </w:p>
        </w:tc>
        <w:tc>
          <w:tcPr>
            <w:tcW w:w="2268" w:type="dxa"/>
          </w:tcPr>
          <w:p w14:paraId="78A8A1B3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78504476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14:paraId="3A5F6D8F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51DC" w:rsidRPr="00C44361" w14:paraId="133EDC03" w14:textId="77777777" w:rsidTr="00E80739">
        <w:trPr>
          <w:trHeight w:val="365"/>
        </w:trPr>
        <w:tc>
          <w:tcPr>
            <w:tcW w:w="565" w:type="dxa"/>
          </w:tcPr>
          <w:p w14:paraId="29D06892" w14:textId="77777777" w:rsidR="00F051DC" w:rsidRPr="00BF78B1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  <w:r w:rsidRPr="00BF78B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554" w:type="dxa"/>
            <w:vAlign w:val="center"/>
          </w:tcPr>
          <w:p w14:paraId="3B488161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63B2">
              <w:rPr>
                <w:rFonts w:ascii="Arial" w:hAnsi="Arial" w:cs="Arial"/>
              </w:rPr>
              <w:t>Amortyzacja</w:t>
            </w:r>
            <w:r>
              <w:rPr>
                <w:rFonts w:ascii="Arial" w:hAnsi="Arial" w:cs="Arial"/>
              </w:rPr>
              <w:t>, w tym jednorazowa amortyzacja</w:t>
            </w:r>
          </w:p>
        </w:tc>
        <w:tc>
          <w:tcPr>
            <w:tcW w:w="2268" w:type="dxa"/>
          </w:tcPr>
          <w:p w14:paraId="679845FF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57C226B8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14:paraId="4E544DF0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51DC" w:rsidRPr="00C44361" w14:paraId="017DE835" w14:textId="77777777" w:rsidTr="00E80739">
        <w:trPr>
          <w:trHeight w:val="365"/>
        </w:trPr>
        <w:tc>
          <w:tcPr>
            <w:tcW w:w="565" w:type="dxa"/>
          </w:tcPr>
          <w:p w14:paraId="6D8B212D" w14:textId="77777777" w:rsidR="00F051DC" w:rsidRPr="00BF78B1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  <w:r w:rsidRPr="00BF78B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554" w:type="dxa"/>
            <w:vAlign w:val="center"/>
          </w:tcPr>
          <w:p w14:paraId="0D849D22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63B2">
              <w:rPr>
                <w:rFonts w:ascii="Arial" w:hAnsi="Arial" w:cs="Arial"/>
              </w:rPr>
              <w:t>Pozostałe koszty</w:t>
            </w:r>
          </w:p>
        </w:tc>
        <w:tc>
          <w:tcPr>
            <w:tcW w:w="2268" w:type="dxa"/>
          </w:tcPr>
          <w:p w14:paraId="338CD67A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3D0CD7D8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14:paraId="30C144EC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51DC" w:rsidRPr="00C44361" w14:paraId="7DDBA1AC" w14:textId="77777777" w:rsidTr="00E80739">
        <w:trPr>
          <w:trHeight w:val="365"/>
        </w:trPr>
        <w:tc>
          <w:tcPr>
            <w:tcW w:w="565" w:type="dxa"/>
          </w:tcPr>
          <w:p w14:paraId="5641DDE5" w14:textId="77777777" w:rsidR="00F051DC" w:rsidRPr="00BF78B1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  <w:r w:rsidRPr="00BF78B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54" w:type="dxa"/>
            <w:vAlign w:val="center"/>
          </w:tcPr>
          <w:p w14:paraId="37EA6D37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63B2">
              <w:rPr>
                <w:rFonts w:ascii="Arial" w:hAnsi="Arial" w:cs="Arial"/>
              </w:rPr>
              <w:t>Wartość sprzedanych towarów</w:t>
            </w:r>
          </w:p>
        </w:tc>
        <w:tc>
          <w:tcPr>
            <w:tcW w:w="2268" w:type="dxa"/>
          </w:tcPr>
          <w:p w14:paraId="376C9FD0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5D3BB751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14:paraId="56F48693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51DC" w:rsidRPr="00C44361" w14:paraId="771F1B50" w14:textId="77777777" w:rsidTr="00E80739">
        <w:trPr>
          <w:trHeight w:val="365"/>
        </w:trPr>
        <w:tc>
          <w:tcPr>
            <w:tcW w:w="565" w:type="dxa"/>
          </w:tcPr>
          <w:p w14:paraId="6DD62F61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14:paraId="4CE48BA8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F78B1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2268" w:type="dxa"/>
          </w:tcPr>
          <w:p w14:paraId="76CE89C3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6C8806F5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14:paraId="397FCE6E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51DC" w:rsidRPr="00C44361" w14:paraId="2DDD2A89" w14:textId="77777777" w:rsidTr="00E80739">
        <w:trPr>
          <w:trHeight w:val="743"/>
        </w:trPr>
        <w:tc>
          <w:tcPr>
            <w:tcW w:w="565" w:type="dxa"/>
          </w:tcPr>
          <w:p w14:paraId="7F67C598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</w:tcPr>
          <w:p w14:paraId="4B144A09" w14:textId="77777777" w:rsidR="00F051DC" w:rsidRPr="00C44361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  <w:r w:rsidRPr="00C44361">
              <w:rPr>
                <w:rFonts w:ascii="Arial" w:hAnsi="Arial" w:cs="Arial"/>
                <w:b/>
              </w:rPr>
              <w:t>Uzasadnienie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30" w:type="dxa"/>
            <w:gridSpan w:val="3"/>
          </w:tcPr>
          <w:p w14:paraId="646911CF" w14:textId="77777777" w:rsidR="00F051DC" w:rsidRPr="00AE7847" w:rsidRDefault="00F051DC" w:rsidP="00E80739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E7847">
              <w:rPr>
                <w:rFonts w:ascii="Arial" w:hAnsi="Arial" w:cs="Arial"/>
                <w:i/>
                <w:sz w:val="18"/>
                <w:szCs w:val="18"/>
              </w:rPr>
              <w:t>Proszę opisać założenia dla wykazanych pozycji kosztowych</w:t>
            </w:r>
          </w:p>
        </w:tc>
      </w:tr>
    </w:tbl>
    <w:p w14:paraId="18B598AC" w14:textId="77777777" w:rsidR="00F051DC" w:rsidRPr="009F3C2A" w:rsidRDefault="00F051DC" w:rsidP="00F051DC">
      <w:pPr>
        <w:spacing w:line="360" w:lineRule="auto"/>
        <w:rPr>
          <w:rFonts w:ascii="Arial" w:hAnsi="Arial" w:cs="Arial"/>
          <w:b/>
        </w:rPr>
      </w:pPr>
    </w:p>
    <w:p w14:paraId="09AEBC3B" w14:textId="77777777" w:rsidR="00F051DC" w:rsidRPr="009F3C2A" w:rsidRDefault="00F051DC" w:rsidP="00F051D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7D5A13">
        <w:rPr>
          <w:rFonts w:ascii="Arial" w:hAnsi="Arial" w:cs="Arial"/>
          <w:b/>
        </w:rPr>
        <w:t>.  Prognoza finansowa</w:t>
      </w:r>
      <w:r>
        <w:rPr>
          <w:rFonts w:ascii="Arial" w:hAnsi="Arial" w:cs="Arial"/>
          <w:b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4"/>
        <w:gridCol w:w="1900"/>
        <w:gridCol w:w="1843"/>
        <w:gridCol w:w="2552"/>
      </w:tblGrid>
      <w:tr w:rsidR="00F051DC" w:rsidRPr="009F3C2A" w14:paraId="0199900C" w14:textId="77777777" w:rsidTr="00F051DC">
        <w:tc>
          <w:tcPr>
            <w:tcW w:w="10349" w:type="dxa"/>
            <w:gridSpan w:val="4"/>
            <w:shd w:val="clear" w:color="auto" w:fill="F79646"/>
          </w:tcPr>
          <w:p w14:paraId="0F77CA53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  <w:r w:rsidRPr="009F3C2A">
              <w:rPr>
                <w:rFonts w:ascii="Arial" w:hAnsi="Arial" w:cs="Arial"/>
                <w:b/>
              </w:rPr>
              <w:t xml:space="preserve">Rachunek zysków i strat </w:t>
            </w:r>
          </w:p>
        </w:tc>
      </w:tr>
      <w:tr w:rsidR="00F051DC" w:rsidRPr="009F3C2A" w14:paraId="2760D417" w14:textId="77777777" w:rsidTr="00E80739">
        <w:tc>
          <w:tcPr>
            <w:tcW w:w="10349" w:type="dxa"/>
            <w:gridSpan w:val="4"/>
          </w:tcPr>
          <w:p w14:paraId="7B37D12E" w14:textId="77777777" w:rsidR="00F051DC" w:rsidRPr="00AE7847" w:rsidRDefault="00F051DC" w:rsidP="00E80739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E7847">
              <w:rPr>
                <w:rFonts w:ascii="Arial" w:hAnsi="Arial" w:cs="Arial"/>
                <w:i/>
                <w:sz w:val="18"/>
                <w:szCs w:val="18"/>
              </w:rPr>
              <w:t>Rachunek ten dostarcza informacji, jak dochodowe jest przedsiębiorstwo. Należy przedstawić rzetelne dane bazując na wskazanych wcześniej przychodach i kosztach</w:t>
            </w:r>
          </w:p>
        </w:tc>
      </w:tr>
      <w:tr w:rsidR="00F051DC" w:rsidRPr="009F3C2A" w14:paraId="338C25B2" w14:textId="77777777" w:rsidTr="00F051DC">
        <w:tc>
          <w:tcPr>
            <w:tcW w:w="4054" w:type="dxa"/>
            <w:shd w:val="clear" w:color="auto" w:fill="F79646"/>
          </w:tcPr>
          <w:p w14:paraId="48B53778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</w:rPr>
            </w:pPr>
            <w:r w:rsidRPr="009F3C2A">
              <w:rPr>
                <w:rFonts w:ascii="Arial" w:hAnsi="Arial" w:cs="Arial"/>
              </w:rPr>
              <w:t>Pozycja</w:t>
            </w:r>
          </w:p>
        </w:tc>
        <w:tc>
          <w:tcPr>
            <w:tcW w:w="1900" w:type="dxa"/>
            <w:shd w:val="clear" w:color="auto" w:fill="F79646"/>
          </w:tcPr>
          <w:p w14:paraId="6B1DCA83" w14:textId="77777777" w:rsidR="00F051DC" w:rsidRPr="00AE7847" w:rsidRDefault="00F051DC" w:rsidP="00E8073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517C9">
              <w:rPr>
                <w:rFonts w:ascii="Arial" w:hAnsi="Arial" w:cs="Arial"/>
                <w:sz w:val="16"/>
                <w:szCs w:val="16"/>
              </w:rPr>
              <w:t>Rocznie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E7847">
              <w:rPr>
                <w:rFonts w:ascii="Arial" w:hAnsi="Arial" w:cs="Arial"/>
                <w:sz w:val="16"/>
                <w:szCs w:val="16"/>
              </w:rPr>
              <w:t xml:space="preserve"> (I rok działalności)</w:t>
            </w:r>
          </w:p>
        </w:tc>
        <w:tc>
          <w:tcPr>
            <w:tcW w:w="1843" w:type="dxa"/>
            <w:shd w:val="clear" w:color="auto" w:fill="F79646"/>
          </w:tcPr>
          <w:p w14:paraId="70EEEE36" w14:textId="77777777" w:rsidR="00F051DC" w:rsidRPr="00AE7847" w:rsidRDefault="00F051DC" w:rsidP="00E8073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7847">
              <w:rPr>
                <w:rFonts w:ascii="Arial" w:hAnsi="Arial" w:cs="Arial"/>
                <w:sz w:val="16"/>
                <w:szCs w:val="16"/>
              </w:rPr>
              <w:t xml:space="preserve">Rocznie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E7847">
              <w:rPr>
                <w:rFonts w:ascii="Arial" w:hAnsi="Arial" w:cs="Arial"/>
                <w:sz w:val="16"/>
                <w:szCs w:val="16"/>
              </w:rPr>
              <w:t>(II rok działalności)</w:t>
            </w:r>
          </w:p>
        </w:tc>
        <w:tc>
          <w:tcPr>
            <w:tcW w:w="2552" w:type="dxa"/>
            <w:shd w:val="clear" w:color="auto" w:fill="F79646"/>
          </w:tcPr>
          <w:p w14:paraId="193579BE" w14:textId="77777777" w:rsidR="00F051DC" w:rsidRPr="00AE7847" w:rsidRDefault="00F051DC" w:rsidP="00E8073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7847">
              <w:rPr>
                <w:rFonts w:ascii="Arial" w:hAnsi="Arial" w:cs="Arial"/>
                <w:sz w:val="16"/>
                <w:szCs w:val="16"/>
              </w:rPr>
              <w:t xml:space="preserve">Rocznie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E7847">
              <w:rPr>
                <w:rFonts w:ascii="Arial" w:hAnsi="Arial" w:cs="Arial"/>
                <w:sz w:val="16"/>
                <w:szCs w:val="16"/>
              </w:rPr>
              <w:t>(III rok działalności)</w:t>
            </w:r>
          </w:p>
        </w:tc>
      </w:tr>
      <w:tr w:rsidR="00F051DC" w:rsidRPr="009F3C2A" w14:paraId="1A0F9B45" w14:textId="77777777" w:rsidTr="00E80739">
        <w:tc>
          <w:tcPr>
            <w:tcW w:w="4054" w:type="dxa"/>
          </w:tcPr>
          <w:p w14:paraId="228EF5EF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</w:rPr>
            </w:pPr>
            <w:r w:rsidRPr="001D63B2">
              <w:rPr>
                <w:rFonts w:ascii="Arial" w:hAnsi="Arial" w:cs="Arial"/>
              </w:rPr>
              <w:t>Przych</w:t>
            </w:r>
            <w:r>
              <w:rPr>
                <w:rFonts w:ascii="Arial" w:hAnsi="Arial" w:cs="Arial"/>
              </w:rPr>
              <w:t>ody ze sprzedaży produktów</w:t>
            </w:r>
          </w:p>
        </w:tc>
        <w:tc>
          <w:tcPr>
            <w:tcW w:w="1900" w:type="dxa"/>
          </w:tcPr>
          <w:p w14:paraId="617D8440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7476E75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7A6544DC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051DC" w:rsidRPr="009F3C2A" w14:paraId="09698F5E" w14:textId="77777777" w:rsidTr="00E80739">
        <w:tc>
          <w:tcPr>
            <w:tcW w:w="4054" w:type="dxa"/>
          </w:tcPr>
          <w:p w14:paraId="63C4568B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</w:rPr>
            </w:pPr>
            <w:r w:rsidRPr="001D63B2">
              <w:rPr>
                <w:rFonts w:ascii="Arial" w:hAnsi="Arial" w:cs="Arial"/>
              </w:rPr>
              <w:t>Przychody ze sprzedaży usług</w:t>
            </w:r>
          </w:p>
        </w:tc>
        <w:tc>
          <w:tcPr>
            <w:tcW w:w="1900" w:type="dxa"/>
          </w:tcPr>
          <w:p w14:paraId="7E390056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6BCEEE62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7C9C0B47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051DC" w:rsidRPr="009F3C2A" w14:paraId="1E285CD5" w14:textId="77777777" w:rsidTr="00E80739">
        <w:tc>
          <w:tcPr>
            <w:tcW w:w="4054" w:type="dxa"/>
            <w:vAlign w:val="center"/>
          </w:tcPr>
          <w:p w14:paraId="31ADC445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</w:rPr>
            </w:pPr>
            <w:r w:rsidRPr="001D63B2">
              <w:rPr>
                <w:rFonts w:ascii="Arial" w:hAnsi="Arial" w:cs="Arial"/>
              </w:rPr>
              <w:t>Przychody ze sprzedaży towarów</w:t>
            </w:r>
          </w:p>
        </w:tc>
        <w:tc>
          <w:tcPr>
            <w:tcW w:w="1900" w:type="dxa"/>
          </w:tcPr>
          <w:p w14:paraId="724F4A9A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66EDF758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5236DF7B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051DC" w:rsidRPr="009F3C2A" w14:paraId="0F7AA773" w14:textId="77777777" w:rsidTr="00E80739">
        <w:tc>
          <w:tcPr>
            <w:tcW w:w="4054" w:type="dxa"/>
            <w:vAlign w:val="center"/>
          </w:tcPr>
          <w:p w14:paraId="0D7E277B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</w:rPr>
            </w:pPr>
            <w:r w:rsidRPr="001D63B2">
              <w:rPr>
                <w:rFonts w:ascii="Arial" w:hAnsi="Arial" w:cs="Arial"/>
              </w:rPr>
              <w:t>Zużycie materiałów i energii</w:t>
            </w:r>
          </w:p>
        </w:tc>
        <w:tc>
          <w:tcPr>
            <w:tcW w:w="1900" w:type="dxa"/>
          </w:tcPr>
          <w:p w14:paraId="3BBD53D4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945C40E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347F3756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051DC" w:rsidRPr="009F3C2A" w14:paraId="6A06311B" w14:textId="77777777" w:rsidTr="00E80739">
        <w:tc>
          <w:tcPr>
            <w:tcW w:w="4054" w:type="dxa"/>
            <w:vAlign w:val="center"/>
          </w:tcPr>
          <w:p w14:paraId="6F76AC02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</w:rPr>
            </w:pPr>
            <w:r w:rsidRPr="001D63B2">
              <w:rPr>
                <w:rFonts w:ascii="Arial" w:hAnsi="Arial" w:cs="Arial"/>
              </w:rPr>
              <w:t>Wynagrodzenia</w:t>
            </w:r>
          </w:p>
        </w:tc>
        <w:tc>
          <w:tcPr>
            <w:tcW w:w="1900" w:type="dxa"/>
          </w:tcPr>
          <w:p w14:paraId="36B1C2A3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C84AF12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693D26CB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051DC" w:rsidRPr="009F3C2A" w14:paraId="4EB53802" w14:textId="77777777" w:rsidTr="00E80739">
        <w:tc>
          <w:tcPr>
            <w:tcW w:w="4054" w:type="dxa"/>
            <w:vAlign w:val="center"/>
          </w:tcPr>
          <w:p w14:paraId="0A96C037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</w:rPr>
            </w:pPr>
            <w:r w:rsidRPr="001D63B2">
              <w:rPr>
                <w:rFonts w:ascii="Arial" w:hAnsi="Arial" w:cs="Arial"/>
              </w:rPr>
              <w:t>Narzuty na wynagrodzenia.</w:t>
            </w:r>
          </w:p>
        </w:tc>
        <w:tc>
          <w:tcPr>
            <w:tcW w:w="1900" w:type="dxa"/>
          </w:tcPr>
          <w:p w14:paraId="5458A491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67AE3D6B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22771D8C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051DC" w:rsidRPr="009F3C2A" w14:paraId="4DCFB1C7" w14:textId="77777777" w:rsidTr="00E80739">
        <w:tc>
          <w:tcPr>
            <w:tcW w:w="4054" w:type="dxa"/>
            <w:vAlign w:val="center"/>
          </w:tcPr>
          <w:p w14:paraId="19328EC1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  <w:r w:rsidRPr="001D63B2">
              <w:rPr>
                <w:rFonts w:ascii="Arial" w:hAnsi="Arial" w:cs="Arial"/>
              </w:rPr>
              <w:t>Usługi obce</w:t>
            </w:r>
          </w:p>
        </w:tc>
        <w:tc>
          <w:tcPr>
            <w:tcW w:w="1900" w:type="dxa"/>
          </w:tcPr>
          <w:p w14:paraId="439B366A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3483521B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2CF1A83B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051DC" w:rsidRPr="009F3C2A" w14:paraId="5E5BC02A" w14:textId="77777777" w:rsidTr="00E80739">
        <w:tc>
          <w:tcPr>
            <w:tcW w:w="4054" w:type="dxa"/>
            <w:vAlign w:val="center"/>
          </w:tcPr>
          <w:p w14:paraId="33E41109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</w:rPr>
            </w:pPr>
            <w:r w:rsidRPr="001D63B2">
              <w:rPr>
                <w:rFonts w:ascii="Arial" w:hAnsi="Arial" w:cs="Arial"/>
              </w:rPr>
              <w:t>Amortyzacja</w:t>
            </w:r>
          </w:p>
        </w:tc>
        <w:tc>
          <w:tcPr>
            <w:tcW w:w="1900" w:type="dxa"/>
          </w:tcPr>
          <w:p w14:paraId="4F6E55C5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6DD35B1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7F6199F1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051DC" w:rsidRPr="009F3C2A" w14:paraId="3E2E70E3" w14:textId="77777777" w:rsidTr="00E80739">
        <w:tc>
          <w:tcPr>
            <w:tcW w:w="4054" w:type="dxa"/>
            <w:vAlign w:val="center"/>
          </w:tcPr>
          <w:p w14:paraId="00E7F0CA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</w:rPr>
            </w:pPr>
            <w:r w:rsidRPr="001D63B2">
              <w:rPr>
                <w:rFonts w:ascii="Arial" w:hAnsi="Arial" w:cs="Arial"/>
              </w:rPr>
              <w:t>Pozostałe koszty</w:t>
            </w:r>
          </w:p>
        </w:tc>
        <w:tc>
          <w:tcPr>
            <w:tcW w:w="1900" w:type="dxa"/>
          </w:tcPr>
          <w:p w14:paraId="5D0D2D94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D9A6972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07CC2830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051DC" w:rsidRPr="009F3C2A" w14:paraId="748A7BAD" w14:textId="77777777" w:rsidTr="00E80739">
        <w:tc>
          <w:tcPr>
            <w:tcW w:w="4054" w:type="dxa"/>
            <w:vAlign w:val="center"/>
          </w:tcPr>
          <w:p w14:paraId="16AD77D4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</w:rPr>
            </w:pPr>
            <w:r w:rsidRPr="001D63B2">
              <w:rPr>
                <w:rFonts w:ascii="Arial" w:hAnsi="Arial" w:cs="Arial"/>
              </w:rPr>
              <w:t>Wartość sprzedanych towarów</w:t>
            </w:r>
          </w:p>
        </w:tc>
        <w:tc>
          <w:tcPr>
            <w:tcW w:w="1900" w:type="dxa"/>
          </w:tcPr>
          <w:p w14:paraId="17DABECF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3DD6C6EB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7399F64A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051DC" w:rsidRPr="009F3C2A" w14:paraId="75D51399" w14:textId="77777777" w:rsidTr="00E80739">
        <w:tc>
          <w:tcPr>
            <w:tcW w:w="4054" w:type="dxa"/>
            <w:vAlign w:val="center"/>
          </w:tcPr>
          <w:p w14:paraId="7FB7935B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Zysk operacyjny na działalności</w:t>
            </w:r>
          </w:p>
        </w:tc>
        <w:tc>
          <w:tcPr>
            <w:tcW w:w="1900" w:type="dxa"/>
          </w:tcPr>
          <w:p w14:paraId="409CFF79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620190B5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71196218" w14:textId="77777777" w:rsidR="00F051DC" w:rsidRPr="009F3C2A" w:rsidRDefault="00F051DC" w:rsidP="00E80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4436D4B" w14:textId="77777777" w:rsidR="00EB2AA0" w:rsidRDefault="00EB2AA0" w:rsidP="00F051DC">
      <w:pPr>
        <w:spacing w:line="360" w:lineRule="auto"/>
        <w:rPr>
          <w:rFonts w:ascii="Arial" w:hAnsi="Arial" w:cs="Arial"/>
        </w:rPr>
      </w:pPr>
    </w:p>
    <w:p w14:paraId="37036BED" w14:textId="77777777" w:rsidR="00EB2AA0" w:rsidRDefault="00EB2AA0" w:rsidP="00F051DC">
      <w:pPr>
        <w:spacing w:line="360" w:lineRule="auto"/>
        <w:rPr>
          <w:rFonts w:ascii="Arial" w:hAnsi="Arial" w:cs="Arial"/>
        </w:rPr>
      </w:pPr>
    </w:p>
    <w:p w14:paraId="0A5DCF8B" w14:textId="69C49E8D" w:rsidR="00F051DC" w:rsidRPr="009F3C2A" w:rsidRDefault="00EB2AA0" w:rsidP="00F051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Opis założeń do prognozy finansowej</w:t>
      </w:r>
    </w:p>
    <w:p w14:paraId="36F68C95" w14:textId="77777777" w:rsidR="00EB2AA0" w:rsidRPr="00825CED" w:rsidRDefault="00F051DC" w:rsidP="00EB2AA0">
      <w:pPr>
        <w:spacing w:line="360" w:lineRule="auto"/>
        <w:rPr>
          <w:rFonts w:ascii="Arial" w:hAnsi="Arial" w:cs="Arial"/>
        </w:rPr>
      </w:pPr>
      <w:r w:rsidRPr="009F3C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2AA0" w:rsidRPr="009F3C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EFBDD2" w14:textId="2B7C0E51" w:rsidR="00F051DC" w:rsidRPr="00825CED" w:rsidRDefault="00F051DC" w:rsidP="00F051DC">
      <w:pPr>
        <w:spacing w:line="360" w:lineRule="auto"/>
        <w:rPr>
          <w:rFonts w:ascii="Arial" w:hAnsi="Arial" w:cs="Arial"/>
        </w:rPr>
      </w:pPr>
    </w:p>
    <w:p w14:paraId="7AB219CB" w14:textId="1D94884B" w:rsidR="00F051DC" w:rsidRDefault="00F051DC" w:rsidP="00FC6942">
      <w:pPr>
        <w:rPr>
          <w:rFonts w:ascii="Calibri" w:hAnsi="Calibri" w:cs="Arial"/>
          <w:sz w:val="22"/>
          <w:szCs w:val="22"/>
        </w:rPr>
      </w:pPr>
    </w:p>
    <w:p w14:paraId="663D6F59" w14:textId="5DE59BD2" w:rsidR="00F051DC" w:rsidRDefault="00F051DC" w:rsidP="00FC6942">
      <w:pPr>
        <w:rPr>
          <w:rFonts w:ascii="Calibri" w:hAnsi="Calibri" w:cs="Arial"/>
          <w:sz w:val="22"/>
          <w:szCs w:val="22"/>
        </w:rPr>
      </w:pPr>
    </w:p>
    <w:p w14:paraId="4C97B61C" w14:textId="73321C72" w:rsidR="00F051DC" w:rsidRDefault="00F051DC" w:rsidP="00FC6942">
      <w:pPr>
        <w:rPr>
          <w:rFonts w:ascii="Calibri" w:hAnsi="Calibri" w:cs="Arial"/>
          <w:sz w:val="22"/>
          <w:szCs w:val="22"/>
        </w:rPr>
      </w:pPr>
    </w:p>
    <w:p w14:paraId="647A3E2B" w14:textId="40AFE218" w:rsidR="00F051DC" w:rsidRDefault="00F051DC" w:rsidP="00FC6942">
      <w:pPr>
        <w:rPr>
          <w:rFonts w:ascii="Calibri" w:hAnsi="Calibri" w:cs="Arial"/>
          <w:sz w:val="22"/>
          <w:szCs w:val="22"/>
        </w:rPr>
      </w:pPr>
    </w:p>
    <w:p w14:paraId="368190D4" w14:textId="239DF440" w:rsidR="00F051DC" w:rsidRDefault="00F051DC" w:rsidP="00FC6942">
      <w:pPr>
        <w:rPr>
          <w:rFonts w:ascii="Calibri" w:hAnsi="Calibri" w:cs="Arial"/>
          <w:sz w:val="22"/>
          <w:szCs w:val="22"/>
        </w:rPr>
      </w:pPr>
    </w:p>
    <w:p w14:paraId="7DB00FEA" w14:textId="665F8DF3" w:rsidR="00F051DC" w:rsidRDefault="00F051DC" w:rsidP="00FC6942">
      <w:pPr>
        <w:rPr>
          <w:rFonts w:ascii="Calibri" w:hAnsi="Calibri" w:cs="Arial"/>
          <w:sz w:val="22"/>
          <w:szCs w:val="22"/>
        </w:rPr>
      </w:pPr>
    </w:p>
    <w:p w14:paraId="7AD58C8C" w14:textId="77777777" w:rsidR="00F051DC" w:rsidRDefault="00F051DC" w:rsidP="00FC6942">
      <w:pPr>
        <w:rPr>
          <w:rFonts w:ascii="Calibri" w:hAnsi="Calibri" w:cs="Arial"/>
          <w:sz w:val="22"/>
          <w:szCs w:val="22"/>
        </w:rPr>
      </w:pPr>
    </w:p>
    <w:p w14:paraId="0B91F67E" w14:textId="77777777" w:rsidR="00F051DC" w:rsidRPr="005A5944" w:rsidRDefault="00F051DC" w:rsidP="00FC6942">
      <w:pPr>
        <w:rPr>
          <w:rFonts w:ascii="Calibri" w:hAnsi="Calibri" w:cs="Arial"/>
          <w:sz w:val="22"/>
          <w:szCs w:val="22"/>
        </w:rPr>
      </w:pPr>
    </w:p>
    <w:p w14:paraId="5C6645AC" w14:textId="77777777" w:rsidR="005F01E6" w:rsidRPr="005A5944" w:rsidRDefault="005F01E6" w:rsidP="00FC6942">
      <w:pPr>
        <w:rPr>
          <w:rFonts w:ascii="Calibri" w:hAnsi="Calibri"/>
          <w:sz w:val="22"/>
          <w:szCs w:val="22"/>
        </w:rPr>
        <w:sectPr w:rsidR="005F01E6" w:rsidRPr="005A5944" w:rsidSect="00075987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1906" w:h="16838" w:code="9"/>
          <w:pgMar w:top="1135" w:right="1134" w:bottom="1134" w:left="1134" w:header="0" w:footer="57" w:gutter="0"/>
          <w:cols w:space="708"/>
          <w:titlePg/>
          <w:docGrid w:linePitch="272"/>
        </w:sectPr>
      </w:pPr>
    </w:p>
    <w:p w14:paraId="5A8BBDFC" w14:textId="3FA4E238" w:rsidR="005F01E6" w:rsidRPr="005A5944" w:rsidRDefault="00EB2AA0" w:rsidP="00EB2AA0">
      <w:pPr>
        <w:ind w:left="36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VI. </w:t>
      </w:r>
      <w:r w:rsidR="005F01E6" w:rsidRPr="005A5944">
        <w:rPr>
          <w:rFonts w:ascii="Calibri" w:hAnsi="Calibri"/>
          <w:b/>
          <w:sz w:val="22"/>
          <w:szCs w:val="22"/>
        </w:rPr>
        <w:t>HARMONOGRAM RZECZOWO - FINANSOWY INWESTYCJI</w:t>
      </w:r>
    </w:p>
    <w:p w14:paraId="3E0458F8" w14:textId="77777777" w:rsidR="005F01E6" w:rsidRPr="005A5944" w:rsidRDefault="005F01E6" w:rsidP="005F01E6">
      <w:pPr>
        <w:ind w:left="1080"/>
        <w:rPr>
          <w:rFonts w:ascii="Calibri" w:hAnsi="Calibri" w:cs="Arial"/>
          <w:b/>
        </w:rPr>
      </w:pPr>
    </w:p>
    <w:tbl>
      <w:tblPr>
        <w:tblpPr w:leftFromText="141" w:rightFromText="141" w:vertAnchor="text" w:horzAnchor="margin" w:tblpY="4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4879"/>
        <w:gridCol w:w="798"/>
        <w:gridCol w:w="798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3"/>
      </w:tblGrid>
      <w:tr w:rsidR="00145E61" w:rsidRPr="005A5944" w14:paraId="05B20576" w14:textId="77777777" w:rsidTr="00145E61">
        <w:trPr>
          <w:trHeight w:val="894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7D5F590" w14:textId="77777777" w:rsidR="00145E61" w:rsidRPr="005A5944" w:rsidRDefault="00145E61" w:rsidP="00145E61">
            <w:pPr>
              <w:snapToGrid w:val="0"/>
              <w:rPr>
                <w:rFonts w:ascii="Calibri" w:hAnsi="Calibri"/>
                <w:b/>
                <w:bCs/>
              </w:rPr>
            </w:pPr>
            <w:r w:rsidRPr="005A5944">
              <w:rPr>
                <w:rFonts w:ascii="Calibri" w:hAnsi="Calibri"/>
                <w:b/>
                <w:bCs/>
              </w:rPr>
              <w:t>Załącznik nr 1</w:t>
            </w:r>
          </w:p>
          <w:p w14:paraId="763A7C7C" w14:textId="6E63A6A6" w:rsidR="00145E61" w:rsidRPr="005A5944" w:rsidRDefault="00A16BEA" w:rsidP="00145E61">
            <w:pPr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anchor distT="0" distB="0" distL="114935" distR="114935" simplePos="0" relativeHeight="251657728" behindDoc="0" locked="0" layoutInCell="1" allowOverlap="1" wp14:anchorId="69B2788B" wp14:editId="49A8DE44">
                  <wp:simplePos x="0" y="0"/>
                  <wp:positionH relativeFrom="column">
                    <wp:posOffset>-8296910</wp:posOffset>
                  </wp:positionH>
                  <wp:positionV relativeFrom="paragraph">
                    <wp:posOffset>-335915</wp:posOffset>
                  </wp:positionV>
                  <wp:extent cx="1885315" cy="603885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315" cy="603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5E61" w:rsidRPr="005A5944">
              <w:rPr>
                <w:rFonts w:ascii="Calibri" w:hAnsi="Calibri"/>
                <w:b/>
                <w:bCs/>
                <w:sz w:val="24"/>
                <w:szCs w:val="24"/>
              </w:rPr>
              <w:t>Harmonogram rzeczowo-finansowy inwestycji [w PLN]</w:t>
            </w:r>
          </w:p>
          <w:p w14:paraId="3CC6A5D2" w14:textId="77777777" w:rsidR="00145E61" w:rsidRPr="005A5944" w:rsidRDefault="00145E61" w:rsidP="00145E61">
            <w:pPr>
              <w:rPr>
                <w:rFonts w:ascii="Calibri" w:hAnsi="Calibri"/>
                <w:sz w:val="18"/>
                <w:szCs w:val="18"/>
              </w:rPr>
            </w:pPr>
            <w:r w:rsidRPr="005A5944">
              <w:rPr>
                <w:rFonts w:ascii="Calibri" w:hAnsi="Calibri"/>
                <w:sz w:val="18"/>
                <w:szCs w:val="18"/>
              </w:rPr>
              <w:t xml:space="preserve">Należy podać wszystkie wydatki kwalifikowane związane z realizacją inwestycji dla kolejnych miesięcy realizacji projektu </w:t>
            </w:r>
          </w:p>
          <w:p w14:paraId="2BD43E09" w14:textId="77777777" w:rsidR="00145E61" w:rsidRPr="005A5944" w:rsidRDefault="00145E61" w:rsidP="00145E61">
            <w:pPr>
              <w:rPr>
                <w:rFonts w:ascii="Calibri" w:hAnsi="Calibri"/>
                <w:sz w:val="18"/>
                <w:szCs w:val="18"/>
              </w:rPr>
            </w:pPr>
          </w:p>
          <w:p w14:paraId="085CA375" w14:textId="77777777" w:rsidR="00145E61" w:rsidRPr="005A5944" w:rsidRDefault="00145E61" w:rsidP="00145E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sz w:val="18"/>
                <w:szCs w:val="18"/>
              </w:rPr>
              <w:t>UWAGA: W TABELI NALEŻY UJĄĆ TERMIN FAKTYCZNEGO PONOSZENIA WYDATKU, A NIE NP. WYSTAWIENIA FAKTURY, ZA KTÓREJ ZAPŁATA NASTĄ</w:t>
            </w:r>
            <w:r w:rsidR="001B6446" w:rsidRPr="005A5944">
              <w:rPr>
                <w:rFonts w:ascii="Calibri" w:hAnsi="Calibri"/>
                <w:b/>
                <w:sz w:val="18"/>
                <w:szCs w:val="18"/>
              </w:rPr>
              <w:t>PI</w:t>
            </w:r>
            <w:r w:rsidRPr="005A5944">
              <w:rPr>
                <w:rFonts w:ascii="Calibri" w:hAnsi="Calibri"/>
                <w:b/>
                <w:sz w:val="18"/>
                <w:szCs w:val="18"/>
              </w:rPr>
              <w:t xml:space="preserve"> W KOLEJNYCH MIESIĄCACH</w:t>
            </w:r>
          </w:p>
          <w:p w14:paraId="64F77E38" w14:textId="77777777" w:rsidR="00145E61" w:rsidRPr="005A5944" w:rsidRDefault="00145E61" w:rsidP="00145E6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45E61" w:rsidRPr="005A5944" w14:paraId="64BA5BF7" w14:textId="77777777" w:rsidTr="00F5406E">
        <w:trPr>
          <w:trHeight w:val="408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9882E8D" w14:textId="77777777" w:rsidR="00145E61" w:rsidRPr="005A5944" w:rsidRDefault="00145E61" w:rsidP="00145E61">
            <w:pPr>
              <w:snapToGrid w:val="0"/>
              <w:rPr>
                <w:rFonts w:ascii="Calibri" w:hAnsi="Calibri"/>
                <w:b/>
              </w:rPr>
            </w:pPr>
            <w:r w:rsidRPr="005A5944">
              <w:rPr>
                <w:rFonts w:ascii="Calibri" w:hAnsi="Calibri"/>
                <w:b/>
              </w:rPr>
              <w:t>Data oprac</w:t>
            </w:r>
            <w:r w:rsidR="00F5406E">
              <w:rPr>
                <w:rFonts w:ascii="Calibri" w:hAnsi="Calibri"/>
                <w:b/>
              </w:rPr>
              <w:t>owania niniejszego Harmonogramu</w:t>
            </w:r>
          </w:p>
        </w:tc>
        <w:tc>
          <w:tcPr>
            <w:tcW w:w="32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90EC" w14:textId="77777777" w:rsidR="00145E61" w:rsidRPr="005A5944" w:rsidRDefault="00145E61" w:rsidP="00145E61">
            <w:pPr>
              <w:snapToGrid w:val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45E61" w:rsidRPr="005A5944" w14:paraId="2A676376" w14:textId="77777777" w:rsidTr="00145E61">
        <w:trPr>
          <w:trHeight w:val="342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C66EF57" w14:textId="77777777" w:rsidR="00145E61" w:rsidRPr="005A5944" w:rsidRDefault="00F5406E" w:rsidP="00F5406E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Planowana d</w:t>
            </w:r>
            <w:r w:rsidR="00290256" w:rsidRPr="005A5944">
              <w:rPr>
                <w:rFonts w:ascii="Calibri" w:hAnsi="Calibri"/>
                <w:b/>
              </w:rPr>
              <w:t xml:space="preserve">ata rejestracji działalności </w:t>
            </w:r>
            <w:r w:rsidR="00145E61" w:rsidRPr="005A5944">
              <w:rPr>
                <w:rFonts w:ascii="Calibri" w:hAnsi="Calibri"/>
                <w:b/>
              </w:rPr>
              <w:t>gospodarczej</w:t>
            </w:r>
          </w:p>
        </w:tc>
        <w:tc>
          <w:tcPr>
            <w:tcW w:w="32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8C9EC" w14:textId="77777777" w:rsidR="00145E61" w:rsidRPr="00F5406E" w:rsidRDefault="00145E61" w:rsidP="00145E61">
            <w:pPr>
              <w:snapToGrid w:val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45E61" w:rsidRPr="005A5944" w14:paraId="2EF0AF7D" w14:textId="77777777" w:rsidTr="00145E61">
        <w:trPr>
          <w:trHeight w:val="342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B5F821A" w14:textId="77777777" w:rsidR="00145E61" w:rsidRPr="005A5944" w:rsidRDefault="000A128A" w:rsidP="00F5406E">
            <w:pPr>
              <w:snapToGrid w:val="0"/>
              <w:rPr>
                <w:rFonts w:ascii="Calibri" w:hAnsi="Calibri"/>
                <w:b/>
              </w:rPr>
            </w:pPr>
            <w:r w:rsidRPr="005A5944">
              <w:rPr>
                <w:rFonts w:ascii="Calibri" w:hAnsi="Calibri"/>
                <w:b/>
              </w:rPr>
              <w:t>Data zakończenia finansowej</w:t>
            </w:r>
            <w:r w:rsidR="00145E61" w:rsidRPr="005A5944">
              <w:rPr>
                <w:rFonts w:ascii="Calibri" w:hAnsi="Calibri"/>
                <w:b/>
              </w:rPr>
              <w:t xml:space="preserve"> realizacji inwestycji </w:t>
            </w:r>
          </w:p>
        </w:tc>
        <w:tc>
          <w:tcPr>
            <w:tcW w:w="32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1049" w14:textId="77777777" w:rsidR="00145E61" w:rsidRPr="005A5944" w:rsidRDefault="00145E61" w:rsidP="00145E61">
            <w:pPr>
              <w:snapToGrid w:val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45E61" w:rsidRPr="005A5944" w14:paraId="1144F72A" w14:textId="77777777" w:rsidTr="00145E61">
        <w:trPr>
          <w:trHeight w:val="441"/>
        </w:trPr>
        <w:tc>
          <w:tcPr>
            <w:tcW w:w="17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628928B2" w14:textId="4F798641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</w:rPr>
            </w:pPr>
            <w:r w:rsidRPr="005A5944">
              <w:rPr>
                <w:rFonts w:ascii="Calibri" w:hAnsi="Calibri"/>
                <w:b/>
                <w:bCs/>
              </w:rPr>
              <w:t xml:space="preserve">Rodzaj wydatku </w:t>
            </w:r>
            <w:r w:rsidRPr="005A5944">
              <w:rPr>
                <w:rFonts w:ascii="Calibri" w:hAnsi="Calibri"/>
              </w:rPr>
              <w:t xml:space="preserve">- zgodnie z tabelą </w:t>
            </w:r>
            <w:r w:rsidR="00EB2AA0">
              <w:rPr>
                <w:rFonts w:ascii="Calibri" w:hAnsi="Calibri"/>
              </w:rPr>
              <w:t>we Wniosku</w:t>
            </w:r>
            <w:r w:rsidR="00113543">
              <w:rPr>
                <w:rFonts w:ascii="Calibri" w:hAnsi="Calibri"/>
              </w:rPr>
              <w:t xml:space="preserve"> w części V</w:t>
            </w:r>
            <w:r w:rsidRPr="005A5944">
              <w:rPr>
                <w:rFonts w:ascii="Calibri" w:hAnsi="Calibri"/>
              </w:rPr>
              <w:t>.</w:t>
            </w:r>
          </w:p>
          <w:p w14:paraId="42EB3025" w14:textId="726FC186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5A5944">
              <w:rPr>
                <w:rFonts w:ascii="Calibri" w:hAnsi="Calibri"/>
              </w:rPr>
              <w:t>Planowany kwotę wydatku należy wpisać w kwocie</w:t>
            </w:r>
            <w:r w:rsidR="00682F34">
              <w:rPr>
                <w:rFonts w:ascii="Calibri" w:hAnsi="Calibri"/>
              </w:rPr>
              <w:t xml:space="preserve"> netto</w:t>
            </w:r>
          </w:p>
        </w:tc>
        <w:tc>
          <w:tcPr>
            <w:tcW w:w="32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3A2E278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Miesiące prowadzenia działalności – kolejne, począwszy od daty rozpoczęcia prowadzenia działalności gospodarczej</w:t>
            </w:r>
          </w:p>
          <w:p w14:paraId="2AD6E611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 xml:space="preserve">(1 miesiąc liczy się jako pełny miesiąc </w:t>
            </w:r>
            <w:proofErr w:type="gramStart"/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 xml:space="preserve">kalendarzowy)   </w:t>
            </w:r>
            <w:proofErr w:type="gramEnd"/>
          </w:p>
        </w:tc>
      </w:tr>
      <w:tr w:rsidR="00145E61" w:rsidRPr="005A5944" w14:paraId="542561D4" w14:textId="77777777" w:rsidTr="00145E61">
        <w:trPr>
          <w:trHeight w:val="441"/>
        </w:trPr>
        <w:tc>
          <w:tcPr>
            <w:tcW w:w="1773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DCAC9B2" w14:textId="77777777" w:rsidR="00145E61" w:rsidRPr="005A5944" w:rsidRDefault="00145E61" w:rsidP="00145E61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7A8776D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4FA4831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0B07775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CE3C6C7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94DA321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277CC82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8ED4E73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E76699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257DDBE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FE2738D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10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D77C489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11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6BB8D38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12</w:t>
            </w:r>
          </w:p>
        </w:tc>
      </w:tr>
      <w:tr w:rsidR="00145E61" w:rsidRPr="005A5944" w14:paraId="13C9D290" w14:textId="77777777" w:rsidTr="00145E61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6DC9B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5A5944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9F0F0" w14:textId="77777777"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CFDBC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EC0E7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B532F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2EFD1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6F22D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58C99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FCB23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0B371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0B298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04210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35FA3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8EBC7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145E61" w:rsidRPr="005A5944" w14:paraId="48EE9D99" w14:textId="77777777" w:rsidTr="00145E61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FAAAA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5A5944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3191E" w14:textId="77777777"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77A2E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6E7DE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9E91E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109F4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79840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8BB71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BE957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3A239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322AD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602A3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02579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A48FB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145E61" w:rsidRPr="005A5944" w14:paraId="216D1970" w14:textId="77777777" w:rsidTr="00145E61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0DD50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5A5944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6FAA9" w14:textId="77777777"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B12DD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F9096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A9E56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92CE5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C3D5C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AC91D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23D72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C0513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B6864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0B0E6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F5FF8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15CAD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145E61" w:rsidRPr="005A5944" w14:paraId="26101420" w14:textId="77777777" w:rsidTr="00145E61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5A731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5A5944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E3E8" w14:textId="77777777"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324B4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3FD09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F0E9F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0C720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3D68A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A43A5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21724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E7FD8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B4B0D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AF370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9CEA1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C024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145E61" w:rsidRPr="005A5944" w14:paraId="4A51A977" w14:textId="77777777" w:rsidTr="00145E61">
        <w:trPr>
          <w:trHeight w:val="332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0CA71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5A5944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34172" w14:textId="77777777"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27792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20EFA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57F16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948E8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EC4EB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56700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D601D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D0EB4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9E4E3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E959C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E3D8A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BB5FE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145E61" w:rsidRPr="005A5944" w14:paraId="380A7D16" w14:textId="77777777" w:rsidTr="00145E61">
        <w:trPr>
          <w:trHeight w:val="773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9DF0C0E" w14:textId="77777777" w:rsidR="00145E61" w:rsidRPr="005A5944" w:rsidRDefault="00145E61" w:rsidP="00145E61">
            <w:pPr>
              <w:pStyle w:val="Nagwek4"/>
              <w:snapToGrid w:val="0"/>
              <w:rPr>
                <w:rFonts w:ascii="Calibri" w:hAnsi="Calibri"/>
                <w:i/>
              </w:rPr>
            </w:pPr>
            <w:r w:rsidRPr="005A5944">
              <w:rPr>
                <w:rFonts w:ascii="Calibri" w:hAnsi="Calibri"/>
                <w:i/>
              </w:rPr>
              <w:t>Razem wydatki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E360D" w14:textId="77777777"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C56B5" w14:textId="77777777"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72A42" w14:textId="77777777"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CEAEA" w14:textId="77777777"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CCAAE" w14:textId="77777777"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84D79" w14:textId="77777777"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11A1B" w14:textId="77777777"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38761" w14:textId="77777777"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D5A98" w14:textId="77777777"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96890" w14:textId="77777777"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D3301" w14:textId="77777777"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A8D45" w14:textId="77777777"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56D99D9" w14:textId="77777777" w:rsidR="005F01E6" w:rsidRPr="005A5944" w:rsidRDefault="005F01E6" w:rsidP="005F01E6">
      <w:pPr>
        <w:rPr>
          <w:rFonts w:ascii="Calibri" w:hAnsi="Calibri"/>
          <w:sz w:val="22"/>
          <w:szCs w:val="22"/>
        </w:rPr>
      </w:pPr>
    </w:p>
    <w:p w14:paraId="58B3E00A" w14:textId="77777777" w:rsidR="005F01E6" w:rsidRPr="005A5944" w:rsidRDefault="005F01E6" w:rsidP="005F01E6">
      <w:pPr>
        <w:rPr>
          <w:rFonts w:ascii="Calibri" w:hAnsi="Calibri"/>
        </w:rPr>
      </w:pPr>
    </w:p>
    <w:p w14:paraId="07A6C10B" w14:textId="77777777" w:rsidR="005F01E6" w:rsidRPr="005A5944" w:rsidRDefault="005F01E6" w:rsidP="00FC6942">
      <w:pPr>
        <w:rPr>
          <w:rFonts w:ascii="Calibri" w:hAnsi="Calibri"/>
          <w:sz w:val="22"/>
          <w:szCs w:val="22"/>
        </w:rPr>
      </w:pPr>
    </w:p>
    <w:p w14:paraId="23487B92" w14:textId="77777777" w:rsidR="005F01E6" w:rsidRPr="005A5944" w:rsidRDefault="005F01E6" w:rsidP="00FC6942">
      <w:pPr>
        <w:rPr>
          <w:rFonts w:ascii="Calibri" w:hAnsi="Calibri"/>
          <w:sz w:val="22"/>
          <w:szCs w:val="22"/>
        </w:rPr>
      </w:pPr>
    </w:p>
    <w:p w14:paraId="2EB948D6" w14:textId="77777777" w:rsidR="005F01E6" w:rsidRPr="005A5944" w:rsidRDefault="005F01E6" w:rsidP="00FC6942">
      <w:pPr>
        <w:rPr>
          <w:rFonts w:ascii="Calibri" w:hAnsi="Calibri"/>
          <w:sz w:val="22"/>
          <w:szCs w:val="22"/>
        </w:rPr>
        <w:sectPr w:rsidR="005F01E6" w:rsidRPr="005A5944" w:rsidSect="003B29E6">
          <w:endnotePr>
            <w:numFmt w:val="decimal"/>
          </w:endnotePr>
          <w:pgSz w:w="16838" w:h="11906" w:orient="landscape" w:code="9"/>
          <w:pgMar w:top="1134" w:right="1134" w:bottom="1134" w:left="851" w:header="397" w:footer="57" w:gutter="0"/>
          <w:cols w:space="708"/>
          <w:titlePg/>
          <w:docGrid w:linePitch="272"/>
        </w:sectPr>
      </w:pPr>
    </w:p>
    <w:p w14:paraId="152C0772" w14:textId="72594F9B" w:rsidR="002169C7" w:rsidRPr="005A5944" w:rsidRDefault="005F01E6" w:rsidP="00D355AD">
      <w:pPr>
        <w:ind w:left="1080"/>
        <w:jc w:val="center"/>
        <w:rPr>
          <w:rFonts w:ascii="Calibri" w:hAnsi="Calibri"/>
          <w:b/>
          <w:sz w:val="24"/>
          <w:szCs w:val="24"/>
        </w:rPr>
      </w:pPr>
      <w:r w:rsidRPr="005A5944">
        <w:rPr>
          <w:rFonts w:ascii="Calibri" w:hAnsi="Calibri"/>
          <w:b/>
          <w:sz w:val="24"/>
          <w:szCs w:val="24"/>
        </w:rPr>
        <w:lastRenderedPageBreak/>
        <w:t>O</w:t>
      </w:r>
      <w:r w:rsidR="002169C7" w:rsidRPr="005A5944">
        <w:rPr>
          <w:rFonts w:ascii="Calibri" w:hAnsi="Calibri"/>
          <w:b/>
          <w:sz w:val="24"/>
          <w:szCs w:val="24"/>
        </w:rPr>
        <w:t>ŚWIADCZENIA</w:t>
      </w:r>
      <w:r w:rsidR="00A72EA0">
        <w:rPr>
          <w:rFonts w:ascii="Calibri" w:hAnsi="Calibri"/>
          <w:b/>
          <w:sz w:val="24"/>
          <w:szCs w:val="24"/>
        </w:rPr>
        <w:t xml:space="preserve"> DO WNIOSKU O PRZYZNANIE ŚRODKÓW FINANSOWYCH NA ROZWÓJ PRZEDSIĘBIORCZOŚCI</w:t>
      </w:r>
    </w:p>
    <w:p w14:paraId="552661C0" w14:textId="77777777" w:rsidR="002169C7" w:rsidRPr="005A5944" w:rsidRDefault="002169C7" w:rsidP="00FC6942">
      <w:pPr>
        <w:rPr>
          <w:rFonts w:ascii="Calibri" w:hAnsi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05"/>
      </w:tblGrid>
      <w:tr w:rsidR="00D355AD" w:rsidRPr="005A5944" w14:paraId="2888F491" w14:textId="77777777" w:rsidTr="00D355AD">
        <w:trPr>
          <w:trHeight w:val="382"/>
          <w:jc w:val="center"/>
        </w:trPr>
        <w:tc>
          <w:tcPr>
            <w:tcW w:w="2518" w:type="dxa"/>
            <w:shd w:val="clear" w:color="auto" w:fill="BFBFBF"/>
          </w:tcPr>
          <w:p w14:paraId="3C80EB93" w14:textId="77777777" w:rsidR="00D355AD" w:rsidRPr="005A5944" w:rsidRDefault="00D355AD" w:rsidP="00D355AD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05" w:type="dxa"/>
            <w:shd w:val="clear" w:color="auto" w:fill="auto"/>
          </w:tcPr>
          <w:p w14:paraId="38DA44AA" w14:textId="77777777" w:rsidR="00D355AD" w:rsidRPr="005A5944" w:rsidRDefault="00D355AD" w:rsidP="00D355AD">
            <w:pPr>
              <w:spacing w:line="300" w:lineRule="exac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355AD" w:rsidRPr="005A5944" w14:paraId="5E4C61E2" w14:textId="77777777" w:rsidTr="00D355AD">
        <w:trPr>
          <w:jc w:val="center"/>
        </w:trPr>
        <w:tc>
          <w:tcPr>
            <w:tcW w:w="2518" w:type="dxa"/>
            <w:shd w:val="clear" w:color="auto" w:fill="BFBFBF"/>
          </w:tcPr>
          <w:p w14:paraId="291B2B1B" w14:textId="77777777" w:rsidR="00D355AD" w:rsidRPr="005A5944" w:rsidRDefault="00D355AD" w:rsidP="00D355AD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sz w:val="22"/>
                <w:szCs w:val="22"/>
              </w:rPr>
              <w:t>Adres zamieszkania</w:t>
            </w:r>
          </w:p>
          <w:p w14:paraId="125168C7" w14:textId="77777777" w:rsidR="00D355AD" w:rsidRPr="005A5944" w:rsidRDefault="00D355AD" w:rsidP="00D355AD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005" w:type="dxa"/>
            <w:shd w:val="clear" w:color="auto" w:fill="auto"/>
          </w:tcPr>
          <w:p w14:paraId="582D5616" w14:textId="77777777" w:rsidR="00D355AD" w:rsidRPr="005A5944" w:rsidRDefault="00D355AD" w:rsidP="00D355AD">
            <w:pPr>
              <w:spacing w:line="300" w:lineRule="exac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355AD" w:rsidRPr="005A5944" w14:paraId="4A78717D" w14:textId="77777777" w:rsidTr="00D355AD">
        <w:trPr>
          <w:jc w:val="center"/>
        </w:trPr>
        <w:tc>
          <w:tcPr>
            <w:tcW w:w="2518" w:type="dxa"/>
            <w:shd w:val="clear" w:color="auto" w:fill="BFBFBF"/>
          </w:tcPr>
          <w:p w14:paraId="3353F76A" w14:textId="77777777" w:rsidR="00D355AD" w:rsidRPr="005A5944" w:rsidRDefault="00D355AD" w:rsidP="00D355AD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sz w:val="22"/>
                <w:szCs w:val="22"/>
              </w:rPr>
              <w:t>PESEL</w:t>
            </w:r>
          </w:p>
        </w:tc>
        <w:tc>
          <w:tcPr>
            <w:tcW w:w="7005" w:type="dxa"/>
            <w:shd w:val="clear" w:color="auto" w:fill="auto"/>
          </w:tcPr>
          <w:p w14:paraId="37476EF5" w14:textId="77777777" w:rsidR="00D355AD" w:rsidRPr="005A5944" w:rsidRDefault="00D355AD" w:rsidP="00D355AD">
            <w:pPr>
              <w:spacing w:line="300" w:lineRule="exac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09A6A301" w14:textId="77777777" w:rsidR="002169C7" w:rsidRPr="005A5944" w:rsidRDefault="002169C7" w:rsidP="00FC6942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14:paraId="58C801A1" w14:textId="77777777" w:rsidR="002169C7" w:rsidRPr="005A5944" w:rsidRDefault="002169C7" w:rsidP="00FC6942">
      <w:pPr>
        <w:jc w:val="both"/>
        <w:rPr>
          <w:rFonts w:ascii="Calibri" w:hAnsi="Calibri"/>
          <w:b/>
          <w:sz w:val="22"/>
          <w:szCs w:val="22"/>
        </w:rPr>
      </w:pPr>
      <w:r w:rsidRPr="005A5944">
        <w:rPr>
          <w:rFonts w:ascii="Calibri" w:hAnsi="Calibri"/>
          <w:sz w:val="22"/>
          <w:szCs w:val="22"/>
        </w:rPr>
        <w:t xml:space="preserve">świadoma/-y odpowiedzialności za składanie fałszywych zeznań </w:t>
      </w:r>
      <w:r w:rsidRPr="005A5944">
        <w:rPr>
          <w:rFonts w:ascii="Calibri" w:hAnsi="Calibri"/>
          <w:b/>
          <w:sz w:val="22"/>
          <w:szCs w:val="22"/>
        </w:rPr>
        <w:t>oświadczam, że:</w:t>
      </w:r>
    </w:p>
    <w:p w14:paraId="0BF35409" w14:textId="77777777" w:rsidR="005F01E6" w:rsidRPr="005A5944" w:rsidRDefault="005F01E6" w:rsidP="00FC6942">
      <w:pPr>
        <w:jc w:val="both"/>
        <w:rPr>
          <w:rFonts w:ascii="Calibri" w:hAnsi="Calibri"/>
          <w:b/>
          <w:sz w:val="22"/>
          <w:szCs w:val="22"/>
        </w:rPr>
      </w:pPr>
    </w:p>
    <w:p w14:paraId="10EB88E2" w14:textId="77777777" w:rsidR="00C42E85" w:rsidRPr="005A5944" w:rsidRDefault="002169C7" w:rsidP="00655264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5A5944">
        <w:rPr>
          <w:rFonts w:ascii="Calibri" w:hAnsi="Calibri"/>
          <w:sz w:val="22"/>
          <w:szCs w:val="22"/>
        </w:rPr>
        <w:t>nie posiadałem/</w:t>
      </w:r>
      <w:r w:rsidR="00A92E10" w:rsidRPr="005A5944">
        <w:rPr>
          <w:rFonts w:ascii="Calibri" w:hAnsi="Calibri"/>
          <w:sz w:val="22"/>
          <w:szCs w:val="22"/>
        </w:rPr>
        <w:t>-</w:t>
      </w:r>
      <w:proofErr w:type="spellStart"/>
      <w:r w:rsidRPr="005A5944">
        <w:rPr>
          <w:rFonts w:ascii="Calibri" w:hAnsi="Calibri"/>
          <w:sz w:val="22"/>
          <w:szCs w:val="22"/>
        </w:rPr>
        <w:t>am</w:t>
      </w:r>
      <w:proofErr w:type="spellEnd"/>
      <w:r w:rsidRPr="005A5944">
        <w:rPr>
          <w:rFonts w:ascii="Calibri" w:hAnsi="Calibri"/>
          <w:sz w:val="22"/>
          <w:szCs w:val="22"/>
        </w:rPr>
        <w:t xml:space="preserve"> </w:t>
      </w:r>
      <w:r w:rsidR="00E618E5" w:rsidRPr="005A5944">
        <w:rPr>
          <w:rFonts w:ascii="Calibri" w:hAnsi="Calibri"/>
          <w:sz w:val="22"/>
          <w:szCs w:val="22"/>
        </w:rPr>
        <w:t>zarejestrowanej działalności gospodarczej na terenie Rzeczpospolitej Polskiej, tj. wpis do Centralnej Ewidencji i Informacji o Działalności Gospodarczej, rejestracja w Krajowym Rejestrze Sądowym, prowadzenie działalności na podstawie odrębnych przepisów w okresie 12 miesięcy poprzedzających dzień przystąpienia do Projektu</w:t>
      </w:r>
      <w:r w:rsidR="00C42E85" w:rsidRPr="005A5944">
        <w:rPr>
          <w:rFonts w:ascii="Calibri" w:hAnsi="Calibri"/>
          <w:sz w:val="22"/>
          <w:szCs w:val="22"/>
        </w:rPr>
        <w:t>;</w:t>
      </w:r>
    </w:p>
    <w:p w14:paraId="36EEEEA3" w14:textId="77777777" w:rsidR="005F01E6" w:rsidRPr="005A5944" w:rsidRDefault="005F01E6" w:rsidP="005F01E6">
      <w:pPr>
        <w:shd w:val="clear" w:color="auto" w:fill="FFFFFF"/>
        <w:ind w:left="720"/>
        <w:jc w:val="both"/>
        <w:rPr>
          <w:rFonts w:ascii="Calibri" w:hAnsi="Calibri"/>
          <w:sz w:val="22"/>
          <w:szCs w:val="22"/>
        </w:rPr>
      </w:pPr>
    </w:p>
    <w:p w14:paraId="0745C753" w14:textId="29947E11" w:rsidR="002169C7" w:rsidRDefault="00C42E85" w:rsidP="00655264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5A5944">
        <w:rPr>
          <w:rFonts w:ascii="Calibri" w:hAnsi="Calibri"/>
          <w:sz w:val="22"/>
          <w:szCs w:val="22"/>
        </w:rPr>
        <w:t xml:space="preserve"> </w:t>
      </w:r>
      <w:r w:rsidR="00E0465E" w:rsidRPr="005A5944">
        <w:rPr>
          <w:rFonts w:ascii="Calibri" w:hAnsi="Calibri"/>
          <w:sz w:val="22"/>
          <w:szCs w:val="22"/>
        </w:rPr>
        <w:t>nie otrzymałem/-</w:t>
      </w:r>
      <w:proofErr w:type="spellStart"/>
      <w:r w:rsidR="00E0465E" w:rsidRPr="005A5944">
        <w:rPr>
          <w:rFonts w:ascii="Calibri" w:hAnsi="Calibri"/>
          <w:sz w:val="22"/>
          <w:szCs w:val="22"/>
        </w:rPr>
        <w:t>am</w:t>
      </w:r>
      <w:proofErr w:type="spellEnd"/>
      <w:r w:rsidR="00E0465E" w:rsidRPr="005A5944">
        <w:rPr>
          <w:rFonts w:ascii="Calibri" w:hAnsi="Calibri"/>
          <w:sz w:val="22"/>
          <w:szCs w:val="22"/>
        </w:rPr>
        <w:t xml:space="preserve">, w okresie ostatnich trzech lat poprzedzających dzień przystąpienia do Projektu, środków na podjęcie działalności gospodarczej pochodzących z funduszy </w:t>
      </w:r>
      <w:proofErr w:type="gramStart"/>
      <w:r w:rsidR="00E0465E" w:rsidRPr="005A5944">
        <w:rPr>
          <w:rFonts w:ascii="Calibri" w:hAnsi="Calibri"/>
          <w:sz w:val="22"/>
          <w:szCs w:val="22"/>
        </w:rPr>
        <w:t xml:space="preserve">publicznych  </w:t>
      </w:r>
      <w:r w:rsidR="00E618E5" w:rsidRPr="005A5944">
        <w:rPr>
          <w:rFonts w:ascii="Calibri" w:hAnsi="Calibri"/>
          <w:sz w:val="22"/>
          <w:szCs w:val="22"/>
        </w:rPr>
        <w:t>o</w:t>
      </w:r>
      <w:r w:rsidR="002169C7" w:rsidRPr="005A5944">
        <w:rPr>
          <w:rFonts w:ascii="Calibri" w:hAnsi="Calibri"/>
          <w:sz w:val="22"/>
          <w:szCs w:val="22"/>
        </w:rPr>
        <w:t>raz</w:t>
      </w:r>
      <w:proofErr w:type="gramEnd"/>
      <w:r w:rsidR="002169C7" w:rsidRPr="005A5944">
        <w:rPr>
          <w:rFonts w:ascii="Calibri" w:hAnsi="Calibri"/>
          <w:sz w:val="22"/>
          <w:szCs w:val="22"/>
        </w:rPr>
        <w:t xml:space="preserve">  nie ubiegam się o pomoc na pokrycie tych samych wydatków kwalifikowalnych </w:t>
      </w:r>
      <w:r w:rsidR="00E618E5" w:rsidRPr="005A5944">
        <w:rPr>
          <w:rFonts w:ascii="Calibri" w:hAnsi="Calibri"/>
          <w:sz w:val="22"/>
          <w:szCs w:val="22"/>
        </w:rPr>
        <w:t>z innych środków publicznych, w tym zwłaszcza ze środków Funduszu Pracy, PFRON</w:t>
      </w:r>
      <w:r w:rsidR="00180DF7" w:rsidRPr="005A5944">
        <w:rPr>
          <w:rFonts w:ascii="Calibri" w:hAnsi="Calibri"/>
          <w:sz w:val="22"/>
          <w:szCs w:val="22"/>
        </w:rPr>
        <w:t>, innych programów operacyjnych</w:t>
      </w:r>
      <w:r w:rsidR="00E618E5" w:rsidRPr="005A5944">
        <w:rPr>
          <w:rFonts w:ascii="Calibri" w:hAnsi="Calibri"/>
          <w:sz w:val="22"/>
          <w:szCs w:val="22"/>
        </w:rPr>
        <w:t xml:space="preserve"> oraz </w:t>
      </w:r>
      <w:r w:rsidR="0010165C" w:rsidRPr="005A5944">
        <w:rPr>
          <w:rFonts w:ascii="Calibri" w:hAnsi="Calibri"/>
          <w:sz w:val="22"/>
          <w:szCs w:val="22"/>
        </w:rPr>
        <w:t>Działania 8.</w:t>
      </w:r>
      <w:r w:rsidR="005962F2">
        <w:rPr>
          <w:rFonts w:ascii="Calibri" w:hAnsi="Calibri"/>
          <w:sz w:val="22"/>
          <w:szCs w:val="22"/>
        </w:rPr>
        <w:t>3</w:t>
      </w:r>
      <w:r w:rsidR="008003DB">
        <w:rPr>
          <w:rFonts w:ascii="Calibri" w:hAnsi="Calibri"/>
          <w:sz w:val="22"/>
          <w:szCs w:val="22"/>
        </w:rPr>
        <w:t xml:space="preserve"> </w:t>
      </w:r>
      <w:r w:rsidR="00290256" w:rsidRPr="005A5944">
        <w:rPr>
          <w:rFonts w:ascii="Calibri" w:hAnsi="Calibri"/>
          <w:sz w:val="22"/>
          <w:szCs w:val="22"/>
        </w:rPr>
        <w:t xml:space="preserve"> RPO WD 2014-2020</w:t>
      </w:r>
      <w:r w:rsidR="00E618E5" w:rsidRPr="005A5944">
        <w:rPr>
          <w:rFonts w:ascii="Calibri" w:hAnsi="Calibri"/>
          <w:sz w:val="22"/>
          <w:szCs w:val="22"/>
        </w:rPr>
        <w:t>, a także innych źródeł środków publicznych udzielanych na podstawie przepisów odrębnych</w:t>
      </w:r>
      <w:r w:rsidRPr="005A5944">
        <w:rPr>
          <w:rFonts w:ascii="Calibri" w:hAnsi="Calibri"/>
          <w:sz w:val="22"/>
          <w:szCs w:val="22"/>
        </w:rPr>
        <w:t>;</w:t>
      </w:r>
    </w:p>
    <w:p w14:paraId="1AFC620B" w14:textId="77777777" w:rsidR="005F01E6" w:rsidRPr="005A5944" w:rsidRDefault="005F01E6" w:rsidP="005F01E6">
      <w:pPr>
        <w:pStyle w:val="Kolorowalistaakcent11"/>
        <w:rPr>
          <w:rFonts w:ascii="Calibri" w:hAnsi="Calibri"/>
          <w:sz w:val="22"/>
          <w:szCs w:val="22"/>
        </w:rPr>
      </w:pPr>
    </w:p>
    <w:p w14:paraId="5F49FDE3" w14:textId="77777777" w:rsidR="00E618E5" w:rsidRPr="005A5944" w:rsidRDefault="002169C7" w:rsidP="0065526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A5944">
        <w:rPr>
          <w:rFonts w:ascii="Calibri" w:hAnsi="Calibri"/>
          <w:sz w:val="22"/>
          <w:szCs w:val="22"/>
        </w:rPr>
        <w:t>nie byłem/</w:t>
      </w:r>
      <w:r w:rsidR="00A92E10" w:rsidRPr="005A5944">
        <w:rPr>
          <w:rFonts w:ascii="Calibri" w:hAnsi="Calibri"/>
          <w:sz w:val="22"/>
          <w:szCs w:val="22"/>
        </w:rPr>
        <w:t>-</w:t>
      </w:r>
      <w:proofErr w:type="spellStart"/>
      <w:r w:rsidRPr="005A5944">
        <w:rPr>
          <w:rFonts w:ascii="Calibri" w:hAnsi="Calibri"/>
          <w:sz w:val="22"/>
          <w:szCs w:val="22"/>
        </w:rPr>
        <w:t>am</w:t>
      </w:r>
      <w:proofErr w:type="spellEnd"/>
      <w:r w:rsidRPr="005A5944">
        <w:rPr>
          <w:rFonts w:ascii="Calibri" w:hAnsi="Calibri"/>
          <w:sz w:val="22"/>
          <w:szCs w:val="22"/>
        </w:rPr>
        <w:t xml:space="preserve"> karany/</w:t>
      </w:r>
      <w:r w:rsidR="00A92E10" w:rsidRPr="005A5944">
        <w:rPr>
          <w:rFonts w:ascii="Calibri" w:hAnsi="Calibri"/>
          <w:sz w:val="22"/>
          <w:szCs w:val="22"/>
        </w:rPr>
        <w:t>-</w:t>
      </w:r>
      <w:r w:rsidRPr="005A5944">
        <w:rPr>
          <w:rFonts w:ascii="Calibri" w:hAnsi="Calibri"/>
          <w:sz w:val="22"/>
          <w:szCs w:val="22"/>
        </w:rPr>
        <w:t xml:space="preserve">a </w:t>
      </w:r>
      <w:r w:rsidR="00E618E5" w:rsidRPr="005A5944">
        <w:rPr>
          <w:rFonts w:ascii="Calibri" w:hAnsi="Calibri"/>
          <w:sz w:val="22"/>
          <w:szCs w:val="22"/>
        </w:rPr>
        <w:t>za przestępstwo skarbowe, za przestępstwo przeciwko obrotowi gospodarczemu w rozumieniu ustawy z dnia 06</w:t>
      </w:r>
      <w:r w:rsidR="00C71617" w:rsidRPr="005A5944">
        <w:rPr>
          <w:rFonts w:ascii="Calibri" w:hAnsi="Calibri"/>
          <w:sz w:val="22"/>
          <w:szCs w:val="22"/>
        </w:rPr>
        <w:t xml:space="preserve"> czerwca </w:t>
      </w:r>
      <w:r w:rsidR="00E618E5" w:rsidRPr="005A5944">
        <w:rPr>
          <w:rFonts w:ascii="Calibri" w:hAnsi="Calibri"/>
          <w:sz w:val="22"/>
          <w:szCs w:val="22"/>
        </w:rPr>
        <w:t xml:space="preserve">1997 r. Kodeks karny (Dz. U. Nr 88 poz.553, z </w:t>
      </w:r>
      <w:proofErr w:type="spellStart"/>
      <w:r w:rsidR="00E618E5" w:rsidRPr="005A5944">
        <w:rPr>
          <w:rFonts w:ascii="Calibri" w:hAnsi="Calibri"/>
          <w:sz w:val="22"/>
          <w:szCs w:val="22"/>
        </w:rPr>
        <w:t>późn</w:t>
      </w:r>
      <w:proofErr w:type="spellEnd"/>
      <w:r w:rsidR="00E618E5" w:rsidRPr="005A5944">
        <w:rPr>
          <w:rFonts w:ascii="Calibri" w:hAnsi="Calibri"/>
          <w:sz w:val="22"/>
          <w:szCs w:val="22"/>
        </w:rPr>
        <w:t>. zm.) oraz korzystam w pełni z praw publicznych i posiadam pełną zdolność do czynności prawnych</w:t>
      </w:r>
      <w:r w:rsidR="00DB33E5" w:rsidRPr="005A5944">
        <w:rPr>
          <w:rFonts w:ascii="Calibri" w:hAnsi="Calibri"/>
          <w:sz w:val="22"/>
          <w:szCs w:val="22"/>
        </w:rPr>
        <w:t>;</w:t>
      </w:r>
    </w:p>
    <w:p w14:paraId="349DC8A7" w14:textId="77777777" w:rsidR="005F01E6" w:rsidRPr="005A5944" w:rsidRDefault="005F01E6" w:rsidP="005F01E6">
      <w:pPr>
        <w:ind w:left="720"/>
        <w:jc w:val="both"/>
        <w:rPr>
          <w:rFonts w:ascii="Calibri" w:hAnsi="Calibri"/>
          <w:sz w:val="22"/>
          <w:szCs w:val="22"/>
        </w:rPr>
      </w:pPr>
    </w:p>
    <w:p w14:paraId="24278AAF" w14:textId="77777777" w:rsidR="00DB33E5" w:rsidRPr="005A5944" w:rsidRDefault="00DB33E5" w:rsidP="0065526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A5944">
        <w:rPr>
          <w:rFonts w:ascii="Calibri" w:hAnsi="Calibri"/>
          <w:sz w:val="22"/>
          <w:szCs w:val="22"/>
        </w:rPr>
        <w:t>nie posiadam nieuregulowanych w terminie zobowiązań cywilno-prawnych;</w:t>
      </w:r>
    </w:p>
    <w:p w14:paraId="1C001127" w14:textId="77777777" w:rsidR="005F01E6" w:rsidRPr="005A5944" w:rsidRDefault="005F01E6" w:rsidP="005F01E6">
      <w:pPr>
        <w:pStyle w:val="Kolorowalistaakcent11"/>
        <w:rPr>
          <w:rFonts w:ascii="Calibri" w:hAnsi="Calibri"/>
          <w:sz w:val="22"/>
          <w:szCs w:val="22"/>
        </w:rPr>
      </w:pPr>
    </w:p>
    <w:p w14:paraId="499EB3C6" w14:textId="77777777" w:rsidR="005F01E6" w:rsidRPr="005A5944" w:rsidRDefault="005F01E6" w:rsidP="0065526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A5944">
        <w:rPr>
          <w:rFonts w:ascii="Calibri" w:hAnsi="Calibri"/>
          <w:sz w:val="22"/>
          <w:szCs w:val="22"/>
        </w:rPr>
        <w:t xml:space="preserve">w bieżącym roku </w:t>
      </w:r>
      <w:r w:rsidR="00C71617" w:rsidRPr="005A5944">
        <w:rPr>
          <w:rFonts w:ascii="Calibri" w:hAnsi="Calibri"/>
          <w:sz w:val="22"/>
          <w:szCs w:val="22"/>
        </w:rPr>
        <w:t>podatkowym</w:t>
      </w:r>
      <w:r w:rsidRPr="005A5944">
        <w:rPr>
          <w:rFonts w:ascii="Calibri" w:hAnsi="Calibri"/>
          <w:sz w:val="22"/>
          <w:szCs w:val="22"/>
        </w:rPr>
        <w:t xml:space="preserve"> oraz w dwóch poprzedzających go latach </w:t>
      </w:r>
      <w:r w:rsidR="00C71617" w:rsidRPr="005A5944">
        <w:rPr>
          <w:rFonts w:ascii="Calibri" w:hAnsi="Calibri"/>
          <w:sz w:val="22"/>
          <w:szCs w:val="22"/>
        </w:rPr>
        <w:t>podatkowych</w:t>
      </w:r>
      <w:r w:rsidRPr="005A5944">
        <w:rPr>
          <w:rFonts w:ascii="Calibri" w:hAnsi="Calibri"/>
          <w:sz w:val="22"/>
          <w:szCs w:val="22"/>
        </w:rPr>
        <w:t>:</w:t>
      </w:r>
    </w:p>
    <w:p w14:paraId="68638C04" w14:textId="77777777" w:rsidR="005F01E6" w:rsidRPr="005A5944" w:rsidRDefault="005F01E6" w:rsidP="005F01E6">
      <w:pPr>
        <w:autoSpaceDE w:val="0"/>
        <w:autoSpaceDN w:val="0"/>
        <w:adjustRightInd w:val="0"/>
        <w:ind w:left="720"/>
        <w:jc w:val="both"/>
        <w:rPr>
          <w:rFonts w:ascii="Calibri" w:hAnsi="Calibri"/>
          <w:i/>
          <w:sz w:val="22"/>
          <w:szCs w:val="22"/>
        </w:rPr>
      </w:pPr>
      <w:r w:rsidRPr="005A5944">
        <w:rPr>
          <w:rFonts w:ascii="Calibri" w:hAnsi="Calibri"/>
          <w:sz w:val="22"/>
          <w:szCs w:val="22"/>
        </w:rPr>
        <w:sym w:font="Wingdings" w:char="F0A8"/>
      </w:r>
      <w:r w:rsidRPr="005A5944">
        <w:rPr>
          <w:rFonts w:ascii="Calibri" w:hAnsi="Calibri"/>
          <w:sz w:val="22"/>
          <w:szCs w:val="22"/>
        </w:rPr>
        <w:t xml:space="preserve"> nie otrzymałem/</w:t>
      </w:r>
      <w:proofErr w:type="spellStart"/>
      <w:r w:rsidRPr="005A5944">
        <w:rPr>
          <w:rFonts w:ascii="Calibri" w:hAnsi="Calibri"/>
          <w:sz w:val="22"/>
          <w:szCs w:val="22"/>
        </w:rPr>
        <w:t>am</w:t>
      </w:r>
      <w:proofErr w:type="spellEnd"/>
      <w:r w:rsidRPr="005A5944">
        <w:rPr>
          <w:rFonts w:ascii="Calibri" w:hAnsi="Calibri"/>
          <w:sz w:val="22"/>
          <w:szCs w:val="22"/>
        </w:rPr>
        <w:t xml:space="preserve"> pomocy </w:t>
      </w:r>
      <w:r w:rsidRPr="005A5944">
        <w:rPr>
          <w:rFonts w:ascii="Calibri" w:hAnsi="Calibri"/>
          <w:i/>
          <w:sz w:val="22"/>
          <w:szCs w:val="22"/>
        </w:rPr>
        <w:t xml:space="preserve">de </w:t>
      </w:r>
      <w:proofErr w:type="spellStart"/>
      <w:r w:rsidRPr="005A5944">
        <w:rPr>
          <w:rFonts w:ascii="Calibri" w:hAnsi="Calibri"/>
          <w:i/>
          <w:sz w:val="22"/>
          <w:szCs w:val="22"/>
        </w:rPr>
        <w:t>minimis</w:t>
      </w:r>
      <w:proofErr w:type="spellEnd"/>
    </w:p>
    <w:p w14:paraId="4DFF7488" w14:textId="77777777" w:rsidR="005F01E6" w:rsidRPr="005A5944" w:rsidRDefault="005F01E6" w:rsidP="005F01E6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2"/>
          <w:szCs w:val="22"/>
        </w:rPr>
      </w:pPr>
      <w:r w:rsidRPr="005A5944">
        <w:rPr>
          <w:rFonts w:ascii="Calibri" w:hAnsi="Calibri"/>
          <w:sz w:val="22"/>
          <w:szCs w:val="22"/>
        </w:rPr>
        <w:sym w:font="Wingdings" w:char="F0A8"/>
      </w:r>
      <w:r w:rsidRPr="005A5944">
        <w:rPr>
          <w:rFonts w:ascii="Calibri" w:hAnsi="Calibri"/>
          <w:sz w:val="22"/>
          <w:szCs w:val="22"/>
        </w:rPr>
        <w:t xml:space="preserve"> otrzymałem pomoc </w:t>
      </w:r>
      <w:r w:rsidRPr="005A5944">
        <w:rPr>
          <w:rFonts w:ascii="Calibri" w:hAnsi="Calibri"/>
          <w:i/>
          <w:sz w:val="22"/>
          <w:szCs w:val="22"/>
        </w:rPr>
        <w:t xml:space="preserve">de </w:t>
      </w:r>
      <w:proofErr w:type="spellStart"/>
      <w:r w:rsidRPr="005A5944">
        <w:rPr>
          <w:rFonts w:ascii="Calibri" w:hAnsi="Calibri"/>
          <w:i/>
          <w:sz w:val="22"/>
          <w:szCs w:val="22"/>
        </w:rPr>
        <w:t>minimis</w:t>
      </w:r>
      <w:proofErr w:type="spellEnd"/>
      <w:r w:rsidRPr="005A5944">
        <w:rPr>
          <w:rFonts w:ascii="Calibri" w:hAnsi="Calibri"/>
          <w:sz w:val="22"/>
          <w:szCs w:val="22"/>
        </w:rPr>
        <w:t xml:space="preserve"> w wysokości……………</w:t>
      </w:r>
      <w:proofErr w:type="gramStart"/>
      <w:r w:rsidRPr="005A5944">
        <w:rPr>
          <w:rFonts w:ascii="Calibri" w:hAnsi="Calibri"/>
          <w:sz w:val="22"/>
          <w:szCs w:val="22"/>
        </w:rPr>
        <w:t>…….</w:t>
      </w:r>
      <w:proofErr w:type="gramEnd"/>
      <w:r w:rsidRPr="005A5944">
        <w:rPr>
          <w:rFonts w:ascii="Calibri" w:hAnsi="Calibri"/>
          <w:sz w:val="22"/>
          <w:szCs w:val="22"/>
        </w:rPr>
        <w:t>;</w:t>
      </w:r>
    </w:p>
    <w:p w14:paraId="5C2661A4" w14:textId="77777777" w:rsidR="005F01E6" w:rsidRPr="005A5944" w:rsidRDefault="005F01E6" w:rsidP="005F01E6">
      <w:pPr>
        <w:ind w:left="720"/>
        <w:jc w:val="both"/>
        <w:rPr>
          <w:rFonts w:ascii="Calibri" w:hAnsi="Calibri"/>
          <w:sz w:val="22"/>
          <w:szCs w:val="22"/>
        </w:rPr>
      </w:pPr>
    </w:p>
    <w:p w14:paraId="12969E0B" w14:textId="4348F453" w:rsidR="00D539DA" w:rsidRPr="00D539DA" w:rsidRDefault="00D539DA" w:rsidP="00D539DA">
      <w:pPr>
        <w:numPr>
          <w:ilvl w:val="0"/>
          <w:numId w:val="1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D539DA">
        <w:rPr>
          <w:rFonts w:ascii="Calibri" w:hAnsi="Calibri"/>
          <w:sz w:val="22"/>
          <w:szCs w:val="22"/>
        </w:rPr>
        <w:t xml:space="preserve">nie byłem karany karą zakazu dostępu do </w:t>
      </w:r>
      <w:proofErr w:type="gramStart"/>
      <w:r w:rsidRPr="00D539DA">
        <w:rPr>
          <w:rFonts w:ascii="Calibri" w:hAnsi="Calibri"/>
          <w:sz w:val="22"/>
          <w:szCs w:val="22"/>
        </w:rPr>
        <w:t>środków ,</w:t>
      </w:r>
      <w:proofErr w:type="gramEnd"/>
      <w:r w:rsidRPr="00D539DA">
        <w:rPr>
          <w:rFonts w:ascii="Calibri" w:hAnsi="Calibri"/>
          <w:sz w:val="22"/>
          <w:szCs w:val="22"/>
        </w:rPr>
        <w:t xml:space="preserve"> o których mowa w art. 5 ust. 3 pkt 1 i 4 ustawy z dnia 27 sierpnia 2009r. o finansach publicznych ( Dz. U. z 2017r. poz. 2077, dalej „</w:t>
      </w:r>
      <w:proofErr w:type="spellStart"/>
      <w:r w:rsidRPr="00D539DA">
        <w:rPr>
          <w:rFonts w:ascii="Calibri" w:hAnsi="Calibri"/>
          <w:sz w:val="22"/>
          <w:szCs w:val="22"/>
        </w:rPr>
        <w:t>ufp</w:t>
      </w:r>
      <w:proofErr w:type="spellEnd"/>
      <w:r w:rsidRPr="00D539DA">
        <w:rPr>
          <w:rFonts w:ascii="Calibri" w:hAnsi="Calibri"/>
          <w:sz w:val="22"/>
          <w:szCs w:val="22"/>
        </w:rPr>
        <w:t xml:space="preserve">”) i jednocześnie zobowiązuję się do niezwłocznego powiadomienia Beneficjenta  o zakazach dostępu do środków o których mowa w art. 5 ust. 3 pkt. 1 i 4 </w:t>
      </w:r>
      <w:proofErr w:type="spellStart"/>
      <w:r w:rsidRPr="00D539DA">
        <w:rPr>
          <w:rFonts w:ascii="Calibri" w:hAnsi="Calibri"/>
          <w:sz w:val="22"/>
          <w:szCs w:val="22"/>
        </w:rPr>
        <w:t>ufp</w:t>
      </w:r>
      <w:proofErr w:type="spellEnd"/>
      <w:r w:rsidRPr="00D539DA">
        <w:rPr>
          <w:rFonts w:ascii="Calibri" w:hAnsi="Calibri"/>
          <w:sz w:val="22"/>
          <w:szCs w:val="22"/>
        </w:rPr>
        <w:t xml:space="preserve"> orzeczonych w stosunku do mnie w okresie realizacji umowy</w:t>
      </w:r>
      <w:r>
        <w:rPr>
          <w:rFonts w:ascii="Calibri" w:hAnsi="Calibri"/>
          <w:sz w:val="22"/>
          <w:szCs w:val="22"/>
        </w:rPr>
        <w:t>;</w:t>
      </w:r>
    </w:p>
    <w:p w14:paraId="3739D38E" w14:textId="77777777" w:rsidR="00D539DA" w:rsidRPr="00D539DA" w:rsidRDefault="00D539DA" w:rsidP="00D539DA">
      <w:pPr>
        <w:tabs>
          <w:tab w:val="left" w:pos="426"/>
        </w:tabs>
        <w:ind w:left="720"/>
        <w:jc w:val="both"/>
        <w:rPr>
          <w:rFonts w:ascii="Calibri" w:hAnsi="Calibri"/>
          <w:sz w:val="22"/>
          <w:szCs w:val="22"/>
        </w:rPr>
      </w:pPr>
    </w:p>
    <w:p w14:paraId="4075B3F8" w14:textId="60D1F4F5" w:rsidR="00D539DA" w:rsidRPr="00D539DA" w:rsidRDefault="00D539DA" w:rsidP="00D539DA">
      <w:pPr>
        <w:numPr>
          <w:ilvl w:val="0"/>
          <w:numId w:val="1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D539DA">
        <w:rPr>
          <w:rFonts w:ascii="Calibri" w:hAnsi="Calibri"/>
          <w:sz w:val="22"/>
          <w:szCs w:val="22"/>
        </w:rPr>
        <w:t>działalność gospodarcza, na którą otrzymuję środki nie była wcześniej prowadzona/nie jest prowadzona przez członka rodziny, z wykorzystaniem zasobów materialnych (pomieszczenia, sprzęt itp.) stanowiących zaplecze dla tej działalności</w:t>
      </w:r>
      <w:r>
        <w:rPr>
          <w:rFonts w:ascii="Calibri" w:hAnsi="Calibri"/>
          <w:sz w:val="22"/>
          <w:szCs w:val="22"/>
        </w:rPr>
        <w:t>;</w:t>
      </w:r>
    </w:p>
    <w:p w14:paraId="7E861292" w14:textId="77777777" w:rsidR="00D539DA" w:rsidRPr="00D539DA" w:rsidRDefault="00D539DA" w:rsidP="00D539DA">
      <w:pPr>
        <w:tabs>
          <w:tab w:val="left" w:pos="426"/>
        </w:tabs>
        <w:ind w:left="720"/>
        <w:jc w:val="both"/>
        <w:rPr>
          <w:rFonts w:ascii="Calibri" w:hAnsi="Calibri"/>
          <w:sz w:val="22"/>
          <w:szCs w:val="22"/>
        </w:rPr>
      </w:pPr>
    </w:p>
    <w:p w14:paraId="7883774D" w14:textId="1524F4AD" w:rsidR="00D539DA" w:rsidRDefault="00D539DA" w:rsidP="00D539DA">
      <w:pPr>
        <w:numPr>
          <w:ilvl w:val="0"/>
          <w:numId w:val="1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D539DA">
        <w:rPr>
          <w:rFonts w:ascii="Calibri" w:hAnsi="Calibri"/>
          <w:sz w:val="22"/>
          <w:szCs w:val="22"/>
        </w:rPr>
        <w:t xml:space="preserve">zapoznałem się i akceptuję treść Regulaminu rekrutacji i uczestnictwa w </w:t>
      </w:r>
      <w:r w:rsidR="00B10838">
        <w:rPr>
          <w:rFonts w:ascii="Calibri" w:hAnsi="Calibri"/>
          <w:sz w:val="22"/>
          <w:szCs w:val="22"/>
        </w:rPr>
        <w:t>P</w:t>
      </w:r>
      <w:r w:rsidRPr="00D539DA">
        <w:rPr>
          <w:rFonts w:ascii="Calibri" w:hAnsi="Calibri"/>
          <w:sz w:val="22"/>
          <w:szCs w:val="22"/>
        </w:rPr>
        <w:t>rojekcie oraz przyznawania środków finansowych na rozwój przedsiębiorczości oraz oświadczam, że nie zachodzą wykluczenia z otrzymania środków</w:t>
      </w:r>
      <w:r>
        <w:rPr>
          <w:rFonts w:ascii="Calibri" w:hAnsi="Calibri"/>
          <w:sz w:val="22"/>
          <w:szCs w:val="22"/>
        </w:rPr>
        <w:t>,</w:t>
      </w:r>
      <w:r w:rsidRPr="00D539DA">
        <w:rPr>
          <w:rFonts w:ascii="Calibri" w:hAnsi="Calibri"/>
          <w:sz w:val="22"/>
          <w:szCs w:val="22"/>
        </w:rPr>
        <w:t xml:space="preserve"> o których mowa w §2 Regulaminu.</w:t>
      </w:r>
    </w:p>
    <w:p w14:paraId="45CB4406" w14:textId="77777777" w:rsidR="00EB2AA0" w:rsidRDefault="00EB2AA0" w:rsidP="0041540C">
      <w:pPr>
        <w:tabs>
          <w:tab w:val="left" w:pos="426"/>
        </w:tabs>
        <w:ind w:left="720"/>
        <w:jc w:val="both"/>
        <w:rPr>
          <w:rFonts w:ascii="Calibri" w:hAnsi="Calibri"/>
          <w:sz w:val="22"/>
          <w:szCs w:val="22"/>
        </w:rPr>
      </w:pPr>
    </w:p>
    <w:p w14:paraId="4A6719D0" w14:textId="609E147B" w:rsidR="00EB2AA0" w:rsidRPr="00EB2AA0" w:rsidRDefault="0041540C" w:rsidP="0041540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posiadam zaległości w odprowadzaniu</w:t>
      </w:r>
      <w:r w:rsidR="00EB2AA0" w:rsidRPr="00EB2AA0">
        <w:rPr>
          <w:rFonts w:ascii="Calibri" w:hAnsi="Calibri"/>
          <w:sz w:val="22"/>
          <w:szCs w:val="22"/>
        </w:rPr>
        <w:t xml:space="preserve"> skład</w:t>
      </w:r>
      <w:r>
        <w:rPr>
          <w:rFonts w:ascii="Calibri" w:hAnsi="Calibri"/>
          <w:sz w:val="22"/>
          <w:szCs w:val="22"/>
        </w:rPr>
        <w:t>ek</w:t>
      </w:r>
      <w:r w:rsidR="00EB2AA0" w:rsidRPr="00EB2AA0">
        <w:rPr>
          <w:rFonts w:ascii="Calibri" w:hAnsi="Calibri"/>
          <w:sz w:val="22"/>
          <w:szCs w:val="22"/>
        </w:rPr>
        <w:t xml:space="preserve"> na ubezpieczenia społeczne i zdrowotne oraz o nie</w:t>
      </w:r>
      <w:r>
        <w:rPr>
          <w:rFonts w:ascii="Calibri" w:hAnsi="Calibri"/>
          <w:sz w:val="22"/>
          <w:szCs w:val="22"/>
        </w:rPr>
        <w:t xml:space="preserve"> </w:t>
      </w:r>
      <w:r w:rsidR="00EB2AA0" w:rsidRPr="00EB2AA0">
        <w:rPr>
          <w:rFonts w:ascii="Calibri" w:hAnsi="Calibri"/>
          <w:sz w:val="22"/>
          <w:szCs w:val="22"/>
        </w:rPr>
        <w:t>zale</w:t>
      </w:r>
      <w:r>
        <w:rPr>
          <w:rFonts w:ascii="Calibri" w:hAnsi="Calibri"/>
          <w:sz w:val="22"/>
          <w:szCs w:val="22"/>
        </w:rPr>
        <w:t>gam</w:t>
      </w:r>
      <w:r w:rsidR="00EB2AA0" w:rsidRPr="00EB2AA0">
        <w:rPr>
          <w:rFonts w:ascii="Calibri" w:hAnsi="Calibri"/>
          <w:sz w:val="22"/>
          <w:szCs w:val="22"/>
        </w:rPr>
        <w:t xml:space="preserve"> z uiszczaniem podatków (dotyczy wyłącznie UP, którzy posiadali zarejestrowaną </w:t>
      </w:r>
      <w:r w:rsidR="00EB2AA0" w:rsidRPr="00EB2AA0">
        <w:rPr>
          <w:rFonts w:ascii="Calibri" w:hAnsi="Calibri"/>
          <w:sz w:val="22"/>
          <w:szCs w:val="22"/>
        </w:rPr>
        <w:lastRenderedPageBreak/>
        <w:t>działalność gospodarczą w okresie dłuższym niż 12 miesięcy przed przystąpieniem do projektu oraz osób, które prowadziły działalność poza terytorium Polski),</w:t>
      </w:r>
    </w:p>
    <w:p w14:paraId="4E0ABEFB" w14:textId="0EE72DAC" w:rsidR="00EB2AA0" w:rsidRPr="0041540C" w:rsidRDefault="00EB2AA0" w:rsidP="0041540C">
      <w:pPr>
        <w:numPr>
          <w:ilvl w:val="0"/>
          <w:numId w:val="1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41540C">
        <w:rPr>
          <w:rFonts w:ascii="Calibri" w:hAnsi="Calibri"/>
          <w:sz w:val="22"/>
          <w:szCs w:val="22"/>
        </w:rPr>
        <w:t>nie</w:t>
      </w:r>
      <w:r w:rsidR="0041540C">
        <w:rPr>
          <w:rFonts w:ascii="Calibri" w:hAnsi="Calibri"/>
          <w:sz w:val="22"/>
          <w:szCs w:val="22"/>
        </w:rPr>
        <w:t xml:space="preserve"> </w:t>
      </w:r>
      <w:r w:rsidRPr="0041540C">
        <w:rPr>
          <w:rFonts w:ascii="Calibri" w:hAnsi="Calibri"/>
          <w:sz w:val="22"/>
          <w:szCs w:val="22"/>
        </w:rPr>
        <w:t>korzysta</w:t>
      </w:r>
      <w:r w:rsidR="0041540C">
        <w:rPr>
          <w:rFonts w:ascii="Calibri" w:hAnsi="Calibri"/>
          <w:sz w:val="22"/>
          <w:szCs w:val="22"/>
        </w:rPr>
        <w:t>m</w:t>
      </w:r>
      <w:r w:rsidRPr="0041540C">
        <w:rPr>
          <w:rFonts w:ascii="Calibri" w:hAnsi="Calibri"/>
          <w:sz w:val="22"/>
          <w:szCs w:val="22"/>
        </w:rPr>
        <w:t xml:space="preserve"> równolegle z innych środków publicznych, w tym zwłaszcza środków Funduszu Pracy, </w:t>
      </w:r>
      <w:proofErr w:type="gramStart"/>
      <w:r w:rsidRPr="0041540C">
        <w:rPr>
          <w:rFonts w:ascii="Calibri" w:hAnsi="Calibri"/>
          <w:sz w:val="22"/>
          <w:szCs w:val="22"/>
        </w:rPr>
        <w:t>PFRON,</w:t>
      </w:r>
      <w:proofErr w:type="gramEnd"/>
      <w:r w:rsidRPr="0041540C">
        <w:rPr>
          <w:rFonts w:ascii="Calibri" w:hAnsi="Calibri"/>
          <w:sz w:val="22"/>
          <w:szCs w:val="22"/>
        </w:rPr>
        <w:t xml:space="preserve"> oraz środków oferowanych w ramach PO WER, RPO oraz środków oferowanych w ramach Programu Rozwoju Obszarów Wiejskich 2014-2020 na pokrycie tych samych wydatków związanych z podjęciem oraz prowadzeniem działalności gospodarczej</w:t>
      </w:r>
      <w:r w:rsidRPr="0041540C">
        <w:rPr>
          <w:rFonts w:ascii="Arial" w:hAnsi="Arial" w:cs="Arial"/>
        </w:rPr>
        <w:t>,</w:t>
      </w:r>
    </w:p>
    <w:p w14:paraId="731DC5B1" w14:textId="7CA37859" w:rsidR="00EB2AA0" w:rsidRDefault="0041540C" w:rsidP="0041540C">
      <w:pPr>
        <w:numPr>
          <w:ilvl w:val="0"/>
          <w:numId w:val="1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posiadam</w:t>
      </w:r>
      <w:r w:rsidR="00EB2AA0" w:rsidRPr="0041540C">
        <w:rPr>
          <w:rFonts w:ascii="Calibri" w:hAnsi="Calibri"/>
          <w:sz w:val="22"/>
          <w:szCs w:val="22"/>
        </w:rPr>
        <w:t xml:space="preserve"> zobowiązań z tytułu zajęć sądowych i administracyjnych i nie</w:t>
      </w:r>
      <w:r>
        <w:rPr>
          <w:rFonts w:ascii="Calibri" w:hAnsi="Calibri"/>
          <w:sz w:val="22"/>
          <w:szCs w:val="22"/>
        </w:rPr>
        <w:t xml:space="preserve"> </w:t>
      </w:r>
      <w:r w:rsidR="00EB2AA0" w:rsidRPr="0041540C">
        <w:rPr>
          <w:rFonts w:ascii="Calibri" w:hAnsi="Calibri"/>
          <w:sz w:val="22"/>
          <w:szCs w:val="22"/>
        </w:rPr>
        <w:t>tocz</w:t>
      </w:r>
      <w:r>
        <w:rPr>
          <w:rFonts w:ascii="Calibri" w:hAnsi="Calibri"/>
          <w:sz w:val="22"/>
          <w:szCs w:val="22"/>
        </w:rPr>
        <w:t xml:space="preserve">ą </w:t>
      </w:r>
      <w:r w:rsidR="00EB2AA0" w:rsidRPr="0041540C">
        <w:rPr>
          <w:rFonts w:ascii="Calibri" w:hAnsi="Calibri"/>
          <w:sz w:val="22"/>
          <w:szCs w:val="22"/>
        </w:rPr>
        <w:t xml:space="preserve">się przeciwko </w:t>
      </w:r>
      <w:r>
        <w:rPr>
          <w:rFonts w:ascii="Calibri" w:hAnsi="Calibri"/>
          <w:sz w:val="22"/>
          <w:szCs w:val="22"/>
        </w:rPr>
        <w:t>mnie</w:t>
      </w:r>
      <w:r w:rsidR="00EB2AA0" w:rsidRPr="0041540C">
        <w:rPr>
          <w:rFonts w:ascii="Calibri" w:hAnsi="Calibri"/>
          <w:sz w:val="22"/>
          <w:szCs w:val="22"/>
        </w:rPr>
        <w:t xml:space="preserve"> postępowania sądowe, egzekucyjne lub windykacyjne dotyczące niespłaconych zobowiązań</w:t>
      </w:r>
      <w:r w:rsidR="00ED1301">
        <w:rPr>
          <w:rFonts w:ascii="Calibri" w:hAnsi="Calibri"/>
          <w:sz w:val="22"/>
          <w:szCs w:val="22"/>
        </w:rPr>
        <w:t>.</w:t>
      </w:r>
    </w:p>
    <w:p w14:paraId="5BE5415F" w14:textId="77777777" w:rsidR="00EB2AA0" w:rsidRDefault="00EB2AA0" w:rsidP="005F01E6">
      <w:pPr>
        <w:shd w:val="clear" w:color="auto" w:fill="FFFFFF"/>
        <w:spacing w:before="86"/>
        <w:ind w:right="58"/>
        <w:jc w:val="both"/>
        <w:rPr>
          <w:rFonts w:ascii="Calibri" w:hAnsi="Calibri"/>
          <w:i/>
          <w:sz w:val="22"/>
          <w:szCs w:val="22"/>
          <w:u w:val="single"/>
        </w:rPr>
      </w:pPr>
    </w:p>
    <w:p w14:paraId="642EC774" w14:textId="77777777" w:rsidR="00EB2AA0" w:rsidRDefault="00EB2AA0" w:rsidP="005F01E6">
      <w:pPr>
        <w:shd w:val="clear" w:color="auto" w:fill="FFFFFF"/>
        <w:spacing w:before="86"/>
        <w:ind w:right="58"/>
        <w:jc w:val="both"/>
        <w:rPr>
          <w:rFonts w:ascii="Calibri" w:hAnsi="Calibri"/>
          <w:i/>
          <w:sz w:val="22"/>
          <w:szCs w:val="22"/>
          <w:u w:val="single"/>
        </w:rPr>
      </w:pPr>
    </w:p>
    <w:p w14:paraId="217D4458" w14:textId="77777777" w:rsidR="00EB2AA0" w:rsidRDefault="00EB2AA0" w:rsidP="005F01E6">
      <w:pPr>
        <w:shd w:val="clear" w:color="auto" w:fill="FFFFFF"/>
        <w:spacing w:before="86"/>
        <w:ind w:right="58"/>
        <w:jc w:val="both"/>
        <w:rPr>
          <w:rFonts w:ascii="Calibri" w:hAnsi="Calibri"/>
          <w:i/>
          <w:sz w:val="22"/>
          <w:szCs w:val="22"/>
          <w:u w:val="single"/>
        </w:rPr>
      </w:pPr>
    </w:p>
    <w:p w14:paraId="7BCD5651" w14:textId="71A6A7B8" w:rsidR="005F01E6" w:rsidRPr="00ED1301" w:rsidRDefault="00336F51" w:rsidP="00ED1301">
      <w:pPr>
        <w:shd w:val="clear" w:color="auto" w:fill="FFFFFF"/>
        <w:spacing w:before="86"/>
        <w:ind w:right="58"/>
        <w:jc w:val="both"/>
        <w:rPr>
          <w:rFonts w:ascii="Calibri" w:hAnsi="Calibri"/>
          <w:iCs/>
          <w:sz w:val="22"/>
          <w:szCs w:val="22"/>
          <w:u w:val="single"/>
        </w:rPr>
      </w:pPr>
      <w:r w:rsidRPr="00ED1301">
        <w:rPr>
          <w:rFonts w:ascii="Calibri" w:hAnsi="Calibri"/>
          <w:iCs/>
          <w:sz w:val="22"/>
          <w:szCs w:val="22"/>
          <w:u w:val="single"/>
        </w:rPr>
        <w:t>Załącznik</w:t>
      </w:r>
      <w:r w:rsidR="005F01E6" w:rsidRPr="00ED1301">
        <w:rPr>
          <w:rFonts w:ascii="Calibri" w:hAnsi="Calibri"/>
          <w:iCs/>
          <w:sz w:val="22"/>
          <w:szCs w:val="22"/>
          <w:u w:val="single"/>
        </w:rPr>
        <w:t>i</w:t>
      </w:r>
      <w:r w:rsidRPr="00ED1301">
        <w:rPr>
          <w:rFonts w:ascii="Calibri" w:hAnsi="Calibri"/>
          <w:iCs/>
          <w:sz w:val="22"/>
          <w:szCs w:val="22"/>
          <w:u w:val="single"/>
        </w:rPr>
        <w:t>:</w:t>
      </w:r>
    </w:p>
    <w:p w14:paraId="0F7555F1" w14:textId="000337CE" w:rsidR="0014654D" w:rsidRPr="00ED1301" w:rsidRDefault="00336F51" w:rsidP="00ED1301">
      <w:pPr>
        <w:numPr>
          <w:ilvl w:val="0"/>
          <w:numId w:val="5"/>
        </w:numPr>
        <w:shd w:val="clear" w:color="auto" w:fill="FFFFFF"/>
        <w:spacing w:before="34"/>
        <w:ind w:right="58"/>
        <w:jc w:val="both"/>
        <w:rPr>
          <w:rFonts w:ascii="Calibri" w:hAnsi="Calibri"/>
          <w:iCs/>
          <w:sz w:val="22"/>
          <w:szCs w:val="22"/>
        </w:rPr>
      </w:pPr>
      <w:r w:rsidRPr="00ED1301">
        <w:rPr>
          <w:rFonts w:ascii="Calibri" w:hAnsi="Calibri"/>
          <w:iCs/>
          <w:sz w:val="22"/>
          <w:szCs w:val="22"/>
        </w:rPr>
        <w:t xml:space="preserve">Zaświadczenie potwierdzające </w:t>
      </w:r>
      <w:r w:rsidR="0041540C" w:rsidRPr="00ED1301">
        <w:rPr>
          <w:rFonts w:ascii="Calibri" w:hAnsi="Calibri"/>
          <w:iCs/>
          <w:sz w:val="22"/>
          <w:szCs w:val="22"/>
        </w:rPr>
        <w:t xml:space="preserve">uczestnictwo w szkoleniu grupowym i </w:t>
      </w:r>
      <w:proofErr w:type="spellStart"/>
      <w:r w:rsidR="0041540C" w:rsidRPr="00ED1301">
        <w:rPr>
          <w:rFonts w:ascii="Calibri" w:hAnsi="Calibri"/>
          <w:iCs/>
          <w:sz w:val="22"/>
          <w:szCs w:val="22"/>
        </w:rPr>
        <w:t>indywiudalnym</w:t>
      </w:r>
      <w:proofErr w:type="spellEnd"/>
      <w:r w:rsidR="0041540C" w:rsidRPr="00ED1301">
        <w:rPr>
          <w:rFonts w:ascii="Calibri" w:hAnsi="Calibri"/>
          <w:iCs/>
          <w:sz w:val="22"/>
          <w:szCs w:val="22"/>
        </w:rPr>
        <w:t>.</w:t>
      </w:r>
    </w:p>
    <w:p w14:paraId="236EC369" w14:textId="5B5E45C1" w:rsidR="00E0465E" w:rsidRPr="00ED1301" w:rsidRDefault="00E0465E" w:rsidP="00ED1301">
      <w:pPr>
        <w:numPr>
          <w:ilvl w:val="0"/>
          <w:numId w:val="5"/>
        </w:numPr>
        <w:jc w:val="both"/>
        <w:rPr>
          <w:rFonts w:ascii="Calibri" w:hAnsi="Calibri"/>
          <w:iCs/>
          <w:color w:val="000000"/>
          <w:sz w:val="22"/>
          <w:szCs w:val="22"/>
        </w:rPr>
      </w:pPr>
      <w:r w:rsidRPr="00ED1301">
        <w:rPr>
          <w:rFonts w:ascii="Calibri" w:hAnsi="Calibri"/>
          <w:iCs/>
          <w:sz w:val="22"/>
          <w:szCs w:val="22"/>
        </w:rPr>
        <w:t xml:space="preserve">Formularz informacji przedstawianych przy ubieganiu się o pomoc de </w:t>
      </w:r>
      <w:proofErr w:type="spellStart"/>
      <w:r w:rsidRPr="00ED1301">
        <w:rPr>
          <w:rFonts w:ascii="Calibri" w:hAnsi="Calibri"/>
          <w:iCs/>
          <w:sz w:val="22"/>
          <w:szCs w:val="22"/>
        </w:rPr>
        <w:t>minimis</w:t>
      </w:r>
      <w:proofErr w:type="spellEnd"/>
      <w:r w:rsidR="0041540C" w:rsidRPr="00ED1301">
        <w:rPr>
          <w:rFonts w:ascii="Calibri" w:hAnsi="Calibri"/>
          <w:iCs/>
          <w:color w:val="000000"/>
          <w:sz w:val="22"/>
          <w:szCs w:val="22"/>
        </w:rPr>
        <w:t>.</w:t>
      </w:r>
    </w:p>
    <w:p w14:paraId="355BAB68" w14:textId="3E9D5183" w:rsidR="00682F34" w:rsidRPr="00ED1301" w:rsidRDefault="00E0465E" w:rsidP="00ED1301">
      <w:pPr>
        <w:numPr>
          <w:ilvl w:val="0"/>
          <w:numId w:val="5"/>
        </w:numPr>
        <w:jc w:val="both"/>
        <w:rPr>
          <w:rFonts w:ascii="Calibri" w:hAnsi="Calibri"/>
          <w:iCs/>
          <w:color w:val="000000"/>
          <w:sz w:val="22"/>
          <w:szCs w:val="22"/>
        </w:rPr>
      </w:pPr>
      <w:r w:rsidRPr="00ED1301">
        <w:rPr>
          <w:rFonts w:ascii="Calibri" w:hAnsi="Calibri"/>
          <w:iCs/>
          <w:sz w:val="22"/>
          <w:szCs w:val="22"/>
        </w:rPr>
        <w:t>Kopie zaświadczeń potwierdzających wysokość otrzymanej pomocy</w:t>
      </w:r>
      <w:r w:rsidRPr="00ED1301">
        <w:rPr>
          <w:rFonts w:ascii="Calibri" w:hAnsi="Calibri" w:cs="Calibri"/>
          <w:iCs/>
          <w:color w:val="000000"/>
          <w:sz w:val="22"/>
          <w:szCs w:val="22"/>
        </w:rPr>
        <w:t xml:space="preserve"> de </w:t>
      </w:r>
      <w:proofErr w:type="spellStart"/>
      <w:r w:rsidRPr="00ED1301">
        <w:rPr>
          <w:rFonts w:ascii="Calibri" w:hAnsi="Calibri" w:cs="Calibri"/>
          <w:iCs/>
          <w:color w:val="000000"/>
          <w:sz w:val="22"/>
          <w:szCs w:val="22"/>
        </w:rPr>
        <w:t>minimis</w:t>
      </w:r>
      <w:proofErr w:type="spellEnd"/>
      <w:r w:rsidRPr="00ED1301">
        <w:rPr>
          <w:rFonts w:ascii="Calibri" w:hAnsi="Calibri" w:cs="Calibri"/>
          <w:iCs/>
          <w:color w:val="000000"/>
          <w:sz w:val="22"/>
          <w:szCs w:val="22"/>
        </w:rPr>
        <w:t xml:space="preserve"> (jeśli dotyczy)</w:t>
      </w:r>
      <w:r w:rsidR="0041540C" w:rsidRPr="00ED1301">
        <w:rPr>
          <w:rFonts w:ascii="Calibri" w:hAnsi="Calibri" w:cs="Calibri"/>
          <w:iCs/>
          <w:color w:val="000000"/>
          <w:sz w:val="22"/>
          <w:szCs w:val="22"/>
        </w:rPr>
        <w:t>.</w:t>
      </w:r>
    </w:p>
    <w:p w14:paraId="01437E66" w14:textId="6EF7E011" w:rsidR="00A72EA0" w:rsidRPr="00ED1301" w:rsidRDefault="0041540C" w:rsidP="00ED1301">
      <w:pPr>
        <w:numPr>
          <w:ilvl w:val="0"/>
          <w:numId w:val="5"/>
        </w:numPr>
        <w:jc w:val="both"/>
        <w:rPr>
          <w:rFonts w:ascii="Calibri" w:hAnsi="Calibri"/>
          <w:iCs/>
          <w:color w:val="000000"/>
          <w:sz w:val="22"/>
          <w:szCs w:val="22"/>
        </w:rPr>
      </w:pPr>
      <w:r w:rsidRPr="00ED1301">
        <w:rPr>
          <w:rFonts w:ascii="Calibri" w:hAnsi="Calibri"/>
          <w:iCs/>
          <w:color w:val="000000"/>
          <w:sz w:val="22"/>
          <w:szCs w:val="22"/>
        </w:rPr>
        <w:t>O</w:t>
      </w:r>
      <w:r w:rsidR="00A72EA0" w:rsidRPr="00ED1301">
        <w:rPr>
          <w:rFonts w:ascii="Calibri" w:hAnsi="Calibri"/>
          <w:iCs/>
          <w:color w:val="000000"/>
          <w:sz w:val="22"/>
          <w:szCs w:val="22"/>
        </w:rPr>
        <w:t xml:space="preserve">świadczenie o wysokości otrzymanej pomocy de </w:t>
      </w:r>
      <w:proofErr w:type="spellStart"/>
      <w:r w:rsidR="00A72EA0" w:rsidRPr="00ED1301">
        <w:rPr>
          <w:rFonts w:ascii="Calibri" w:hAnsi="Calibri"/>
          <w:iCs/>
          <w:color w:val="000000"/>
          <w:sz w:val="22"/>
          <w:szCs w:val="22"/>
        </w:rPr>
        <w:t>minimis</w:t>
      </w:r>
      <w:proofErr w:type="spellEnd"/>
      <w:r w:rsidR="00A72EA0" w:rsidRPr="00ED1301">
        <w:rPr>
          <w:rFonts w:ascii="Calibri" w:hAnsi="Calibri"/>
          <w:iCs/>
          <w:color w:val="000000"/>
          <w:sz w:val="22"/>
          <w:szCs w:val="22"/>
        </w:rPr>
        <w:t xml:space="preserve"> w bieżącym roku podatkowym</w:t>
      </w:r>
      <w:r w:rsidR="00ED1301" w:rsidRPr="00ED1301">
        <w:rPr>
          <w:rFonts w:ascii="Calibri" w:hAnsi="Calibri"/>
          <w:iCs/>
          <w:color w:val="000000"/>
          <w:sz w:val="22"/>
          <w:szCs w:val="22"/>
        </w:rPr>
        <w:t xml:space="preserve"> </w:t>
      </w:r>
      <w:r w:rsidR="00A72EA0" w:rsidRPr="00ED1301">
        <w:rPr>
          <w:rFonts w:ascii="Calibri" w:hAnsi="Calibri"/>
          <w:iCs/>
          <w:color w:val="000000"/>
          <w:sz w:val="22"/>
          <w:szCs w:val="22"/>
        </w:rPr>
        <w:t xml:space="preserve">i okresie poprzedzających go 2 lat podatkowych wraz z zaświadczeniami dokumentującymi jej otrzymanie lub oświadczenie o </w:t>
      </w:r>
      <w:proofErr w:type="gramStart"/>
      <w:r w:rsidR="00A72EA0" w:rsidRPr="00ED1301">
        <w:rPr>
          <w:rFonts w:ascii="Calibri" w:hAnsi="Calibri"/>
          <w:iCs/>
          <w:color w:val="000000"/>
          <w:sz w:val="22"/>
          <w:szCs w:val="22"/>
        </w:rPr>
        <w:t>nieotrzymaniu  pomocy</w:t>
      </w:r>
      <w:proofErr w:type="gramEnd"/>
      <w:r w:rsidR="00A72EA0" w:rsidRPr="00ED1301">
        <w:rPr>
          <w:rFonts w:ascii="Calibri" w:hAnsi="Calibri"/>
          <w:iCs/>
          <w:color w:val="000000"/>
          <w:sz w:val="22"/>
          <w:szCs w:val="22"/>
        </w:rPr>
        <w:t xml:space="preserve"> de </w:t>
      </w:r>
      <w:proofErr w:type="spellStart"/>
      <w:r w:rsidR="00A72EA0" w:rsidRPr="00ED1301">
        <w:rPr>
          <w:rFonts w:ascii="Calibri" w:hAnsi="Calibri"/>
          <w:iCs/>
          <w:color w:val="000000"/>
          <w:sz w:val="22"/>
          <w:szCs w:val="22"/>
        </w:rPr>
        <w:t>minimis</w:t>
      </w:r>
      <w:proofErr w:type="spellEnd"/>
      <w:r w:rsidRPr="00ED1301">
        <w:rPr>
          <w:rFonts w:ascii="Calibri" w:hAnsi="Calibri"/>
          <w:iCs/>
          <w:color w:val="000000"/>
          <w:sz w:val="22"/>
          <w:szCs w:val="22"/>
        </w:rPr>
        <w:t>.</w:t>
      </w:r>
    </w:p>
    <w:p w14:paraId="0D578053" w14:textId="0BCE1CAF" w:rsidR="00ED1301" w:rsidRPr="00ED1301" w:rsidRDefault="00ED1301" w:rsidP="00ED1301">
      <w:pPr>
        <w:numPr>
          <w:ilvl w:val="0"/>
          <w:numId w:val="5"/>
        </w:numPr>
        <w:jc w:val="both"/>
        <w:rPr>
          <w:rFonts w:ascii="Calibri" w:hAnsi="Calibri"/>
          <w:iCs/>
          <w:color w:val="000000"/>
          <w:sz w:val="22"/>
          <w:szCs w:val="22"/>
        </w:rPr>
      </w:pPr>
      <w:r w:rsidRPr="00ED1301">
        <w:rPr>
          <w:rFonts w:ascii="Calibri" w:hAnsi="Calibri"/>
          <w:iCs/>
          <w:color w:val="000000"/>
          <w:sz w:val="22"/>
          <w:szCs w:val="22"/>
        </w:rPr>
        <w:t>Inne (jeśli dotyczy).</w:t>
      </w:r>
    </w:p>
    <w:p w14:paraId="0F59DCDB" w14:textId="77777777" w:rsidR="00E0465E" w:rsidRPr="005A5944" w:rsidRDefault="00E0465E" w:rsidP="00E0465E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057A84E5" w14:textId="77777777" w:rsidR="009A65D2" w:rsidRPr="005A5944" w:rsidRDefault="009A65D2" w:rsidP="00E0465E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4848F5AB" w14:textId="77777777" w:rsidR="009A65D2" w:rsidRPr="005A5944" w:rsidRDefault="009A65D2" w:rsidP="00E0465E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32058EF8" w14:textId="77777777" w:rsidR="00E0465E" w:rsidRPr="005A5944" w:rsidRDefault="00E0465E" w:rsidP="00E0465E">
      <w:pPr>
        <w:ind w:left="720"/>
        <w:jc w:val="right"/>
        <w:rPr>
          <w:rFonts w:ascii="Calibri" w:hAnsi="Calibri" w:cs="Arial"/>
          <w:sz w:val="22"/>
          <w:szCs w:val="22"/>
        </w:rPr>
      </w:pPr>
      <w:r w:rsidRPr="005A5944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14:paraId="1A4A7E83" w14:textId="77777777" w:rsidR="00E0465E" w:rsidRPr="005A5944" w:rsidRDefault="00E0465E" w:rsidP="00E0465E">
      <w:pPr>
        <w:ind w:left="720"/>
        <w:jc w:val="right"/>
        <w:rPr>
          <w:rFonts w:ascii="Calibri" w:hAnsi="Calibri"/>
          <w:sz w:val="22"/>
          <w:szCs w:val="22"/>
        </w:rPr>
      </w:pPr>
      <w:r w:rsidRPr="005A5944">
        <w:rPr>
          <w:rFonts w:ascii="Calibri" w:hAnsi="Calibri"/>
          <w:i/>
          <w:sz w:val="18"/>
          <w:szCs w:val="18"/>
        </w:rPr>
        <w:t>(data i czytelny podpis Uczestnika/</w:t>
      </w:r>
      <w:proofErr w:type="gramStart"/>
      <w:r w:rsidRPr="005A5944">
        <w:rPr>
          <w:rFonts w:ascii="Calibri" w:hAnsi="Calibri"/>
          <w:i/>
          <w:sz w:val="18"/>
          <w:szCs w:val="18"/>
        </w:rPr>
        <w:t>Uczestniczki  Projektu</w:t>
      </w:r>
      <w:proofErr w:type="gramEnd"/>
      <w:r w:rsidRPr="005A5944">
        <w:rPr>
          <w:rFonts w:ascii="Calibri" w:hAnsi="Calibri"/>
          <w:i/>
          <w:sz w:val="18"/>
          <w:szCs w:val="18"/>
        </w:rPr>
        <w:t>)</w:t>
      </w:r>
    </w:p>
    <w:sectPr w:rsidR="00E0465E" w:rsidRPr="005A5944" w:rsidSect="003B29E6">
      <w:endnotePr>
        <w:numFmt w:val="decimal"/>
      </w:endnotePr>
      <w:pgSz w:w="11906" w:h="16838" w:code="9"/>
      <w:pgMar w:top="851" w:right="1134" w:bottom="1134" w:left="1134" w:header="397" w:footer="5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19BBD" w14:textId="77777777" w:rsidR="00132301" w:rsidRDefault="00132301">
      <w:r>
        <w:separator/>
      </w:r>
    </w:p>
  </w:endnote>
  <w:endnote w:type="continuationSeparator" w:id="0">
    <w:p w14:paraId="4A64EB4B" w14:textId="77777777" w:rsidR="00132301" w:rsidRDefault="0013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DDDEE" w14:textId="5BA99A3E" w:rsidR="00E80739" w:rsidRPr="006766FD" w:rsidRDefault="00E80739" w:rsidP="00156A26">
    <w:pPr>
      <w:tabs>
        <w:tab w:val="center" w:pos="4536"/>
        <w:tab w:val="right" w:pos="9072"/>
      </w:tabs>
      <w:autoSpaceDN w:val="0"/>
      <w:jc w:val="center"/>
      <w:rPr>
        <w:rFonts w:ascii="Calibri" w:hAnsi="Calibri"/>
        <w:b/>
        <w:sz w:val="16"/>
        <w:szCs w:val="16"/>
      </w:rPr>
    </w:pPr>
    <w:r w:rsidRPr="006766FD">
      <w:rPr>
        <w:rFonts w:ascii="Calibri" w:hAnsi="Calibri"/>
        <w:b/>
        <w:sz w:val="16"/>
        <w:szCs w:val="16"/>
      </w:rPr>
      <w:t xml:space="preserve">Projekt </w:t>
    </w:r>
    <w:r w:rsidRPr="005962F2">
      <w:rPr>
        <w:rFonts w:ascii="Calibri" w:hAnsi="Calibri"/>
        <w:b/>
        <w:sz w:val="16"/>
        <w:szCs w:val="16"/>
      </w:rPr>
      <w:t>„AKTYWIZACJA DOLNOŚLĄSKIEGO RYNKU PRACY- II</w:t>
    </w:r>
    <w:r>
      <w:rPr>
        <w:rFonts w:ascii="Calibri" w:hAnsi="Calibri"/>
        <w:b/>
        <w:sz w:val="16"/>
        <w:szCs w:val="16"/>
      </w:rPr>
      <w:t>I</w:t>
    </w:r>
    <w:r w:rsidRPr="005962F2">
      <w:rPr>
        <w:rFonts w:ascii="Calibri" w:hAnsi="Calibri"/>
        <w:b/>
        <w:sz w:val="16"/>
        <w:szCs w:val="16"/>
      </w:rPr>
      <w:t xml:space="preserve"> edycja” </w:t>
    </w:r>
    <w:r w:rsidRPr="006766FD">
      <w:rPr>
        <w:rFonts w:ascii="Calibri" w:hAnsi="Calibri"/>
        <w:b/>
        <w:sz w:val="16"/>
        <w:szCs w:val="16"/>
      </w:rPr>
      <w:t>współfinansowany z Europejskiego Funduszu Społecznego</w:t>
    </w:r>
  </w:p>
  <w:p w14:paraId="7187BB9D" w14:textId="77777777" w:rsidR="00E80739" w:rsidRPr="006766FD" w:rsidRDefault="00E80739" w:rsidP="006766FD">
    <w:pPr>
      <w:tabs>
        <w:tab w:val="center" w:pos="4536"/>
        <w:tab w:val="right" w:pos="9072"/>
      </w:tabs>
      <w:autoSpaceDN w:val="0"/>
      <w:jc w:val="center"/>
      <w:rPr>
        <w:rFonts w:ascii="Calibri" w:hAnsi="Calibri"/>
        <w:b/>
        <w:sz w:val="16"/>
        <w:szCs w:val="16"/>
      </w:rPr>
    </w:pPr>
    <w:r w:rsidRPr="006766FD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7F357329" w14:textId="77777777" w:rsidR="00E80739" w:rsidRPr="00FB14BC" w:rsidRDefault="00E80739" w:rsidP="00FB14BC">
    <w:pPr>
      <w:pStyle w:val="Stopka"/>
      <w:jc w:val="center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58ED5" w14:textId="77777777" w:rsidR="00E80739" w:rsidRPr="00DD6CA5" w:rsidRDefault="00E80739" w:rsidP="00DD6CA5">
    <w:pPr>
      <w:pStyle w:val="Nagwek"/>
      <w:spacing w:line="360" w:lineRule="auto"/>
      <w:jc w:val="right"/>
    </w:pPr>
  </w:p>
  <w:p w14:paraId="6BF570A5" w14:textId="55881BB4" w:rsidR="00E80739" w:rsidRPr="00DD6CA5" w:rsidRDefault="00E80739" w:rsidP="00DD6CA5">
    <w:pPr>
      <w:tabs>
        <w:tab w:val="center" w:pos="4536"/>
        <w:tab w:val="right" w:pos="9072"/>
      </w:tabs>
      <w:autoSpaceDN w:val="0"/>
      <w:jc w:val="center"/>
      <w:rPr>
        <w:rFonts w:ascii="Calibri" w:hAnsi="Calibri"/>
        <w:b/>
        <w:sz w:val="16"/>
        <w:szCs w:val="16"/>
      </w:rPr>
    </w:pPr>
    <w:r w:rsidRPr="00DD6CA5">
      <w:rPr>
        <w:rFonts w:ascii="Calibri" w:hAnsi="Calibri"/>
        <w:b/>
        <w:sz w:val="16"/>
        <w:szCs w:val="16"/>
      </w:rPr>
      <w:t xml:space="preserve">Projekt </w:t>
    </w:r>
    <w:bookmarkStart w:id="19" w:name="_Hlk526921515"/>
    <w:r w:rsidRPr="00DD6CA5">
      <w:rPr>
        <w:rFonts w:ascii="Calibri" w:hAnsi="Calibri"/>
        <w:b/>
        <w:sz w:val="16"/>
        <w:szCs w:val="16"/>
      </w:rPr>
      <w:t>„</w:t>
    </w:r>
    <w:r>
      <w:rPr>
        <w:rFonts w:ascii="Calibri" w:hAnsi="Calibri"/>
        <w:b/>
        <w:sz w:val="16"/>
        <w:szCs w:val="16"/>
      </w:rPr>
      <w:t>AKTYWIZACJA DOLNOŚLĄSKIEGO RYNKU PRACY- III edycja</w:t>
    </w:r>
    <w:r w:rsidRPr="00DD6CA5">
      <w:rPr>
        <w:rFonts w:ascii="Calibri" w:hAnsi="Calibri"/>
        <w:b/>
        <w:sz w:val="16"/>
        <w:szCs w:val="16"/>
      </w:rPr>
      <w:t xml:space="preserve">” </w:t>
    </w:r>
    <w:bookmarkEnd w:id="19"/>
    <w:r w:rsidRPr="00DD6CA5">
      <w:rPr>
        <w:rFonts w:ascii="Calibri" w:hAnsi="Calibri"/>
        <w:b/>
        <w:sz w:val="16"/>
        <w:szCs w:val="16"/>
      </w:rPr>
      <w:t xml:space="preserve">współfinansowany z Europejskiego Funduszu Społecznego </w:t>
    </w:r>
  </w:p>
  <w:p w14:paraId="41EF6007" w14:textId="77777777" w:rsidR="00E80739" w:rsidRPr="00DD6CA5" w:rsidRDefault="00E80739" w:rsidP="00DD6CA5">
    <w:pPr>
      <w:tabs>
        <w:tab w:val="center" w:pos="4536"/>
        <w:tab w:val="right" w:pos="9072"/>
      </w:tabs>
      <w:autoSpaceDN w:val="0"/>
      <w:jc w:val="center"/>
      <w:rPr>
        <w:rFonts w:ascii="Calibri" w:hAnsi="Calibri"/>
        <w:b/>
        <w:sz w:val="16"/>
        <w:szCs w:val="16"/>
      </w:rPr>
    </w:pPr>
    <w:r w:rsidRPr="00DD6CA5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1743D093" w14:textId="77777777" w:rsidR="00E80739" w:rsidRDefault="00E80739">
    <w:pPr>
      <w:pStyle w:val="Stopka"/>
    </w:pPr>
  </w:p>
  <w:p w14:paraId="1FA55DB0" w14:textId="77777777" w:rsidR="00E80739" w:rsidRPr="003B29E6" w:rsidRDefault="00E80739" w:rsidP="00D46168">
    <w:pPr>
      <w:pStyle w:val="Stopka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52633" w14:textId="77777777" w:rsidR="00132301" w:rsidRDefault="00132301">
      <w:r>
        <w:separator/>
      </w:r>
    </w:p>
  </w:footnote>
  <w:footnote w:type="continuationSeparator" w:id="0">
    <w:p w14:paraId="4511FE13" w14:textId="77777777" w:rsidR="00132301" w:rsidRDefault="00132301">
      <w:r>
        <w:continuationSeparator/>
      </w:r>
    </w:p>
  </w:footnote>
  <w:footnote w:id="1">
    <w:p w14:paraId="4751EF37" w14:textId="77777777" w:rsidR="00E80739" w:rsidRPr="00AE7847" w:rsidRDefault="00E80739" w:rsidP="00F051DC">
      <w:pPr>
        <w:pStyle w:val="Tekstprzypisudolnego"/>
        <w:rPr>
          <w:rFonts w:ascii="Arial" w:hAnsi="Arial" w:cs="Arial"/>
          <w:sz w:val="16"/>
          <w:szCs w:val="16"/>
        </w:rPr>
      </w:pPr>
      <w:r w:rsidRPr="00AE784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7847">
        <w:rPr>
          <w:rFonts w:ascii="Arial" w:hAnsi="Arial" w:cs="Arial"/>
          <w:sz w:val="16"/>
          <w:szCs w:val="16"/>
        </w:rPr>
        <w:t xml:space="preserve"> Należy podać źródło wskazanej wysokości kosztu, np. odesłanie do strony internetowej, cennika producenta.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B3611" w14:textId="77777777" w:rsidR="00E80739" w:rsidRDefault="00E80739" w:rsidP="00D355AD">
    <w:pPr>
      <w:pStyle w:val="Nagwek3"/>
      <w:ind w:left="2127" w:firstLine="709"/>
      <w:rPr>
        <w:b/>
        <w:bCs/>
        <w:sz w:val="18"/>
        <w:szCs w:val="32"/>
      </w:rPr>
    </w:pPr>
  </w:p>
  <w:p w14:paraId="3C360E21" w14:textId="4886A632" w:rsidR="00E80739" w:rsidRPr="00D355AD" w:rsidRDefault="00A16BEA" w:rsidP="00EB2AA0">
    <w:pPr>
      <w:pStyle w:val="Nagwek3"/>
      <w:tabs>
        <w:tab w:val="left" w:pos="855"/>
        <w:tab w:val="left" w:pos="1155"/>
        <w:tab w:val="center" w:pos="4819"/>
      </w:tabs>
      <w:jc w:val="center"/>
      <w:rPr>
        <w:b/>
        <w:bCs/>
        <w:sz w:val="18"/>
        <w:szCs w:val="32"/>
      </w:rPr>
    </w:pPr>
    <w:r>
      <w:rPr>
        <w:noProof/>
      </w:rPr>
      <w:drawing>
        <wp:inline distT="0" distB="0" distL="0" distR="0" wp14:anchorId="162D1CE4" wp14:editId="682402A7">
          <wp:extent cx="5875020" cy="769620"/>
          <wp:effectExtent l="0" t="0" r="0" b="0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50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C8EDD2" w14:textId="77777777" w:rsidR="00E80739" w:rsidRDefault="00E807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27221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57"/>
    <w:multiLevelType w:val="singleLevel"/>
    <w:tmpl w:val="00000057"/>
    <w:name w:val="WW8Num89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3" w15:restartNumberingAfterBreak="0">
    <w:nsid w:val="00000058"/>
    <w:multiLevelType w:val="singleLevel"/>
    <w:tmpl w:val="2A904F06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6E"/>
    <w:multiLevelType w:val="singleLevel"/>
    <w:tmpl w:val="0000006E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3C423CC"/>
    <w:multiLevelType w:val="hybridMultilevel"/>
    <w:tmpl w:val="818A049A"/>
    <w:lvl w:ilvl="0" w:tplc="C4A4779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861FA"/>
    <w:multiLevelType w:val="hybridMultilevel"/>
    <w:tmpl w:val="F1362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1244C9"/>
    <w:multiLevelType w:val="hybridMultilevel"/>
    <w:tmpl w:val="0770A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82D69"/>
    <w:multiLevelType w:val="hybridMultilevel"/>
    <w:tmpl w:val="486E0170"/>
    <w:lvl w:ilvl="0" w:tplc="256877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B30AE"/>
    <w:multiLevelType w:val="hybridMultilevel"/>
    <w:tmpl w:val="97C6F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57998"/>
    <w:multiLevelType w:val="hybridMultilevel"/>
    <w:tmpl w:val="516E7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E054B"/>
    <w:multiLevelType w:val="hybridMultilevel"/>
    <w:tmpl w:val="62442E74"/>
    <w:lvl w:ilvl="0" w:tplc="0EC89012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D1718"/>
    <w:multiLevelType w:val="hybridMultilevel"/>
    <w:tmpl w:val="3A961572"/>
    <w:lvl w:ilvl="0" w:tplc="DF901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B04BF"/>
    <w:multiLevelType w:val="multilevel"/>
    <w:tmpl w:val="75664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1196272"/>
    <w:multiLevelType w:val="hybridMultilevel"/>
    <w:tmpl w:val="EEB64D48"/>
    <w:lvl w:ilvl="0" w:tplc="DE04D1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8348FB"/>
    <w:multiLevelType w:val="hybridMultilevel"/>
    <w:tmpl w:val="104EFD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F800DD6"/>
    <w:multiLevelType w:val="hybridMultilevel"/>
    <w:tmpl w:val="1316983A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965E7E"/>
    <w:multiLevelType w:val="hybridMultilevel"/>
    <w:tmpl w:val="7E727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4"/>
  </w:num>
  <w:num w:numId="7">
    <w:abstractNumId w:val="20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17"/>
  </w:num>
  <w:num w:numId="13">
    <w:abstractNumId w:val="11"/>
  </w:num>
  <w:num w:numId="14">
    <w:abstractNumId w:val="16"/>
  </w:num>
  <w:num w:numId="15">
    <w:abstractNumId w:val="10"/>
  </w:num>
  <w:num w:numId="16">
    <w:abstractNumId w:val="0"/>
  </w:num>
  <w:num w:numId="17">
    <w:abstractNumId w:val="18"/>
  </w:num>
  <w:num w:numId="18">
    <w:abstractNumId w:val="14"/>
  </w:num>
  <w:num w:numId="19">
    <w:abstractNumId w:val="21"/>
  </w:num>
  <w:num w:numId="20">
    <w:abstractNumId w:val="7"/>
  </w:num>
  <w:num w:numId="21">
    <w:abstractNumId w:val="12"/>
  </w:num>
  <w:num w:numId="22">
    <w:abstractNumId w:val="6"/>
  </w:num>
  <w:num w:numId="2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AD"/>
    <w:rsid w:val="0000613F"/>
    <w:rsid w:val="00011F67"/>
    <w:rsid w:val="000158BC"/>
    <w:rsid w:val="0002794F"/>
    <w:rsid w:val="0003694F"/>
    <w:rsid w:val="00042E64"/>
    <w:rsid w:val="00043184"/>
    <w:rsid w:val="0004500C"/>
    <w:rsid w:val="00046843"/>
    <w:rsid w:val="00062266"/>
    <w:rsid w:val="000622FF"/>
    <w:rsid w:val="00063819"/>
    <w:rsid w:val="00065027"/>
    <w:rsid w:val="00065065"/>
    <w:rsid w:val="00066A76"/>
    <w:rsid w:val="00066CE3"/>
    <w:rsid w:val="00070821"/>
    <w:rsid w:val="000750AB"/>
    <w:rsid w:val="00075987"/>
    <w:rsid w:val="000816C6"/>
    <w:rsid w:val="000845FB"/>
    <w:rsid w:val="00092F07"/>
    <w:rsid w:val="00093F18"/>
    <w:rsid w:val="00095E89"/>
    <w:rsid w:val="000A128A"/>
    <w:rsid w:val="000A71EF"/>
    <w:rsid w:val="000A77E3"/>
    <w:rsid w:val="000B3070"/>
    <w:rsid w:val="000B6491"/>
    <w:rsid w:val="000C47E9"/>
    <w:rsid w:val="000D01A5"/>
    <w:rsid w:val="000D0478"/>
    <w:rsid w:val="000D2041"/>
    <w:rsid w:val="000D6C7D"/>
    <w:rsid w:val="000E2112"/>
    <w:rsid w:val="000E3214"/>
    <w:rsid w:val="001005EE"/>
    <w:rsid w:val="0010147A"/>
    <w:rsid w:val="0010165C"/>
    <w:rsid w:val="00103636"/>
    <w:rsid w:val="001111EB"/>
    <w:rsid w:val="00113543"/>
    <w:rsid w:val="00113CF3"/>
    <w:rsid w:val="001158EB"/>
    <w:rsid w:val="00115AD4"/>
    <w:rsid w:val="001257C7"/>
    <w:rsid w:val="00125F89"/>
    <w:rsid w:val="00132104"/>
    <w:rsid w:val="00132301"/>
    <w:rsid w:val="001333F6"/>
    <w:rsid w:val="00135F6E"/>
    <w:rsid w:val="001411FB"/>
    <w:rsid w:val="00145E61"/>
    <w:rsid w:val="0014654D"/>
    <w:rsid w:val="001502DB"/>
    <w:rsid w:val="001509EF"/>
    <w:rsid w:val="00152B7E"/>
    <w:rsid w:val="0015428F"/>
    <w:rsid w:val="00155B21"/>
    <w:rsid w:val="00156A26"/>
    <w:rsid w:val="0016229B"/>
    <w:rsid w:val="001649A9"/>
    <w:rsid w:val="00165F33"/>
    <w:rsid w:val="00167F35"/>
    <w:rsid w:val="00171BFA"/>
    <w:rsid w:val="00171FB2"/>
    <w:rsid w:val="00173968"/>
    <w:rsid w:val="00176C1C"/>
    <w:rsid w:val="00180514"/>
    <w:rsid w:val="00180DF7"/>
    <w:rsid w:val="00182427"/>
    <w:rsid w:val="00183D73"/>
    <w:rsid w:val="0018480D"/>
    <w:rsid w:val="00187D43"/>
    <w:rsid w:val="00193184"/>
    <w:rsid w:val="001A7B6B"/>
    <w:rsid w:val="001B0AE6"/>
    <w:rsid w:val="001B54B5"/>
    <w:rsid w:val="001B6446"/>
    <w:rsid w:val="001C77BD"/>
    <w:rsid w:val="001D38B1"/>
    <w:rsid w:val="001D6FFD"/>
    <w:rsid w:val="001E04A8"/>
    <w:rsid w:val="001E3E3D"/>
    <w:rsid w:val="001E438F"/>
    <w:rsid w:val="001F58F2"/>
    <w:rsid w:val="002045C9"/>
    <w:rsid w:val="002169C7"/>
    <w:rsid w:val="00220295"/>
    <w:rsid w:val="002211CE"/>
    <w:rsid w:val="002230B4"/>
    <w:rsid w:val="00223353"/>
    <w:rsid w:val="002237AB"/>
    <w:rsid w:val="0022683C"/>
    <w:rsid w:val="0023283C"/>
    <w:rsid w:val="00232B81"/>
    <w:rsid w:val="002335A1"/>
    <w:rsid w:val="00237C27"/>
    <w:rsid w:val="00244B68"/>
    <w:rsid w:val="00245727"/>
    <w:rsid w:val="00245DBB"/>
    <w:rsid w:val="00245F73"/>
    <w:rsid w:val="00251CC4"/>
    <w:rsid w:val="00254382"/>
    <w:rsid w:val="0026031C"/>
    <w:rsid w:val="00261C51"/>
    <w:rsid w:val="002647D9"/>
    <w:rsid w:val="0027359E"/>
    <w:rsid w:val="00274231"/>
    <w:rsid w:val="002754A5"/>
    <w:rsid w:val="00280C97"/>
    <w:rsid w:val="00283EC0"/>
    <w:rsid w:val="00290256"/>
    <w:rsid w:val="00290363"/>
    <w:rsid w:val="00290688"/>
    <w:rsid w:val="002910AB"/>
    <w:rsid w:val="00291439"/>
    <w:rsid w:val="00292B3A"/>
    <w:rsid w:val="00297A07"/>
    <w:rsid w:val="002A2AF3"/>
    <w:rsid w:val="002A2E03"/>
    <w:rsid w:val="002A62AE"/>
    <w:rsid w:val="002A68A2"/>
    <w:rsid w:val="002A6B60"/>
    <w:rsid w:val="002A6F2D"/>
    <w:rsid w:val="002B5306"/>
    <w:rsid w:val="002B54B6"/>
    <w:rsid w:val="002C0C51"/>
    <w:rsid w:val="002C197D"/>
    <w:rsid w:val="002C437B"/>
    <w:rsid w:val="002C50CD"/>
    <w:rsid w:val="002C6D5B"/>
    <w:rsid w:val="002C7E83"/>
    <w:rsid w:val="002D3B86"/>
    <w:rsid w:val="002E32F0"/>
    <w:rsid w:val="002E3C54"/>
    <w:rsid w:val="002E5DCF"/>
    <w:rsid w:val="002F4236"/>
    <w:rsid w:val="002F43FA"/>
    <w:rsid w:val="002F4528"/>
    <w:rsid w:val="00300682"/>
    <w:rsid w:val="003021B8"/>
    <w:rsid w:val="003035E4"/>
    <w:rsid w:val="00310559"/>
    <w:rsid w:val="00311001"/>
    <w:rsid w:val="00311AC9"/>
    <w:rsid w:val="00312DF2"/>
    <w:rsid w:val="00315617"/>
    <w:rsid w:val="0031700D"/>
    <w:rsid w:val="003210BE"/>
    <w:rsid w:val="00323D67"/>
    <w:rsid w:val="003317F9"/>
    <w:rsid w:val="003328AD"/>
    <w:rsid w:val="003359E2"/>
    <w:rsid w:val="00335BF7"/>
    <w:rsid w:val="00336F51"/>
    <w:rsid w:val="003375A1"/>
    <w:rsid w:val="00341245"/>
    <w:rsid w:val="003422A5"/>
    <w:rsid w:val="00346340"/>
    <w:rsid w:val="00352645"/>
    <w:rsid w:val="00362FE5"/>
    <w:rsid w:val="003649B4"/>
    <w:rsid w:val="00366993"/>
    <w:rsid w:val="0037413B"/>
    <w:rsid w:val="0037464D"/>
    <w:rsid w:val="00375E5A"/>
    <w:rsid w:val="00376025"/>
    <w:rsid w:val="00376D44"/>
    <w:rsid w:val="0037761C"/>
    <w:rsid w:val="00377733"/>
    <w:rsid w:val="00380D8D"/>
    <w:rsid w:val="00383903"/>
    <w:rsid w:val="003859D8"/>
    <w:rsid w:val="00387DB3"/>
    <w:rsid w:val="00393C63"/>
    <w:rsid w:val="00393F61"/>
    <w:rsid w:val="00394032"/>
    <w:rsid w:val="003968E0"/>
    <w:rsid w:val="003A58C5"/>
    <w:rsid w:val="003B0120"/>
    <w:rsid w:val="003B03C1"/>
    <w:rsid w:val="003B29E6"/>
    <w:rsid w:val="003B44EE"/>
    <w:rsid w:val="003C12EF"/>
    <w:rsid w:val="003C16ED"/>
    <w:rsid w:val="003C2B11"/>
    <w:rsid w:val="003D16EC"/>
    <w:rsid w:val="003D1FEE"/>
    <w:rsid w:val="003D2ED8"/>
    <w:rsid w:val="003D7EB8"/>
    <w:rsid w:val="003E4F9C"/>
    <w:rsid w:val="003F14C0"/>
    <w:rsid w:val="003F16DC"/>
    <w:rsid w:val="003F1F5F"/>
    <w:rsid w:val="004023D6"/>
    <w:rsid w:val="00402EFA"/>
    <w:rsid w:val="00403932"/>
    <w:rsid w:val="004061AD"/>
    <w:rsid w:val="004067B8"/>
    <w:rsid w:val="00406C6F"/>
    <w:rsid w:val="00407997"/>
    <w:rsid w:val="00411A12"/>
    <w:rsid w:val="00412D90"/>
    <w:rsid w:val="0041540C"/>
    <w:rsid w:val="004257F5"/>
    <w:rsid w:val="004271A6"/>
    <w:rsid w:val="0043272F"/>
    <w:rsid w:val="004340B6"/>
    <w:rsid w:val="00440050"/>
    <w:rsid w:val="00441CD4"/>
    <w:rsid w:val="00443AFC"/>
    <w:rsid w:val="0044523F"/>
    <w:rsid w:val="00447E91"/>
    <w:rsid w:val="00450DD0"/>
    <w:rsid w:val="00454272"/>
    <w:rsid w:val="00455C0D"/>
    <w:rsid w:val="00460620"/>
    <w:rsid w:val="0046303B"/>
    <w:rsid w:val="004634A5"/>
    <w:rsid w:val="0046635C"/>
    <w:rsid w:val="004701DD"/>
    <w:rsid w:val="004719AC"/>
    <w:rsid w:val="004765A3"/>
    <w:rsid w:val="004775F6"/>
    <w:rsid w:val="00481D99"/>
    <w:rsid w:val="004828E3"/>
    <w:rsid w:val="004860DC"/>
    <w:rsid w:val="0049042B"/>
    <w:rsid w:val="004905A4"/>
    <w:rsid w:val="00491945"/>
    <w:rsid w:val="00492C1B"/>
    <w:rsid w:val="00493A36"/>
    <w:rsid w:val="0049440A"/>
    <w:rsid w:val="0049749B"/>
    <w:rsid w:val="004A5609"/>
    <w:rsid w:val="004A719E"/>
    <w:rsid w:val="004B07F6"/>
    <w:rsid w:val="004B3D09"/>
    <w:rsid w:val="004B488A"/>
    <w:rsid w:val="004B5C7F"/>
    <w:rsid w:val="004B7B7A"/>
    <w:rsid w:val="004C0569"/>
    <w:rsid w:val="004C2FAE"/>
    <w:rsid w:val="004C3C72"/>
    <w:rsid w:val="004D3322"/>
    <w:rsid w:val="004D615F"/>
    <w:rsid w:val="004E1FCB"/>
    <w:rsid w:val="004E2568"/>
    <w:rsid w:val="004E3B68"/>
    <w:rsid w:val="004E68D8"/>
    <w:rsid w:val="004E7117"/>
    <w:rsid w:val="004F105B"/>
    <w:rsid w:val="004F1A5F"/>
    <w:rsid w:val="004F2AC9"/>
    <w:rsid w:val="004F3531"/>
    <w:rsid w:val="004F4473"/>
    <w:rsid w:val="004F56AD"/>
    <w:rsid w:val="004F7C18"/>
    <w:rsid w:val="00500BFB"/>
    <w:rsid w:val="005067CA"/>
    <w:rsid w:val="005107AE"/>
    <w:rsid w:val="005132A9"/>
    <w:rsid w:val="00513354"/>
    <w:rsid w:val="00516FA6"/>
    <w:rsid w:val="00521144"/>
    <w:rsid w:val="0053090C"/>
    <w:rsid w:val="005332FB"/>
    <w:rsid w:val="00541311"/>
    <w:rsid w:val="00542BC4"/>
    <w:rsid w:val="00543EBE"/>
    <w:rsid w:val="00545667"/>
    <w:rsid w:val="00545C66"/>
    <w:rsid w:val="005516FD"/>
    <w:rsid w:val="00551F5E"/>
    <w:rsid w:val="00552277"/>
    <w:rsid w:val="00555305"/>
    <w:rsid w:val="005658EF"/>
    <w:rsid w:val="00566F10"/>
    <w:rsid w:val="005751B9"/>
    <w:rsid w:val="005761E7"/>
    <w:rsid w:val="00576A68"/>
    <w:rsid w:val="00576EBD"/>
    <w:rsid w:val="0058290C"/>
    <w:rsid w:val="005829BA"/>
    <w:rsid w:val="00583FCE"/>
    <w:rsid w:val="00590EE2"/>
    <w:rsid w:val="00592A2A"/>
    <w:rsid w:val="005962F2"/>
    <w:rsid w:val="005971BC"/>
    <w:rsid w:val="00597F98"/>
    <w:rsid w:val="005A004A"/>
    <w:rsid w:val="005A019F"/>
    <w:rsid w:val="005A5369"/>
    <w:rsid w:val="005A589F"/>
    <w:rsid w:val="005A5944"/>
    <w:rsid w:val="005A709D"/>
    <w:rsid w:val="005B77D6"/>
    <w:rsid w:val="005C0839"/>
    <w:rsid w:val="005C6D78"/>
    <w:rsid w:val="005D1995"/>
    <w:rsid w:val="005D2389"/>
    <w:rsid w:val="005D2F56"/>
    <w:rsid w:val="005D69A6"/>
    <w:rsid w:val="005E42F0"/>
    <w:rsid w:val="005E60FC"/>
    <w:rsid w:val="005F01E6"/>
    <w:rsid w:val="005F3A3A"/>
    <w:rsid w:val="005F556F"/>
    <w:rsid w:val="005F5A95"/>
    <w:rsid w:val="00601531"/>
    <w:rsid w:val="006044FC"/>
    <w:rsid w:val="006118C5"/>
    <w:rsid w:val="00614FDA"/>
    <w:rsid w:val="00623168"/>
    <w:rsid w:val="0062360F"/>
    <w:rsid w:val="00623A57"/>
    <w:rsid w:val="00630773"/>
    <w:rsid w:val="0063695F"/>
    <w:rsid w:val="00640A74"/>
    <w:rsid w:val="00645ED8"/>
    <w:rsid w:val="006461E8"/>
    <w:rsid w:val="0064732F"/>
    <w:rsid w:val="00647F71"/>
    <w:rsid w:val="006505D9"/>
    <w:rsid w:val="00655264"/>
    <w:rsid w:val="00657EBA"/>
    <w:rsid w:val="00664356"/>
    <w:rsid w:val="00666521"/>
    <w:rsid w:val="006676B6"/>
    <w:rsid w:val="00673F68"/>
    <w:rsid w:val="006753A6"/>
    <w:rsid w:val="006766FD"/>
    <w:rsid w:val="00680992"/>
    <w:rsid w:val="00682E2A"/>
    <w:rsid w:val="00682F34"/>
    <w:rsid w:val="006840D1"/>
    <w:rsid w:val="00684FF8"/>
    <w:rsid w:val="00687055"/>
    <w:rsid w:val="00692674"/>
    <w:rsid w:val="006936D6"/>
    <w:rsid w:val="00695CB3"/>
    <w:rsid w:val="00697A4D"/>
    <w:rsid w:val="00697BC8"/>
    <w:rsid w:val="006A133C"/>
    <w:rsid w:val="006A177A"/>
    <w:rsid w:val="006A2DD1"/>
    <w:rsid w:val="006A2F8B"/>
    <w:rsid w:val="006B163D"/>
    <w:rsid w:val="006B24C4"/>
    <w:rsid w:val="006B2920"/>
    <w:rsid w:val="006B41AC"/>
    <w:rsid w:val="006B584F"/>
    <w:rsid w:val="006B5A37"/>
    <w:rsid w:val="006C024B"/>
    <w:rsid w:val="006C3CD3"/>
    <w:rsid w:val="006C454B"/>
    <w:rsid w:val="006C6D44"/>
    <w:rsid w:val="006D0AE2"/>
    <w:rsid w:val="006D4D01"/>
    <w:rsid w:val="006D5091"/>
    <w:rsid w:val="006D6046"/>
    <w:rsid w:val="006D7090"/>
    <w:rsid w:val="006D7833"/>
    <w:rsid w:val="006E0E95"/>
    <w:rsid w:val="006F2B64"/>
    <w:rsid w:val="006F5B64"/>
    <w:rsid w:val="00702529"/>
    <w:rsid w:val="00703C27"/>
    <w:rsid w:val="0070573E"/>
    <w:rsid w:val="00710CFF"/>
    <w:rsid w:val="007134EA"/>
    <w:rsid w:val="00714EE9"/>
    <w:rsid w:val="007177BE"/>
    <w:rsid w:val="00723F30"/>
    <w:rsid w:val="00726171"/>
    <w:rsid w:val="00726C16"/>
    <w:rsid w:val="00727DEF"/>
    <w:rsid w:val="00732C1F"/>
    <w:rsid w:val="00733315"/>
    <w:rsid w:val="0073577B"/>
    <w:rsid w:val="0073768D"/>
    <w:rsid w:val="00740B25"/>
    <w:rsid w:val="0074108C"/>
    <w:rsid w:val="00741AED"/>
    <w:rsid w:val="00744CF0"/>
    <w:rsid w:val="00746C10"/>
    <w:rsid w:val="00746DC6"/>
    <w:rsid w:val="00761F38"/>
    <w:rsid w:val="00762702"/>
    <w:rsid w:val="007628DD"/>
    <w:rsid w:val="00764E41"/>
    <w:rsid w:val="00772000"/>
    <w:rsid w:val="007776F9"/>
    <w:rsid w:val="0078345F"/>
    <w:rsid w:val="0078621D"/>
    <w:rsid w:val="00790325"/>
    <w:rsid w:val="007933AB"/>
    <w:rsid w:val="00796D29"/>
    <w:rsid w:val="007A019B"/>
    <w:rsid w:val="007A6869"/>
    <w:rsid w:val="007A6F20"/>
    <w:rsid w:val="007B22A4"/>
    <w:rsid w:val="007B39DC"/>
    <w:rsid w:val="007B3E01"/>
    <w:rsid w:val="007B51ED"/>
    <w:rsid w:val="007C247E"/>
    <w:rsid w:val="007C24C8"/>
    <w:rsid w:val="007C29CA"/>
    <w:rsid w:val="007C3697"/>
    <w:rsid w:val="007C4DB0"/>
    <w:rsid w:val="007C55F0"/>
    <w:rsid w:val="007D597F"/>
    <w:rsid w:val="007D7F0D"/>
    <w:rsid w:val="007E076B"/>
    <w:rsid w:val="007E4A63"/>
    <w:rsid w:val="007E5FD5"/>
    <w:rsid w:val="007F1275"/>
    <w:rsid w:val="007F6FFE"/>
    <w:rsid w:val="007F7B5C"/>
    <w:rsid w:val="008003DB"/>
    <w:rsid w:val="00805F93"/>
    <w:rsid w:val="008123DB"/>
    <w:rsid w:val="00812D58"/>
    <w:rsid w:val="008141EB"/>
    <w:rsid w:val="00822C38"/>
    <w:rsid w:val="008258F1"/>
    <w:rsid w:val="008336C6"/>
    <w:rsid w:val="00834A2F"/>
    <w:rsid w:val="00835557"/>
    <w:rsid w:val="00840D8A"/>
    <w:rsid w:val="008439F4"/>
    <w:rsid w:val="00866400"/>
    <w:rsid w:val="0087340B"/>
    <w:rsid w:val="00875ED0"/>
    <w:rsid w:val="008768D8"/>
    <w:rsid w:val="00877D47"/>
    <w:rsid w:val="008823DD"/>
    <w:rsid w:val="00883A6B"/>
    <w:rsid w:val="00884969"/>
    <w:rsid w:val="00893E78"/>
    <w:rsid w:val="008A066C"/>
    <w:rsid w:val="008A48B8"/>
    <w:rsid w:val="008A537C"/>
    <w:rsid w:val="008A55AD"/>
    <w:rsid w:val="008B1938"/>
    <w:rsid w:val="008B3180"/>
    <w:rsid w:val="008B3211"/>
    <w:rsid w:val="008B6A57"/>
    <w:rsid w:val="008B71CE"/>
    <w:rsid w:val="008B7BAE"/>
    <w:rsid w:val="008B7BBA"/>
    <w:rsid w:val="008D183E"/>
    <w:rsid w:val="008D48A6"/>
    <w:rsid w:val="008D6167"/>
    <w:rsid w:val="008D66F4"/>
    <w:rsid w:val="008D6F13"/>
    <w:rsid w:val="008E064A"/>
    <w:rsid w:val="008E7340"/>
    <w:rsid w:val="008F1113"/>
    <w:rsid w:val="00903E7E"/>
    <w:rsid w:val="0090735F"/>
    <w:rsid w:val="009124D6"/>
    <w:rsid w:val="009127E9"/>
    <w:rsid w:val="00913542"/>
    <w:rsid w:val="009135CB"/>
    <w:rsid w:val="0091510E"/>
    <w:rsid w:val="00921691"/>
    <w:rsid w:val="00923B70"/>
    <w:rsid w:val="00925384"/>
    <w:rsid w:val="00932586"/>
    <w:rsid w:val="00932ACA"/>
    <w:rsid w:val="00935745"/>
    <w:rsid w:val="00936EB5"/>
    <w:rsid w:val="009401CD"/>
    <w:rsid w:val="009445FE"/>
    <w:rsid w:val="0095303F"/>
    <w:rsid w:val="00953133"/>
    <w:rsid w:val="00962CE2"/>
    <w:rsid w:val="0096402F"/>
    <w:rsid w:val="00965256"/>
    <w:rsid w:val="0097198F"/>
    <w:rsid w:val="00972C90"/>
    <w:rsid w:val="00972D8E"/>
    <w:rsid w:val="00975E48"/>
    <w:rsid w:val="00976C6D"/>
    <w:rsid w:val="00980245"/>
    <w:rsid w:val="00996B51"/>
    <w:rsid w:val="009A0441"/>
    <w:rsid w:val="009A0D54"/>
    <w:rsid w:val="009A1583"/>
    <w:rsid w:val="009A26CC"/>
    <w:rsid w:val="009A57C6"/>
    <w:rsid w:val="009A62CB"/>
    <w:rsid w:val="009A65D2"/>
    <w:rsid w:val="009B194D"/>
    <w:rsid w:val="009B1A13"/>
    <w:rsid w:val="009B1A18"/>
    <w:rsid w:val="009B6530"/>
    <w:rsid w:val="009D01B2"/>
    <w:rsid w:val="009D35AB"/>
    <w:rsid w:val="009D388E"/>
    <w:rsid w:val="009D3DA6"/>
    <w:rsid w:val="009D3E99"/>
    <w:rsid w:val="009D5A4A"/>
    <w:rsid w:val="009E1AD2"/>
    <w:rsid w:val="009F0FA9"/>
    <w:rsid w:val="009F2D41"/>
    <w:rsid w:val="009F56B2"/>
    <w:rsid w:val="009F5D8A"/>
    <w:rsid w:val="009F6B11"/>
    <w:rsid w:val="009F708A"/>
    <w:rsid w:val="009F769F"/>
    <w:rsid w:val="00A0021F"/>
    <w:rsid w:val="00A02D1E"/>
    <w:rsid w:val="00A0456A"/>
    <w:rsid w:val="00A05659"/>
    <w:rsid w:val="00A1374C"/>
    <w:rsid w:val="00A150AB"/>
    <w:rsid w:val="00A16BEA"/>
    <w:rsid w:val="00A20C3E"/>
    <w:rsid w:val="00A2161A"/>
    <w:rsid w:val="00A3320A"/>
    <w:rsid w:val="00A34ABB"/>
    <w:rsid w:val="00A361C0"/>
    <w:rsid w:val="00A36E7E"/>
    <w:rsid w:val="00A42113"/>
    <w:rsid w:val="00A44A8F"/>
    <w:rsid w:val="00A52728"/>
    <w:rsid w:val="00A539EA"/>
    <w:rsid w:val="00A541F0"/>
    <w:rsid w:val="00A574FC"/>
    <w:rsid w:val="00A605D3"/>
    <w:rsid w:val="00A615B2"/>
    <w:rsid w:val="00A62EBF"/>
    <w:rsid w:val="00A6386A"/>
    <w:rsid w:val="00A64455"/>
    <w:rsid w:val="00A65571"/>
    <w:rsid w:val="00A6752E"/>
    <w:rsid w:val="00A72EA0"/>
    <w:rsid w:val="00A73CA9"/>
    <w:rsid w:val="00A7433A"/>
    <w:rsid w:val="00A800D9"/>
    <w:rsid w:val="00A81A54"/>
    <w:rsid w:val="00A8329A"/>
    <w:rsid w:val="00A86023"/>
    <w:rsid w:val="00A92D0E"/>
    <w:rsid w:val="00A92E10"/>
    <w:rsid w:val="00A947D7"/>
    <w:rsid w:val="00A95E2C"/>
    <w:rsid w:val="00A95EF6"/>
    <w:rsid w:val="00A9635F"/>
    <w:rsid w:val="00AA3C49"/>
    <w:rsid w:val="00AA5D1E"/>
    <w:rsid w:val="00AC1681"/>
    <w:rsid w:val="00AC6388"/>
    <w:rsid w:val="00AC7A73"/>
    <w:rsid w:val="00AD3B9C"/>
    <w:rsid w:val="00AD5996"/>
    <w:rsid w:val="00AE1EE9"/>
    <w:rsid w:val="00AE43E3"/>
    <w:rsid w:val="00AF02CE"/>
    <w:rsid w:val="00AF6048"/>
    <w:rsid w:val="00AF7C0E"/>
    <w:rsid w:val="00AF7EAE"/>
    <w:rsid w:val="00AF7F5C"/>
    <w:rsid w:val="00B06687"/>
    <w:rsid w:val="00B10838"/>
    <w:rsid w:val="00B166EE"/>
    <w:rsid w:val="00B17F62"/>
    <w:rsid w:val="00B26AC3"/>
    <w:rsid w:val="00B32227"/>
    <w:rsid w:val="00B33323"/>
    <w:rsid w:val="00B34B7E"/>
    <w:rsid w:val="00B36AF0"/>
    <w:rsid w:val="00B36C06"/>
    <w:rsid w:val="00B408D7"/>
    <w:rsid w:val="00B410FB"/>
    <w:rsid w:val="00B4706D"/>
    <w:rsid w:val="00B506F9"/>
    <w:rsid w:val="00B529F1"/>
    <w:rsid w:val="00B54D63"/>
    <w:rsid w:val="00B550F2"/>
    <w:rsid w:val="00B64798"/>
    <w:rsid w:val="00B67C98"/>
    <w:rsid w:val="00B81C93"/>
    <w:rsid w:val="00B87A1A"/>
    <w:rsid w:val="00B912FD"/>
    <w:rsid w:val="00B917BD"/>
    <w:rsid w:val="00B95A82"/>
    <w:rsid w:val="00BA112E"/>
    <w:rsid w:val="00BA193D"/>
    <w:rsid w:val="00BA1C8C"/>
    <w:rsid w:val="00BA47FD"/>
    <w:rsid w:val="00BA744A"/>
    <w:rsid w:val="00BB0E33"/>
    <w:rsid w:val="00BB3870"/>
    <w:rsid w:val="00BB4128"/>
    <w:rsid w:val="00BB627E"/>
    <w:rsid w:val="00BC0548"/>
    <w:rsid w:val="00BC0AF8"/>
    <w:rsid w:val="00BC1488"/>
    <w:rsid w:val="00BC1E3B"/>
    <w:rsid w:val="00BC4226"/>
    <w:rsid w:val="00BC486D"/>
    <w:rsid w:val="00BC5AA1"/>
    <w:rsid w:val="00BD3A7E"/>
    <w:rsid w:val="00BD4E42"/>
    <w:rsid w:val="00BD6ADC"/>
    <w:rsid w:val="00BE16A9"/>
    <w:rsid w:val="00BE307B"/>
    <w:rsid w:val="00BE3720"/>
    <w:rsid w:val="00BE484A"/>
    <w:rsid w:val="00BE78BA"/>
    <w:rsid w:val="00BF06E5"/>
    <w:rsid w:val="00C04A21"/>
    <w:rsid w:val="00C07DA8"/>
    <w:rsid w:val="00C13198"/>
    <w:rsid w:val="00C21642"/>
    <w:rsid w:val="00C241E6"/>
    <w:rsid w:val="00C2642A"/>
    <w:rsid w:val="00C27DD0"/>
    <w:rsid w:val="00C33182"/>
    <w:rsid w:val="00C337C0"/>
    <w:rsid w:val="00C419FF"/>
    <w:rsid w:val="00C41A70"/>
    <w:rsid w:val="00C42E85"/>
    <w:rsid w:val="00C45C77"/>
    <w:rsid w:val="00C516A1"/>
    <w:rsid w:val="00C517A7"/>
    <w:rsid w:val="00C5411B"/>
    <w:rsid w:val="00C574E7"/>
    <w:rsid w:val="00C57558"/>
    <w:rsid w:val="00C60A07"/>
    <w:rsid w:val="00C60BF5"/>
    <w:rsid w:val="00C64BCF"/>
    <w:rsid w:val="00C65E04"/>
    <w:rsid w:val="00C71617"/>
    <w:rsid w:val="00C73F15"/>
    <w:rsid w:val="00C77614"/>
    <w:rsid w:val="00C8373B"/>
    <w:rsid w:val="00C866F0"/>
    <w:rsid w:val="00C94311"/>
    <w:rsid w:val="00C97C8A"/>
    <w:rsid w:val="00CA1BFD"/>
    <w:rsid w:val="00CA63EA"/>
    <w:rsid w:val="00CB4992"/>
    <w:rsid w:val="00CC3644"/>
    <w:rsid w:val="00CD0388"/>
    <w:rsid w:val="00CD50FB"/>
    <w:rsid w:val="00CD5225"/>
    <w:rsid w:val="00CD572B"/>
    <w:rsid w:val="00CE0153"/>
    <w:rsid w:val="00CE3A27"/>
    <w:rsid w:val="00CF151C"/>
    <w:rsid w:val="00CF26F9"/>
    <w:rsid w:val="00D05B31"/>
    <w:rsid w:val="00D062F0"/>
    <w:rsid w:val="00D07105"/>
    <w:rsid w:val="00D10711"/>
    <w:rsid w:val="00D10E51"/>
    <w:rsid w:val="00D140B5"/>
    <w:rsid w:val="00D16853"/>
    <w:rsid w:val="00D33F74"/>
    <w:rsid w:val="00D34C58"/>
    <w:rsid w:val="00D3519C"/>
    <w:rsid w:val="00D355AD"/>
    <w:rsid w:val="00D40EB5"/>
    <w:rsid w:val="00D44E17"/>
    <w:rsid w:val="00D46168"/>
    <w:rsid w:val="00D5248A"/>
    <w:rsid w:val="00D533F2"/>
    <w:rsid w:val="00D539DA"/>
    <w:rsid w:val="00D56D3B"/>
    <w:rsid w:val="00D570C0"/>
    <w:rsid w:val="00D62244"/>
    <w:rsid w:val="00D64E8C"/>
    <w:rsid w:val="00D67025"/>
    <w:rsid w:val="00D72C59"/>
    <w:rsid w:val="00D74C6E"/>
    <w:rsid w:val="00D8007E"/>
    <w:rsid w:val="00D8079E"/>
    <w:rsid w:val="00D815BE"/>
    <w:rsid w:val="00D81C56"/>
    <w:rsid w:val="00D82350"/>
    <w:rsid w:val="00D8787A"/>
    <w:rsid w:val="00D978F5"/>
    <w:rsid w:val="00DB066F"/>
    <w:rsid w:val="00DB33E5"/>
    <w:rsid w:val="00DC1164"/>
    <w:rsid w:val="00DD04F9"/>
    <w:rsid w:val="00DD05D8"/>
    <w:rsid w:val="00DD29E8"/>
    <w:rsid w:val="00DD4F57"/>
    <w:rsid w:val="00DD6CA5"/>
    <w:rsid w:val="00DD73C0"/>
    <w:rsid w:val="00DE14C9"/>
    <w:rsid w:val="00DE1517"/>
    <w:rsid w:val="00DE58B9"/>
    <w:rsid w:val="00DE5B1B"/>
    <w:rsid w:val="00DF469F"/>
    <w:rsid w:val="00DF5C5F"/>
    <w:rsid w:val="00E01418"/>
    <w:rsid w:val="00E0465E"/>
    <w:rsid w:val="00E0570E"/>
    <w:rsid w:val="00E10B93"/>
    <w:rsid w:val="00E1169E"/>
    <w:rsid w:val="00E17495"/>
    <w:rsid w:val="00E216FD"/>
    <w:rsid w:val="00E23485"/>
    <w:rsid w:val="00E25B63"/>
    <w:rsid w:val="00E27236"/>
    <w:rsid w:val="00E27E9A"/>
    <w:rsid w:val="00E32AED"/>
    <w:rsid w:val="00E36384"/>
    <w:rsid w:val="00E37139"/>
    <w:rsid w:val="00E4434B"/>
    <w:rsid w:val="00E5284B"/>
    <w:rsid w:val="00E53BCB"/>
    <w:rsid w:val="00E55323"/>
    <w:rsid w:val="00E60106"/>
    <w:rsid w:val="00E618E5"/>
    <w:rsid w:val="00E64A8C"/>
    <w:rsid w:val="00E71760"/>
    <w:rsid w:val="00E7610E"/>
    <w:rsid w:val="00E7787B"/>
    <w:rsid w:val="00E80739"/>
    <w:rsid w:val="00E80A13"/>
    <w:rsid w:val="00E80DCC"/>
    <w:rsid w:val="00E8214E"/>
    <w:rsid w:val="00E83B0F"/>
    <w:rsid w:val="00E843DF"/>
    <w:rsid w:val="00E845F1"/>
    <w:rsid w:val="00E85841"/>
    <w:rsid w:val="00E86A85"/>
    <w:rsid w:val="00E86F58"/>
    <w:rsid w:val="00E90256"/>
    <w:rsid w:val="00E94A1C"/>
    <w:rsid w:val="00E967A5"/>
    <w:rsid w:val="00EA1469"/>
    <w:rsid w:val="00EA505A"/>
    <w:rsid w:val="00EB2AA0"/>
    <w:rsid w:val="00EB5E38"/>
    <w:rsid w:val="00EB645D"/>
    <w:rsid w:val="00EB7D72"/>
    <w:rsid w:val="00EC7D18"/>
    <w:rsid w:val="00ED1301"/>
    <w:rsid w:val="00ED2CBC"/>
    <w:rsid w:val="00ED4D66"/>
    <w:rsid w:val="00ED73CF"/>
    <w:rsid w:val="00EE6B71"/>
    <w:rsid w:val="00EE70B8"/>
    <w:rsid w:val="00EE7160"/>
    <w:rsid w:val="00EE77E8"/>
    <w:rsid w:val="00EF1DEC"/>
    <w:rsid w:val="00EF48B9"/>
    <w:rsid w:val="00EF5827"/>
    <w:rsid w:val="00F00F38"/>
    <w:rsid w:val="00F02005"/>
    <w:rsid w:val="00F029C6"/>
    <w:rsid w:val="00F04F41"/>
    <w:rsid w:val="00F051DC"/>
    <w:rsid w:val="00F058F3"/>
    <w:rsid w:val="00F13D80"/>
    <w:rsid w:val="00F20E4D"/>
    <w:rsid w:val="00F21448"/>
    <w:rsid w:val="00F324EA"/>
    <w:rsid w:val="00F35A6E"/>
    <w:rsid w:val="00F36B8B"/>
    <w:rsid w:val="00F373E9"/>
    <w:rsid w:val="00F406ED"/>
    <w:rsid w:val="00F4084B"/>
    <w:rsid w:val="00F40971"/>
    <w:rsid w:val="00F40A39"/>
    <w:rsid w:val="00F41773"/>
    <w:rsid w:val="00F44E95"/>
    <w:rsid w:val="00F45E8D"/>
    <w:rsid w:val="00F505FB"/>
    <w:rsid w:val="00F51571"/>
    <w:rsid w:val="00F52CDE"/>
    <w:rsid w:val="00F5406E"/>
    <w:rsid w:val="00F55B3A"/>
    <w:rsid w:val="00F5748D"/>
    <w:rsid w:val="00F605E4"/>
    <w:rsid w:val="00F636FD"/>
    <w:rsid w:val="00F64058"/>
    <w:rsid w:val="00F6648A"/>
    <w:rsid w:val="00F66DB0"/>
    <w:rsid w:val="00F75343"/>
    <w:rsid w:val="00F77C9C"/>
    <w:rsid w:val="00F80A95"/>
    <w:rsid w:val="00F81642"/>
    <w:rsid w:val="00F86814"/>
    <w:rsid w:val="00F87CAE"/>
    <w:rsid w:val="00F91E11"/>
    <w:rsid w:val="00F93E65"/>
    <w:rsid w:val="00F94232"/>
    <w:rsid w:val="00F95A90"/>
    <w:rsid w:val="00FA0AED"/>
    <w:rsid w:val="00FA27CB"/>
    <w:rsid w:val="00FA2FFF"/>
    <w:rsid w:val="00FA3D16"/>
    <w:rsid w:val="00FB14BC"/>
    <w:rsid w:val="00FB3710"/>
    <w:rsid w:val="00FB6597"/>
    <w:rsid w:val="00FC1DC1"/>
    <w:rsid w:val="00FC3756"/>
    <w:rsid w:val="00FC5E32"/>
    <w:rsid w:val="00FC6942"/>
    <w:rsid w:val="00FD0636"/>
    <w:rsid w:val="00FD2B43"/>
    <w:rsid w:val="00FD407C"/>
    <w:rsid w:val="00FE1D94"/>
    <w:rsid w:val="00FE23C0"/>
    <w:rsid w:val="00FF2876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911CD3"/>
  <w15:docId w15:val="{11227802-5E27-435F-A93C-3EEE7418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25F89"/>
    <w:rPr>
      <w:sz w:val="28"/>
    </w:rPr>
  </w:style>
  <w:style w:type="character" w:styleId="Odwoaniedokomentarza">
    <w:name w:val="annotation reference"/>
    <w:rsid w:val="00115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5A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AD4"/>
  </w:style>
  <w:style w:type="paragraph" w:styleId="Tematkomentarza">
    <w:name w:val="annotation subject"/>
    <w:basedOn w:val="Tekstkomentarza"/>
    <w:next w:val="Tekstkomentarza"/>
    <w:link w:val="TematkomentarzaZnak"/>
    <w:rsid w:val="00115AD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15AD4"/>
    <w:rPr>
      <w:b/>
      <w:bCs/>
    </w:rPr>
  </w:style>
  <w:style w:type="paragraph" w:styleId="Tekstdymka">
    <w:name w:val="Balloon Text"/>
    <w:basedOn w:val="Normalny"/>
    <w:link w:val="TekstdymkaZnak"/>
    <w:rsid w:val="00115AD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15A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6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1649A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649A9"/>
  </w:style>
  <w:style w:type="character" w:customStyle="1" w:styleId="NagwekZnak">
    <w:name w:val="Nagłówek Znak"/>
    <w:basedOn w:val="Domylnaczcionkaakapitu"/>
    <w:link w:val="Nagwek"/>
    <w:uiPriority w:val="99"/>
    <w:rsid w:val="001649A9"/>
  </w:style>
  <w:style w:type="character" w:styleId="Hipercze">
    <w:name w:val="Hyperlink"/>
    <w:rsid w:val="005A709D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A64455"/>
    <w:pPr>
      <w:spacing w:line="360" w:lineRule="auto"/>
      <w:ind w:left="357" w:hanging="357"/>
      <w:jc w:val="both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rsid w:val="00A64455"/>
    <w:rPr>
      <w:rFonts w:ascii="Consolas" w:eastAsia="Calibri" w:hAnsi="Consolas"/>
      <w:sz w:val="21"/>
      <w:szCs w:val="21"/>
      <w:lang w:val="x-none" w:eastAsia="x-none"/>
    </w:rPr>
  </w:style>
  <w:style w:type="paragraph" w:customStyle="1" w:styleId="Kolorowalistaakcent11">
    <w:name w:val="Kolorowa lista — akcent 11"/>
    <w:basedOn w:val="Normalny"/>
    <w:qFormat/>
    <w:rsid w:val="00D815BE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character" w:styleId="Uwydatnienie">
    <w:name w:val="Emphasis"/>
    <w:uiPriority w:val="20"/>
    <w:qFormat/>
    <w:rsid w:val="00500BFB"/>
    <w:rPr>
      <w:i/>
      <w:iCs/>
    </w:rPr>
  </w:style>
  <w:style w:type="character" w:customStyle="1" w:styleId="TekstprzypisukocowegoZnak">
    <w:name w:val="Tekst przypisu końcowego Znak"/>
    <w:link w:val="Tekstprzypisukocowego"/>
    <w:rsid w:val="00245727"/>
  </w:style>
  <w:style w:type="character" w:styleId="Numerstrony">
    <w:name w:val="page number"/>
    <w:basedOn w:val="Domylnaczcionkaakapitu"/>
    <w:rsid w:val="002169C7"/>
  </w:style>
  <w:style w:type="paragraph" w:customStyle="1" w:styleId="WW-Zawartotabeli11">
    <w:name w:val="WW-Zawartość tabeli11"/>
    <w:basedOn w:val="Tekstpodstawowy"/>
    <w:rsid w:val="002169C7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 w:val="24"/>
      <w:szCs w:val="24"/>
    </w:rPr>
  </w:style>
  <w:style w:type="paragraph" w:customStyle="1" w:styleId="tabela">
    <w:name w:val="tabela"/>
    <w:basedOn w:val="Normalny"/>
    <w:rsid w:val="002169C7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classification">
    <w:name w:val="classification"/>
    <w:basedOn w:val="Normalny"/>
    <w:rsid w:val="00A92E10"/>
    <w:pPr>
      <w:jc w:val="center"/>
    </w:pPr>
    <w:rPr>
      <w:rFonts w:ascii="Arial" w:hAnsi="Arial" w:cs="Arial"/>
      <w:caps/>
      <w:sz w:val="22"/>
      <w:szCs w:val="22"/>
      <w:lang w:val="fr-FR"/>
    </w:rPr>
  </w:style>
  <w:style w:type="paragraph" w:styleId="Akapitzlist">
    <w:name w:val="List Paragraph"/>
    <w:basedOn w:val="Normalny"/>
    <w:uiPriority w:val="34"/>
    <w:qFormat/>
    <w:rsid w:val="00F051D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acek\Pulpit\EP\efs_zporr_ep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F8248D-8E5A-404D-8927-F0F615C2BE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D72133-6FB1-4B0C-A2B2-B68B22FCC0BC}"/>
</file>

<file path=customXml/itemProps3.xml><?xml version="1.0" encoding="utf-8"?>
<ds:datastoreItem xmlns:ds="http://schemas.openxmlformats.org/officeDocument/2006/customXml" ds:itemID="{DC6F18AD-2CAA-4030-B199-08460637507E}"/>
</file>

<file path=customXml/itemProps4.xml><?xml version="1.0" encoding="utf-8"?>
<ds:datastoreItem xmlns:ds="http://schemas.openxmlformats.org/officeDocument/2006/customXml" ds:itemID="{945A9179-217C-447C-B08F-D3CCCA9DDD49}"/>
</file>

<file path=docProps/app.xml><?xml version="1.0" encoding="utf-8"?>
<Properties xmlns="http://schemas.openxmlformats.org/officeDocument/2006/extended-properties" xmlns:vt="http://schemas.openxmlformats.org/officeDocument/2006/docPropsVTypes">
  <Template>efs_zporr_ep</Template>
  <TotalTime>13</TotalTime>
  <Pages>13</Pages>
  <Words>2412</Words>
  <Characters>17117</Characters>
  <Application>Microsoft Office Word</Application>
  <DocSecurity>0</DocSecurity>
  <Lines>142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19491</CharactersWithSpaces>
  <SharedDoc>false</SharedDoc>
  <HLinks>
    <vt:vector size="12" baseType="variant">
      <vt:variant>
        <vt:i4>4522077</vt:i4>
      </vt:variant>
      <vt:variant>
        <vt:i4>3</vt:i4>
      </vt:variant>
      <vt:variant>
        <vt:i4>0</vt:i4>
      </vt:variant>
      <vt:variant>
        <vt:i4>5</vt:i4>
      </vt:variant>
      <vt:variant>
        <vt:lpwstr>http://localhost:12130/akty/tresc/404250</vt:lpwstr>
      </vt:variant>
      <vt:variant>
        <vt:lpwstr/>
      </vt:variant>
      <vt:variant>
        <vt:i4>4522077</vt:i4>
      </vt:variant>
      <vt:variant>
        <vt:i4>0</vt:i4>
      </vt:variant>
      <vt:variant>
        <vt:i4>0</vt:i4>
      </vt:variant>
      <vt:variant>
        <vt:i4>5</vt:i4>
      </vt:variant>
      <vt:variant>
        <vt:lpwstr>http://localhost:12130/akty/tresc/404250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ppacek</dc:creator>
  <cp:keywords/>
  <dc:description/>
  <cp:lastModifiedBy>Krzysztof Kubala</cp:lastModifiedBy>
  <cp:revision>6</cp:revision>
  <cp:lastPrinted>2021-03-23T11:46:00Z</cp:lastPrinted>
  <dcterms:created xsi:type="dcterms:W3CDTF">2021-03-23T11:46:00Z</dcterms:created>
  <dcterms:modified xsi:type="dcterms:W3CDTF">2021-03-26T08:08:00Z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